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D843" w14:textId="77777777" w:rsidR="00A9602E" w:rsidRPr="00A9602E" w:rsidRDefault="00411183" w:rsidP="00A9602E">
      <w:pPr>
        <w:ind w:left="1985"/>
        <w:jc w:val="right"/>
        <w:rPr>
          <w:sz w:val="20"/>
          <w:szCs w:val="20"/>
        </w:rPr>
      </w:pPr>
      <w:r w:rsidRPr="00447568">
        <w:rPr>
          <w:sz w:val="20"/>
          <w:szCs w:val="20"/>
        </w:rPr>
        <w:t xml:space="preserve">Утверждена </w:t>
      </w:r>
      <w:r w:rsidR="00293B2D">
        <w:rPr>
          <w:sz w:val="20"/>
          <w:szCs w:val="20"/>
        </w:rPr>
        <w:t xml:space="preserve">распоряжением администрации </w:t>
      </w:r>
    </w:p>
    <w:p w14:paraId="3A768457" w14:textId="77777777" w:rsidR="00A9602E" w:rsidRPr="00A9602E" w:rsidRDefault="00293B2D" w:rsidP="00A9602E">
      <w:pPr>
        <w:ind w:left="1985"/>
        <w:jc w:val="right"/>
        <w:rPr>
          <w:sz w:val="20"/>
          <w:szCs w:val="20"/>
        </w:rPr>
      </w:pPr>
      <w:r>
        <w:rPr>
          <w:sz w:val="20"/>
          <w:szCs w:val="20"/>
        </w:rPr>
        <w:t>Тулунского муниципального района</w:t>
      </w:r>
    </w:p>
    <w:p w14:paraId="6FBFDD10" w14:textId="77777777" w:rsidR="00411183" w:rsidRPr="00447568" w:rsidRDefault="00411183" w:rsidP="00A9602E">
      <w:pPr>
        <w:ind w:left="1985"/>
        <w:jc w:val="right"/>
        <w:rPr>
          <w:sz w:val="20"/>
          <w:szCs w:val="20"/>
        </w:rPr>
      </w:pPr>
      <w:r w:rsidRPr="00447568">
        <w:rPr>
          <w:sz w:val="20"/>
          <w:szCs w:val="20"/>
        </w:rPr>
        <w:t xml:space="preserve">№ </w:t>
      </w:r>
      <w:r w:rsidR="00B82C1D">
        <w:rPr>
          <w:sz w:val="20"/>
          <w:szCs w:val="20"/>
        </w:rPr>
        <w:t>________</w:t>
      </w:r>
      <w:r w:rsidR="00832D6A">
        <w:rPr>
          <w:sz w:val="20"/>
          <w:szCs w:val="20"/>
        </w:rPr>
        <w:t xml:space="preserve"> </w:t>
      </w:r>
      <w:r w:rsidRPr="00447568">
        <w:rPr>
          <w:sz w:val="20"/>
          <w:szCs w:val="20"/>
        </w:rPr>
        <w:t xml:space="preserve">от </w:t>
      </w:r>
      <w:r w:rsidR="00B82C1D">
        <w:rPr>
          <w:sz w:val="20"/>
          <w:szCs w:val="20"/>
        </w:rPr>
        <w:t>_____________________</w:t>
      </w:r>
      <w:r w:rsidRPr="00447568">
        <w:rPr>
          <w:sz w:val="20"/>
          <w:szCs w:val="20"/>
        </w:rPr>
        <w:t xml:space="preserve"> </w:t>
      </w:r>
    </w:p>
    <w:p w14:paraId="2E909863" w14:textId="77777777" w:rsidR="00411183" w:rsidRPr="00447568" w:rsidRDefault="00411183" w:rsidP="00411183">
      <w:pPr>
        <w:jc w:val="center"/>
        <w:rPr>
          <w:b/>
          <w:sz w:val="20"/>
          <w:szCs w:val="20"/>
        </w:rPr>
      </w:pPr>
      <w:r w:rsidRPr="00447568">
        <w:rPr>
          <w:b/>
          <w:sz w:val="20"/>
          <w:szCs w:val="20"/>
        </w:rPr>
        <w:t>Схема расположения земельного участка или земельных участков на кадастровом плане территории</w:t>
      </w:r>
    </w:p>
    <w:p w14:paraId="7C32E541" w14:textId="77777777" w:rsidR="00411183" w:rsidRPr="00447568" w:rsidRDefault="00411183" w:rsidP="00411183">
      <w:pPr>
        <w:rPr>
          <w:sz w:val="20"/>
          <w:szCs w:val="20"/>
        </w:rPr>
      </w:pPr>
      <w:r w:rsidRPr="00447568">
        <w:rPr>
          <w:sz w:val="20"/>
          <w:szCs w:val="20"/>
        </w:rPr>
        <w:t xml:space="preserve">Система координат: МСК-38, зона </w:t>
      </w:r>
      <w:r w:rsidR="00D01F99">
        <w:rPr>
          <w:sz w:val="20"/>
          <w:szCs w:val="20"/>
        </w:rPr>
        <w:t>2</w:t>
      </w:r>
    </w:p>
    <w:tbl>
      <w:tblPr>
        <w:tblW w:w="8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2692"/>
        <w:gridCol w:w="2834"/>
      </w:tblGrid>
      <w:tr w:rsidR="000B0DC0" w:rsidRPr="00447568" w14:paraId="42479355" w14:textId="77777777" w:rsidTr="00867DFF">
        <w:tc>
          <w:tcPr>
            <w:tcW w:w="8330" w:type="dxa"/>
            <w:gridSpan w:val="3"/>
            <w:shd w:val="clear" w:color="auto" w:fill="auto"/>
          </w:tcPr>
          <w:p w14:paraId="4791DFE8" w14:textId="77777777" w:rsidR="000B0DC0" w:rsidRPr="00447568" w:rsidRDefault="00A9602E" w:rsidP="00A96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</w:t>
            </w:r>
            <w:r w:rsidR="00CF2B1B">
              <w:rPr>
                <w:sz w:val="20"/>
                <w:szCs w:val="20"/>
              </w:rPr>
              <w:t xml:space="preserve"> </w:t>
            </w:r>
            <w:r w:rsidR="000B0DC0" w:rsidRPr="00447568">
              <w:rPr>
                <w:sz w:val="20"/>
                <w:szCs w:val="20"/>
              </w:rPr>
              <w:t>номер земельного участка</w:t>
            </w:r>
            <w:r w:rsidR="00CF2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:ЗУ1</w:t>
            </w:r>
          </w:p>
        </w:tc>
      </w:tr>
      <w:tr w:rsidR="000B0DC0" w:rsidRPr="00447568" w14:paraId="508AD555" w14:textId="77777777" w:rsidTr="00867DFF">
        <w:tc>
          <w:tcPr>
            <w:tcW w:w="8330" w:type="dxa"/>
            <w:gridSpan w:val="3"/>
            <w:shd w:val="clear" w:color="auto" w:fill="auto"/>
          </w:tcPr>
          <w:p w14:paraId="4EEC0BBB" w14:textId="77777777" w:rsidR="000B0DC0" w:rsidRPr="00447568" w:rsidRDefault="000B0DC0" w:rsidP="00140219">
            <w:pPr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 xml:space="preserve">Площадь земельного участка </w:t>
            </w:r>
            <w:r w:rsidR="00140219">
              <w:rPr>
                <w:sz w:val="20"/>
                <w:szCs w:val="20"/>
                <w:u w:val="single"/>
              </w:rPr>
              <w:t>27113</w:t>
            </w:r>
            <w:r w:rsidRPr="00447568">
              <w:rPr>
                <w:sz w:val="20"/>
                <w:szCs w:val="20"/>
              </w:rPr>
              <w:t xml:space="preserve"> м</w:t>
            </w:r>
            <w:r w:rsidRPr="0044756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67DFF" w:rsidRPr="00447568" w14:paraId="2C90CBFF" w14:textId="77777777" w:rsidTr="0054524D">
        <w:tc>
          <w:tcPr>
            <w:tcW w:w="2804" w:type="dxa"/>
            <w:vMerge w:val="restart"/>
            <w:shd w:val="clear" w:color="auto" w:fill="auto"/>
            <w:vAlign w:val="center"/>
          </w:tcPr>
          <w:p w14:paraId="7926F3E5" w14:textId="77777777" w:rsidR="00867DFF" w:rsidRPr="00447568" w:rsidRDefault="00867DFF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526" w:type="dxa"/>
            <w:gridSpan w:val="2"/>
            <w:shd w:val="clear" w:color="auto" w:fill="auto"/>
            <w:vAlign w:val="center"/>
          </w:tcPr>
          <w:p w14:paraId="6667861C" w14:textId="77777777" w:rsidR="00867DFF" w:rsidRPr="00447568" w:rsidRDefault="00867DFF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Координаты, м</w:t>
            </w:r>
          </w:p>
        </w:tc>
      </w:tr>
      <w:tr w:rsidR="00867DFF" w:rsidRPr="00447568" w14:paraId="7DFD48B4" w14:textId="77777777" w:rsidTr="0054524D">
        <w:tc>
          <w:tcPr>
            <w:tcW w:w="2804" w:type="dxa"/>
            <w:vMerge/>
            <w:shd w:val="clear" w:color="auto" w:fill="auto"/>
            <w:vAlign w:val="center"/>
          </w:tcPr>
          <w:p w14:paraId="49EEB7B9" w14:textId="77777777" w:rsidR="00867DFF" w:rsidRPr="00447568" w:rsidRDefault="00867DFF" w:rsidP="00C8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660B15FD" w14:textId="77777777" w:rsidR="00867DFF" w:rsidRPr="00447568" w:rsidRDefault="00867DFF" w:rsidP="008B4695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2576652" w14:textId="77777777" w:rsidR="00867DFF" w:rsidRPr="00447568" w:rsidRDefault="00867DFF" w:rsidP="008B4695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  <w:lang w:val="en-US"/>
              </w:rPr>
              <w:t>Y</w:t>
            </w:r>
          </w:p>
        </w:tc>
      </w:tr>
      <w:tr w:rsidR="00867DFF" w:rsidRPr="00447568" w14:paraId="4DB46B71" w14:textId="77777777" w:rsidTr="0054524D">
        <w:trPr>
          <w:trHeight w:val="70"/>
        </w:trPr>
        <w:tc>
          <w:tcPr>
            <w:tcW w:w="2804" w:type="dxa"/>
            <w:shd w:val="clear" w:color="auto" w:fill="auto"/>
            <w:vAlign w:val="center"/>
          </w:tcPr>
          <w:p w14:paraId="78DB1753" w14:textId="77777777" w:rsidR="00867DFF" w:rsidRPr="00447568" w:rsidRDefault="00867DFF" w:rsidP="00FA2152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81AC7C3" w14:textId="77777777" w:rsidR="00867DFF" w:rsidRPr="00447568" w:rsidRDefault="00867DFF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66E3A04" w14:textId="77777777" w:rsidR="00867DFF" w:rsidRPr="00447568" w:rsidRDefault="00867DFF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3</w:t>
            </w:r>
          </w:p>
        </w:tc>
      </w:tr>
      <w:tr w:rsidR="00140219" w:rsidRPr="00447568" w14:paraId="1A740FB4" w14:textId="77777777" w:rsidTr="00140219">
        <w:tc>
          <w:tcPr>
            <w:tcW w:w="2804" w:type="dxa"/>
            <w:shd w:val="clear" w:color="auto" w:fill="auto"/>
            <w:vAlign w:val="center"/>
          </w:tcPr>
          <w:p w14:paraId="1D8AAC8A" w14:textId="77777777" w:rsidR="00140219" w:rsidRPr="00447568" w:rsidRDefault="00140219" w:rsidP="009D7F5F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н1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C09DF7B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641697.68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1CF581C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2278288.77</w:t>
            </w:r>
          </w:p>
        </w:tc>
      </w:tr>
      <w:tr w:rsidR="00140219" w:rsidRPr="00447568" w14:paraId="3A8EE796" w14:textId="77777777" w:rsidTr="00140219">
        <w:tc>
          <w:tcPr>
            <w:tcW w:w="2804" w:type="dxa"/>
            <w:shd w:val="clear" w:color="auto" w:fill="auto"/>
            <w:vAlign w:val="center"/>
          </w:tcPr>
          <w:p w14:paraId="718B2496" w14:textId="77777777" w:rsidR="00140219" w:rsidRPr="00447568" w:rsidRDefault="00140219" w:rsidP="009D7F5F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н2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207712D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641708.92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28D875D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2278266.74</w:t>
            </w:r>
          </w:p>
        </w:tc>
      </w:tr>
      <w:tr w:rsidR="00140219" w:rsidRPr="00447568" w14:paraId="4F419C21" w14:textId="77777777" w:rsidTr="00140219">
        <w:tc>
          <w:tcPr>
            <w:tcW w:w="2804" w:type="dxa"/>
            <w:shd w:val="clear" w:color="auto" w:fill="auto"/>
            <w:vAlign w:val="center"/>
          </w:tcPr>
          <w:p w14:paraId="17572628" w14:textId="77777777" w:rsidR="00140219" w:rsidRPr="00447568" w:rsidRDefault="00140219" w:rsidP="009D7F5F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н3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55F9D02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641727.68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0170C5A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2278179.31</w:t>
            </w:r>
          </w:p>
        </w:tc>
      </w:tr>
      <w:tr w:rsidR="00140219" w:rsidRPr="00447568" w14:paraId="7390A437" w14:textId="77777777" w:rsidTr="00140219">
        <w:tc>
          <w:tcPr>
            <w:tcW w:w="2804" w:type="dxa"/>
            <w:shd w:val="clear" w:color="auto" w:fill="auto"/>
            <w:vAlign w:val="center"/>
          </w:tcPr>
          <w:p w14:paraId="230F8A1D" w14:textId="77777777" w:rsidR="00140219" w:rsidRPr="00447568" w:rsidRDefault="00140219" w:rsidP="009D7F5F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н4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6323222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641532.10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EBA13A5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2278077.08</w:t>
            </w:r>
          </w:p>
        </w:tc>
      </w:tr>
      <w:tr w:rsidR="00140219" w:rsidRPr="00447568" w14:paraId="5766A913" w14:textId="77777777" w:rsidTr="00140219">
        <w:tc>
          <w:tcPr>
            <w:tcW w:w="2804" w:type="dxa"/>
            <w:shd w:val="clear" w:color="auto" w:fill="auto"/>
            <w:vAlign w:val="center"/>
          </w:tcPr>
          <w:p w14:paraId="0EF8B4D0" w14:textId="77777777" w:rsidR="00140219" w:rsidRPr="00447568" w:rsidRDefault="00140219" w:rsidP="009D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63D5984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641520.66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AA00182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2278260.83</w:t>
            </w:r>
          </w:p>
        </w:tc>
      </w:tr>
      <w:tr w:rsidR="00140219" w:rsidRPr="00447568" w14:paraId="140B914D" w14:textId="77777777" w:rsidTr="00140219">
        <w:tc>
          <w:tcPr>
            <w:tcW w:w="2804" w:type="dxa"/>
            <w:shd w:val="clear" w:color="auto" w:fill="auto"/>
            <w:vAlign w:val="center"/>
          </w:tcPr>
          <w:p w14:paraId="1871175F" w14:textId="77777777" w:rsidR="00140219" w:rsidRDefault="00140219" w:rsidP="009D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59A4658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641640.02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A89659A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2278261.65</w:t>
            </w:r>
          </w:p>
        </w:tc>
      </w:tr>
      <w:tr w:rsidR="00140219" w:rsidRPr="00447568" w14:paraId="173C6162" w14:textId="77777777" w:rsidTr="00140219">
        <w:trPr>
          <w:trHeight w:val="70"/>
        </w:trPr>
        <w:tc>
          <w:tcPr>
            <w:tcW w:w="2804" w:type="dxa"/>
            <w:shd w:val="clear" w:color="auto" w:fill="auto"/>
            <w:vAlign w:val="center"/>
          </w:tcPr>
          <w:p w14:paraId="1AD1EDF9" w14:textId="77777777" w:rsidR="00140219" w:rsidRDefault="00140219" w:rsidP="009D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н7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2A32960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641654.25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876F907" w14:textId="77777777" w:rsidR="00140219" w:rsidRPr="00140219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2278260.10</w:t>
            </w:r>
          </w:p>
        </w:tc>
      </w:tr>
      <w:tr w:rsidR="00140219" w:rsidRPr="00447568" w14:paraId="3566EA7B" w14:textId="77777777" w:rsidTr="00140219">
        <w:trPr>
          <w:trHeight w:val="70"/>
        </w:trPr>
        <w:tc>
          <w:tcPr>
            <w:tcW w:w="2804" w:type="dxa"/>
            <w:shd w:val="clear" w:color="auto" w:fill="auto"/>
            <w:vAlign w:val="center"/>
          </w:tcPr>
          <w:p w14:paraId="02709CEF" w14:textId="77777777" w:rsidR="00140219" w:rsidRDefault="00140219" w:rsidP="009D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541365F" w14:textId="77777777" w:rsidR="00140219" w:rsidRPr="00026130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641697.68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1CFA12C" w14:textId="77777777" w:rsidR="00140219" w:rsidRPr="00026130" w:rsidRDefault="00140219" w:rsidP="00140219">
            <w:pPr>
              <w:jc w:val="center"/>
              <w:rPr>
                <w:noProof/>
                <w:sz w:val="18"/>
                <w:szCs w:val="8"/>
              </w:rPr>
            </w:pPr>
            <w:r w:rsidRPr="00140219">
              <w:rPr>
                <w:noProof/>
                <w:sz w:val="18"/>
                <w:szCs w:val="8"/>
              </w:rPr>
              <w:t>2278288.77</w:t>
            </w:r>
          </w:p>
        </w:tc>
      </w:tr>
    </w:tbl>
    <w:p w14:paraId="483E2DD3" w14:textId="77777777" w:rsidR="001C4674" w:rsidRDefault="00140219" w:rsidP="00A9602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52309B0" wp14:editId="4C3758DD">
            <wp:extent cx="6133465" cy="5275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й участ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52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F1">
        <w:rPr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258EB68" wp14:editId="284BB572">
            <wp:simplePos x="0" y="0"/>
            <wp:positionH relativeFrom="column">
              <wp:posOffset>-117475</wp:posOffset>
            </wp:positionH>
            <wp:positionV relativeFrom="paragraph">
              <wp:posOffset>16510</wp:posOffset>
            </wp:positionV>
            <wp:extent cx="304800" cy="913765"/>
            <wp:effectExtent l="0" t="0" r="0" b="635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70D9E3" w14:textId="77777777" w:rsidR="006969EF" w:rsidRDefault="006969EF" w:rsidP="00C230F1">
      <w:pPr>
        <w:jc w:val="center"/>
        <w:rPr>
          <w:b/>
          <w:sz w:val="20"/>
          <w:szCs w:val="20"/>
        </w:rPr>
      </w:pPr>
      <w:r w:rsidRPr="00FA2152">
        <w:rPr>
          <w:b/>
          <w:sz w:val="20"/>
          <w:szCs w:val="20"/>
        </w:rPr>
        <w:t>Масштаб 1:</w:t>
      </w:r>
      <w:r w:rsidR="00FA2152" w:rsidRPr="00FA2152">
        <w:rPr>
          <w:b/>
          <w:sz w:val="20"/>
          <w:szCs w:val="20"/>
        </w:rPr>
        <w:t>500</w:t>
      </w:r>
    </w:p>
    <w:p w14:paraId="486391F6" w14:textId="77777777" w:rsidR="00411183" w:rsidRDefault="00411183" w:rsidP="00411183">
      <w:pPr>
        <w:rPr>
          <w:b/>
          <w:noProof/>
          <w:sz w:val="18"/>
          <w:szCs w:val="8"/>
        </w:rPr>
      </w:pPr>
      <w:r w:rsidRPr="00411183">
        <w:rPr>
          <w:b/>
          <w:noProof/>
          <w:sz w:val="18"/>
          <w:szCs w:val="8"/>
        </w:rPr>
        <w:t>Условные обозначения: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5"/>
        <w:gridCol w:w="5354"/>
      </w:tblGrid>
      <w:tr w:rsidR="00411183" w:rsidRPr="00857B4F" w14:paraId="59D741E4" w14:textId="77777777" w:rsidTr="0018690C">
        <w:tc>
          <w:tcPr>
            <w:tcW w:w="4395" w:type="dxa"/>
            <w:tcBorders>
              <w:right w:val="single" w:sz="4" w:space="0" w:color="auto"/>
            </w:tcBorders>
          </w:tcPr>
          <w:p w14:paraId="2EE3628F" w14:textId="7ACE878B" w:rsidR="00411183" w:rsidRPr="00857B4F" w:rsidRDefault="00764C8C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7CA6E3" wp14:editId="75D4ABC4">
                      <wp:extent cx="430530" cy="635"/>
                      <wp:effectExtent l="5715" t="12700" r="11430" b="6350"/>
                      <wp:docPr id="1418061357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CCA119" id="Line 25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" strokecolor="red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образуемого земельного участка;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14:paraId="6448D9C5" w14:textId="4255FFA1" w:rsidR="00411183" w:rsidRPr="00857B4F" w:rsidRDefault="00764C8C" w:rsidP="0018690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96AB0DF" wp14:editId="122C2361">
                      <wp:extent cx="430530" cy="635"/>
                      <wp:effectExtent l="5715" t="12700" r="11430" b="6350"/>
                      <wp:docPr id="1873909103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F0151C" id="Line 25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учтенных земельных участков;</w:t>
            </w:r>
          </w:p>
        </w:tc>
      </w:tr>
      <w:tr w:rsidR="00411183" w:rsidRPr="00857B4F" w14:paraId="1BB2E622" w14:textId="77777777" w:rsidTr="0018690C">
        <w:tc>
          <w:tcPr>
            <w:tcW w:w="4395" w:type="dxa"/>
            <w:tcBorders>
              <w:right w:val="single" w:sz="4" w:space="0" w:color="auto"/>
            </w:tcBorders>
          </w:tcPr>
          <w:p w14:paraId="3207B42D" w14:textId="77777777" w:rsidR="00411183" w:rsidRPr="00857B4F" w:rsidRDefault="00411183" w:rsidP="0018690C">
            <w:pPr>
              <w:rPr>
                <w:sz w:val="16"/>
                <w:szCs w:val="16"/>
              </w:rPr>
            </w:pPr>
            <w:r w:rsidRPr="00857B4F">
              <w:rPr>
                <w:color w:val="FF0000"/>
                <w:sz w:val="16"/>
                <w:szCs w:val="16"/>
              </w:rPr>
              <w:t xml:space="preserve"> :ЗУ1</w:t>
            </w:r>
            <w:r w:rsidRPr="00857B4F">
              <w:rPr>
                <w:sz w:val="16"/>
                <w:szCs w:val="16"/>
              </w:rPr>
              <w:t xml:space="preserve"> – обозначение образуемого земельного участка;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14:paraId="6C97EED9" w14:textId="77777777" w:rsidR="00411183" w:rsidRPr="00857B4F" w:rsidRDefault="003005A3" w:rsidP="00ED3C77">
            <w:pPr>
              <w:rPr>
                <w:sz w:val="16"/>
                <w:szCs w:val="16"/>
              </w:rPr>
            </w:pPr>
            <w:r w:rsidRPr="003005A3">
              <w:rPr>
                <w:sz w:val="16"/>
                <w:szCs w:val="16"/>
              </w:rPr>
              <w:t>38:15:120301:316</w:t>
            </w:r>
            <w:r w:rsidR="0054524D">
              <w:rPr>
                <w:sz w:val="16"/>
                <w:szCs w:val="16"/>
              </w:rPr>
              <w:t xml:space="preserve"> </w:t>
            </w:r>
            <w:r w:rsidR="00411183" w:rsidRPr="00857B4F">
              <w:rPr>
                <w:sz w:val="16"/>
                <w:szCs w:val="16"/>
              </w:rPr>
              <w:t>– кадастровый номер учтенных земельного участка;</w:t>
            </w:r>
          </w:p>
        </w:tc>
      </w:tr>
      <w:tr w:rsidR="00411183" w:rsidRPr="00857B4F" w14:paraId="710AC234" w14:textId="77777777" w:rsidTr="0018690C">
        <w:tc>
          <w:tcPr>
            <w:tcW w:w="4395" w:type="dxa"/>
            <w:tcBorders>
              <w:right w:val="single" w:sz="4" w:space="0" w:color="auto"/>
            </w:tcBorders>
          </w:tcPr>
          <w:p w14:paraId="39335E06" w14:textId="0C4FACAB" w:rsidR="00411183" w:rsidRPr="00857B4F" w:rsidRDefault="00764C8C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A83FC3" wp14:editId="46C846C4">
                      <wp:extent cx="430530" cy="635"/>
                      <wp:effectExtent l="5715" t="11430" r="11430" b="7620"/>
                      <wp:docPr id="621717864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2129CD2" id="Line 25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" strokecolor="#002060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кадастрового квартала;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14:paraId="02AAE473" w14:textId="711F6B44" w:rsidR="00411183" w:rsidRPr="00857B4F" w:rsidRDefault="00764C8C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C6C7C5" wp14:editId="2F1C70C8">
                      <wp:extent cx="53975" cy="53975"/>
                      <wp:effectExtent l="5715" t="11430" r="6985" b="10795"/>
                      <wp:docPr id="1742477798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AD1AE30" id="Oval 255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" fillcolor="black">
                      <w10:anchorlock/>
                    </v:oval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характерная точка границы образуемого земельного участка;</w:t>
            </w:r>
          </w:p>
        </w:tc>
      </w:tr>
      <w:tr w:rsidR="00411183" w:rsidRPr="00857B4F" w14:paraId="43C9C933" w14:textId="77777777" w:rsidTr="0018690C">
        <w:tc>
          <w:tcPr>
            <w:tcW w:w="4395" w:type="dxa"/>
            <w:tcBorders>
              <w:right w:val="single" w:sz="4" w:space="0" w:color="auto"/>
            </w:tcBorders>
          </w:tcPr>
          <w:p w14:paraId="44C92819" w14:textId="77777777" w:rsidR="00411183" w:rsidRPr="00857B4F" w:rsidRDefault="0054524D" w:rsidP="003005A3">
            <w:pPr>
              <w:rPr>
                <w:sz w:val="16"/>
                <w:szCs w:val="16"/>
              </w:rPr>
            </w:pPr>
            <w:r w:rsidRPr="0054524D">
              <w:rPr>
                <w:color w:val="002060"/>
                <w:sz w:val="16"/>
                <w:szCs w:val="16"/>
              </w:rPr>
              <w:t>38:15:120</w:t>
            </w:r>
            <w:r w:rsidR="003005A3">
              <w:rPr>
                <w:color w:val="002060"/>
                <w:sz w:val="16"/>
                <w:szCs w:val="16"/>
              </w:rPr>
              <w:t>3</w:t>
            </w:r>
            <w:r w:rsidRPr="0054524D">
              <w:rPr>
                <w:color w:val="002060"/>
                <w:sz w:val="16"/>
                <w:szCs w:val="16"/>
              </w:rPr>
              <w:t>01</w:t>
            </w:r>
            <w:r>
              <w:rPr>
                <w:color w:val="002060"/>
                <w:sz w:val="16"/>
                <w:szCs w:val="16"/>
              </w:rPr>
              <w:t xml:space="preserve"> </w:t>
            </w:r>
            <w:r w:rsidR="00411183" w:rsidRPr="00857B4F">
              <w:rPr>
                <w:sz w:val="16"/>
                <w:szCs w:val="16"/>
              </w:rPr>
              <w:t>– кадастровый номер кадастрового квартала;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14:paraId="74142484" w14:textId="77777777" w:rsidR="00411183" w:rsidRDefault="00411183" w:rsidP="0018690C">
            <w:pPr>
              <w:rPr>
                <w:sz w:val="16"/>
                <w:szCs w:val="16"/>
              </w:rPr>
            </w:pPr>
            <w:r w:rsidRPr="00857B4F">
              <w:rPr>
                <w:sz w:val="16"/>
                <w:szCs w:val="16"/>
              </w:rPr>
              <w:t>н1 – обозначение характерной точки границы образуемого земельного участка</w:t>
            </w:r>
          </w:p>
        </w:tc>
      </w:tr>
    </w:tbl>
    <w:p w14:paraId="2F387D13" w14:textId="77777777" w:rsidR="00140219" w:rsidRPr="00026130" w:rsidRDefault="00140219" w:rsidP="00140219">
      <w:pPr>
        <w:rPr>
          <w:noProof/>
          <w:sz w:val="18"/>
          <w:szCs w:val="8"/>
        </w:rPr>
      </w:pPr>
    </w:p>
    <w:sectPr w:rsidR="00140219" w:rsidRPr="00026130" w:rsidSect="00CF2EB7">
      <w:footerReference w:type="even" r:id="rId10"/>
      <w:footerReference w:type="default" r:id="rId11"/>
      <w:pgSz w:w="11906" w:h="16838" w:code="9"/>
      <w:pgMar w:top="851" w:right="1113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5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FAF0" w14:textId="77777777" w:rsidR="004C50AD" w:rsidRDefault="004C50AD">
      <w:r>
        <w:separator/>
      </w:r>
    </w:p>
  </w:endnote>
  <w:endnote w:type="continuationSeparator" w:id="0">
    <w:p w14:paraId="4685F4FA" w14:textId="77777777" w:rsidR="004C50AD" w:rsidRDefault="004C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861C" w14:textId="77777777" w:rsidR="008D51C3" w:rsidRDefault="00DE309A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3BB48A" w14:textId="77777777"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9E37" w14:textId="77777777"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0411" w14:textId="77777777" w:rsidR="004C50AD" w:rsidRDefault="004C50AD">
      <w:r>
        <w:separator/>
      </w:r>
    </w:p>
  </w:footnote>
  <w:footnote w:type="continuationSeparator" w:id="0">
    <w:p w14:paraId="6EEB1D95" w14:textId="77777777" w:rsidR="004C50AD" w:rsidRDefault="004C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888373701">
    <w:abstractNumId w:val="25"/>
  </w:num>
  <w:num w:numId="2" w16cid:durableId="1344891977">
    <w:abstractNumId w:val="21"/>
  </w:num>
  <w:num w:numId="3" w16cid:durableId="32771286">
    <w:abstractNumId w:val="30"/>
  </w:num>
  <w:num w:numId="4" w16cid:durableId="814104432">
    <w:abstractNumId w:val="13"/>
  </w:num>
  <w:num w:numId="5" w16cid:durableId="1194686602">
    <w:abstractNumId w:val="10"/>
  </w:num>
  <w:num w:numId="6" w16cid:durableId="415979725">
    <w:abstractNumId w:val="20"/>
  </w:num>
  <w:num w:numId="7" w16cid:durableId="229703705">
    <w:abstractNumId w:val="14"/>
  </w:num>
  <w:num w:numId="8" w16cid:durableId="826240691">
    <w:abstractNumId w:val="32"/>
  </w:num>
  <w:num w:numId="9" w16cid:durableId="1753619525">
    <w:abstractNumId w:val="6"/>
  </w:num>
  <w:num w:numId="10" w16cid:durableId="1711998347">
    <w:abstractNumId w:val="1"/>
  </w:num>
  <w:num w:numId="11" w16cid:durableId="2069842587">
    <w:abstractNumId w:val="11"/>
  </w:num>
  <w:num w:numId="12" w16cid:durableId="380593707">
    <w:abstractNumId w:val="23"/>
  </w:num>
  <w:num w:numId="13" w16cid:durableId="578052932">
    <w:abstractNumId w:val="18"/>
  </w:num>
  <w:num w:numId="14" w16cid:durableId="1376469931">
    <w:abstractNumId w:val="24"/>
  </w:num>
  <w:num w:numId="15" w16cid:durableId="312376183">
    <w:abstractNumId w:val="4"/>
  </w:num>
  <w:num w:numId="16" w16cid:durableId="351229604">
    <w:abstractNumId w:val="27"/>
  </w:num>
  <w:num w:numId="17" w16cid:durableId="1219126429">
    <w:abstractNumId w:val="0"/>
  </w:num>
  <w:num w:numId="18" w16cid:durableId="1640647174">
    <w:abstractNumId w:val="31"/>
  </w:num>
  <w:num w:numId="19" w16cid:durableId="42289064">
    <w:abstractNumId w:val="8"/>
  </w:num>
  <w:num w:numId="20" w16cid:durableId="1498495234">
    <w:abstractNumId w:val="3"/>
  </w:num>
  <w:num w:numId="21" w16cid:durableId="1602955728">
    <w:abstractNumId w:val="29"/>
  </w:num>
  <w:num w:numId="22" w16cid:durableId="359204880">
    <w:abstractNumId w:val="9"/>
  </w:num>
  <w:num w:numId="23" w16cid:durableId="1443651602">
    <w:abstractNumId w:val="26"/>
  </w:num>
  <w:num w:numId="24" w16cid:durableId="155999042">
    <w:abstractNumId w:val="16"/>
  </w:num>
  <w:num w:numId="25" w16cid:durableId="126557172">
    <w:abstractNumId w:val="2"/>
  </w:num>
  <w:num w:numId="26" w16cid:durableId="975723452">
    <w:abstractNumId w:val="17"/>
  </w:num>
  <w:num w:numId="27" w16cid:durableId="535241259">
    <w:abstractNumId w:val="33"/>
  </w:num>
  <w:num w:numId="28" w16cid:durableId="202793511">
    <w:abstractNumId w:val="22"/>
  </w:num>
  <w:num w:numId="29" w16cid:durableId="247424488">
    <w:abstractNumId w:val="28"/>
  </w:num>
  <w:num w:numId="30" w16cid:durableId="1611203987">
    <w:abstractNumId w:val="12"/>
  </w:num>
  <w:num w:numId="31" w16cid:durableId="1839928985">
    <w:abstractNumId w:val="5"/>
  </w:num>
  <w:num w:numId="32" w16cid:durableId="1054425630">
    <w:abstractNumId w:val="7"/>
  </w:num>
  <w:num w:numId="33" w16cid:durableId="618999919">
    <w:abstractNumId w:val="19"/>
  </w:num>
  <w:num w:numId="34" w16cid:durableId="6268158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EF"/>
    <w:rsid w:val="00007ADA"/>
    <w:rsid w:val="00026130"/>
    <w:rsid w:val="00042F3B"/>
    <w:rsid w:val="00043A1F"/>
    <w:rsid w:val="0007437B"/>
    <w:rsid w:val="000A602D"/>
    <w:rsid w:val="000B0DC0"/>
    <w:rsid w:val="000C1836"/>
    <w:rsid w:val="000C6E39"/>
    <w:rsid w:val="000D59F8"/>
    <w:rsid w:val="000E0AF3"/>
    <w:rsid w:val="000E3E9D"/>
    <w:rsid w:val="000E54D2"/>
    <w:rsid w:val="000E56A9"/>
    <w:rsid w:val="000E6177"/>
    <w:rsid w:val="000F6FAD"/>
    <w:rsid w:val="001200D0"/>
    <w:rsid w:val="00122D6B"/>
    <w:rsid w:val="00125420"/>
    <w:rsid w:val="00127BD3"/>
    <w:rsid w:val="001347F6"/>
    <w:rsid w:val="001356E5"/>
    <w:rsid w:val="00140219"/>
    <w:rsid w:val="00153571"/>
    <w:rsid w:val="001556B0"/>
    <w:rsid w:val="00170DEB"/>
    <w:rsid w:val="001923E4"/>
    <w:rsid w:val="001A5EF6"/>
    <w:rsid w:val="001A6411"/>
    <w:rsid w:val="001A7A22"/>
    <w:rsid w:val="001B56E0"/>
    <w:rsid w:val="001C3AD5"/>
    <w:rsid w:val="001C4674"/>
    <w:rsid w:val="001C6FA3"/>
    <w:rsid w:val="001D1BAD"/>
    <w:rsid w:val="001E166F"/>
    <w:rsid w:val="001E599E"/>
    <w:rsid w:val="00202AB9"/>
    <w:rsid w:val="00235B59"/>
    <w:rsid w:val="00256C72"/>
    <w:rsid w:val="0025788D"/>
    <w:rsid w:val="002729D2"/>
    <w:rsid w:val="002772FC"/>
    <w:rsid w:val="00281DA4"/>
    <w:rsid w:val="00293B2D"/>
    <w:rsid w:val="002B7918"/>
    <w:rsid w:val="002C09BF"/>
    <w:rsid w:val="002E3FCA"/>
    <w:rsid w:val="002E69BF"/>
    <w:rsid w:val="003005A3"/>
    <w:rsid w:val="00306D3A"/>
    <w:rsid w:val="003129C3"/>
    <w:rsid w:val="00335943"/>
    <w:rsid w:val="00335B15"/>
    <w:rsid w:val="00342E1B"/>
    <w:rsid w:val="00344870"/>
    <w:rsid w:val="003534B5"/>
    <w:rsid w:val="003549A0"/>
    <w:rsid w:val="0038624B"/>
    <w:rsid w:val="00396A72"/>
    <w:rsid w:val="003A159D"/>
    <w:rsid w:val="003C627B"/>
    <w:rsid w:val="003E3F98"/>
    <w:rsid w:val="003F3639"/>
    <w:rsid w:val="003F3DBA"/>
    <w:rsid w:val="003F7F20"/>
    <w:rsid w:val="00400CEB"/>
    <w:rsid w:val="0040456D"/>
    <w:rsid w:val="00411183"/>
    <w:rsid w:val="004179A5"/>
    <w:rsid w:val="00432044"/>
    <w:rsid w:val="00445911"/>
    <w:rsid w:val="00447568"/>
    <w:rsid w:val="00447D25"/>
    <w:rsid w:val="00471289"/>
    <w:rsid w:val="004951A1"/>
    <w:rsid w:val="004C2A63"/>
    <w:rsid w:val="004C50AD"/>
    <w:rsid w:val="004E3BE0"/>
    <w:rsid w:val="004E5B7B"/>
    <w:rsid w:val="00512341"/>
    <w:rsid w:val="00523FFE"/>
    <w:rsid w:val="0052778D"/>
    <w:rsid w:val="0054169C"/>
    <w:rsid w:val="0054524D"/>
    <w:rsid w:val="00550C68"/>
    <w:rsid w:val="005637F9"/>
    <w:rsid w:val="00563CC4"/>
    <w:rsid w:val="00576B2C"/>
    <w:rsid w:val="00583DAE"/>
    <w:rsid w:val="005946FE"/>
    <w:rsid w:val="00596163"/>
    <w:rsid w:val="005A3818"/>
    <w:rsid w:val="005B4876"/>
    <w:rsid w:val="005B77DD"/>
    <w:rsid w:val="005D6991"/>
    <w:rsid w:val="005E294D"/>
    <w:rsid w:val="00606548"/>
    <w:rsid w:val="006151C2"/>
    <w:rsid w:val="006264FA"/>
    <w:rsid w:val="00652C29"/>
    <w:rsid w:val="006731FF"/>
    <w:rsid w:val="00693753"/>
    <w:rsid w:val="006969EF"/>
    <w:rsid w:val="006A0AC3"/>
    <w:rsid w:val="006A16E6"/>
    <w:rsid w:val="006A750A"/>
    <w:rsid w:val="006B7EAA"/>
    <w:rsid w:val="006C1AA7"/>
    <w:rsid w:val="006C4015"/>
    <w:rsid w:val="006E1450"/>
    <w:rsid w:val="0071241E"/>
    <w:rsid w:val="007172F1"/>
    <w:rsid w:val="00724B44"/>
    <w:rsid w:val="00732DEE"/>
    <w:rsid w:val="00753B34"/>
    <w:rsid w:val="00763376"/>
    <w:rsid w:val="00764C8C"/>
    <w:rsid w:val="0078496C"/>
    <w:rsid w:val="007915B4"/>
    <w:rsid w:val="007B1A3F"/>
    <w:rsid w:val="007B21FA"/>
    <w:rsid w:val="007D4C30"/>
    <w:rsid w:val="007E008B"/>
    <w:rsid w:val="007E1B10"/>
    <w:rsid w:val="00832D6A"/>
    <w:rsid w:val="00835B1C"/>
    <w:rsid w:val="00836A1B"/>
    <w:rsid w:val="00851968"/>
    <w:rsid w:val="008533B2"/>
    <w:rsid w:val="00866574"/>
    <w:rsid w:val="00867DFF"/>
    <w:rsid w:val="00876E22"/>
    <w:rsid w:val="008A19AA"/>
    <w:rsid w:val="008A54C9"/>
    <w:rsid w:val="008B4695"/>
    <w:rsid w:val="008D51C3"/>
    <w:rsid w:val="008E2733"/>
    <w:rsid w:val="00912984"/>
    <w:rsid w:val="00914FCC"/>
    <w:rsid w:val="00920541"/>
    <w:rsid w:val="00926792"/>
    <w:rsid w:val="00946FF1"/>
    <w:rsid w:val="009543C0"/>
    <w:rsid w:val="00971F3A"/>
    <w:rsid w:val="009922D3"/>
    <w:rsid w:val="00992582"/>
    <w:rsid w:val="0099366D"/>
    <w:rsid w:val="009A0C27"/>
    <w:rsid w:val="009A7A0F"/>
    <w:rsid w:val="009B3504"/>
    <w:rsid w:val="009D7F5F"/>
    <w:rsid w:val="009E4B76"/>
    <w:rsid w:val="009F3C61"/>
    <w:rsid w:val="00A015F4"/>
    <w:rsid w:val="00A032C8"/>
    <w:rsid w:val="00A07FFB"/>
    <w:rsid w:val="00A118A7"/>
    <w:rsid w:val="00A15F2F"/>
    <w:rsid w:val="00A23C0C"/>
    <w:rsid w:val="00A249BE"/>
    <w:rsid w:val="00A5565F"/>
    <w:rsid w:val="00A5582C"/>
    <w:rsid w:val="00A6292B"/>
    <w:rsid w:val="00A9602E"/>
    <w:rsid w:val="00AD0B32"/>
    <w:rsid w:val="00AE400B"/>
    <w:rsid w:val="00B04E98"/>
    <w:rsid w:val="00B05514"/>
    <w:rsid w:val="00B245BA"/>
    <w:rsid w:val="00B31482"/>
    <w:rsid w:val="00B34BC7"/>
    <w:rsid w:val="00B35FF4"/>
    <w:rsid w:val="00B4125C"/>
    <w:rsid w:val="00B41E36"/>
    <w:rsid w:val="00B443F2"/>
    <w:rsid w:val="00B46CA5"/>
    <w:rsid w:val="00B517EC"/>
    <w:rsid w:val="00B52667"/>
    <w:rsid w:val="00B5433D"/>
    <w:rsid w:val="00B7074E"/>
    <w:rsid w:val="00B738FA"/>
    <w:rsid w:val="00B82C1D"/>
    <w:rsid w:val="00B8639A"/>
    <w:rsid w:val="00B90700"/>
    <w:rsid w:val="00BC234A"/>
    <w:rsid w:val="00BD188A"/>
    <w:rsid w:val="00BE1C64"/>
    <w:rsid w:val="00BF382A"/>
    <w:rsid w:val="00C03AC4"/>
    <w:rsid w:val="00C230F1"/>
    <w:rsid w:val="00C23AC7"/>
    <w:rsid w:val="00C30323"/>
    <w:rsid w:val="00C54B37"/>
    <w:rsid w:val="00C61917"/>
    <w:rsid w:val="00C73A99"/>
    <w:rsid w:val="00C73D01"/>
    <w:rsid w:val="00C826C4"/>
    <w:rsid w:val="00C836D1"/>
    <w:rsid w:val="00C924DD"/>
    <w:rsid w:val="00CB7982"/>
    <w:rsid w:val="00CB7D92"/>
    <w:rsid w:val="00CC4C2B"/>
    <w:rsid w:val="00CD004B"/>
    <w:rsid w:val="00CF2B1B"/>
    <w:rsid w:val="00CF2EB7"/>
    <w:rsid w:val="00CF69CA"/>
    <w:rsid w:val="00CF75EF"/>
    <w:rsid w:val="00CF79C2"/>
    <w:rsid w:val="00CF7DFB"/>
    <w:rsid w:val="00D00B35"/>
    <w:rsid w:val="00D01F99"/>
    <w:rsid w:val="00D143EB"/>
    <w:rsid w:val="00D15297"/>
    <w:rsid w:val="00D31A86"/>
    <w:rsid w:val="00D42EF9"/>
    <w:rsid w:val="00D4425F"/>
    <w:rsid w:val="00D57024"/>
    <w:rsid w:val="00D65BF5"/>
    <w:rsid w:val="00D876E5"/>
    <w:rsid w:val="00D96AB2"/>
    <w:rsid w:val="00DA3B4D"/>
    <w:rsid w:val="00DA5C54"/>
    <w:rsid w:val="00DC3827"/>
    <w:rsid w:val="00DD3753"/>
    <w:rsid w:val="00DE309A"/>
    <w:rsid w:val="00DF5634"/>
    <w:rsid w:val="00DF6A6C"/>
    <w:rsid w:val="00DF7293"/>
    <w:rsid w:val="00E24D8E"/>
    <w:rsid w:val="00E34A2D"/>
    <w:rsid w:val="00E47F16"/>
    <w:rsid w:val="00E55143"/>
    <w:rsid w:val="00E8672D"/>
    <w:rsid w:val="00EB0B42"/>
    <w:rsid w:val="00ED350C"/>
    <w:rsid w:val="00ED3C77"/>
    <w:rsid w:val="00ED7F99"/>
    <w:rsid w:val="00EE1FBE"/>
    <w:rsid w:val="00EE2C78"/>
    <w:rsid w:val="00F01E8A"/>
    <w:rsid w:val="00F07C00"/>
    <w:rsid w:val="00F1229D"/>
    <w:rsid w:val="00F24418"/>
    <w:rsid w:val="00F403D5"/>
    <w:rsid w:val="00F5427C"/>
    <w:rsid w:val="00F5434E"/>
    <w:rsid w:val="00F550FD"/>
    <w:rsid w:val="00F84AB2"/>
    <w:rsid w:val="00F969E1"/>
    <w:rsid w:val="00FA2152"/>
    <w:rsid w:val="00FC48B8"/>
    <w:rsid w:val="00FC6C66"/>
    <w:rsid w:val="00FD7396"/>
    <w:rsid w:val="00FE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6"/>
    </o:shapedefaults>
    <o:shapelayout v:ext="edit">
      <o:idmap v:ext="edit" data="2"/>
    </o:shapelayout>
  </w:shapeDefaults>
  <w:decimalSymbol w:val=","/>
  <w:listSeparator w:val=";"/>
  <w14:docId w14:val="6B749701"/>
  <w15:docId w15:val="{01A1AAE0-9928-4AF1-BD9C-77B9D6AF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D96A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E9AB-F024-4223-8A67-EC699435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СхемаКПТ.dot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Admin</dc:creator>
  <cp:lastModifiedBy>Элемент</cp:lastModifiedBy>
  <cp:revision>2</cp:revision>
  <cp:lastPrinted>2021-06-02T01:37:00Z</cp:lastPrinted>
  <dcterms:created xsi:type="dcterms:W3CDTF">2023-11-15T05:45:00Z</dcterms:created>
  <dcterms:modified xsi:type="dcterms:W3CDTF">2023-11-15T05:45:00Z</dcterms:modified>
</cp:coreProperties>
</file>