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F70372" w:rsidTr="003D32EE">
        <w:tc>
          <w:tcPr>
            <w:tcW w:w="9828" w:type="dxa"/>
          </w:tcPr>
          <w:p w:rsidR="00F70372" w:rsidRPr="003D32EE" w:rsidRDefault="00F70372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F70372" w:rsidTr="003D32EE">
        <w:tc>
          <w:tcPr>
            <w:tcW w:w="9828" w:type="dxa"/>
          </w:tcPr>
          <w:p w:rsidR="00F70372" w:rsidRPr="003D32EE" w:rsidRDefault="00F70372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0372" w:rsidTr="003D32EE">
        <w:tc>
          <w:tcPr>
            <w:tcW w:w="9828" w:type="dxa"/>
          </w:tcPr>
          <w:p w:rsidR="00F70372" w:rsidRPr="003D32EE" w:rsidRDefault="00F70372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70372" w:rsidTr="003D32EE">
        <w:tc>
          <w:tcPr>
            <w:tcW w:w="9828" w:type="dxa"/>
          </w:tcPr>
          <w:p w:rsidR="00F70372" w:rsidRPr="003D32EE" w:rsidRDefault="00F70372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F70372" w:rsidRPr="003D32EE" w:rsidRDefault="00F70372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F70372" w:rsidTr="003D32EE">
        <w:tc>
          <w:tcPr>
            <w:tcW w:w="9828" w:type="dxa"/>
          </w:tcPr>
          <w:p w:rsidR="00F70372" w:rsidRPr="003D32EE" w:rsidRDefault="00F70372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0372" w:rsidTr="003D32EE">
        <w:tc>
          <w:tcPr>
            <w:tcW w:w="9828" w:type="dxa"/>
          </w:tcPr>
          <w:p w:rsidR="00F70372" w:rsidRPr="003D32EE" w:rsidRDefault="00F70372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F70372" w:rsidTr="003D32EE">
        <w:tc>
          <w:tcPr>
            <w:tcW w:w="9828" w:type="dxa"/>
          </w:tcPr>
          <w:p w:rsidR="00F70372" w:rsidRPr="003D32EE" w:rsidRDefault="00F70372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F70372" w:rsidRDefault="00F70372" w:rsidP="00B551BE">
      <w:pPr>
        <w:ind w:right="-108"/>
        <w:jc w:val="center"/>
        <w:rPr>
          <w:b/>
          <w:sz w:val="28"/>
          <w:szCs w:val="28"/>
        </w:rPr>
      </w:pPr>
    </w:p>
    <w:p w:rsidR="00F70372" w:rsidRPr="00876727" w:rsidRDefault="00F70372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F70372" w:rsidRDefault="00F70372" w:rsidP="00B551BE">
      <w:pPr>
        <w:ind w:right="-108"/>
      </w:pPr>
    </w:p>
    <w:p w:rsidR="00F70372" w:rsidRPr="00876727" w:rsidRDefault="00F70372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</w:t>
      </w:r>
      <w:r>
        <w:t>91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F70372" w:rsidRPr="00876727" w:rsidRDefault="00F70372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F70372" w:rsidRDefault="00F70372" w:rsidP="00B551BE">
      <w:pPr>
        <w:ind w:right="-108"/>
        <w:jc w:val="center"/>
        <w:rPr>
          <w:b/>
        </w:rPr>
      </w:pPr>
    </w:p>
    <w:p w:rsidR="00F70372" w:rsidRDefault="00F70372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F70372" w:rsidRDefault="00F70372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Евдокимовского сельского поселения</w:t>
      </w:r>
    </w:p>
    <w:p w:rsidR="00F70372" w:rsidRPr="00AD6BCE" w:rsidRDefault="00F70372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0372" w:rsidRPr="00641F27" w:rsidRDefault="00F70372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Евдокимовского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F70372" w:rsidRDefault="00F70372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F70372" w:rsidRPr="00DE7F71" w:rsidRDefault="00F70372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F70372" w:rsidRPr="00641F27" w:rsidRDefault="00F70372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Евдокимовского</w:t>
      </w:r>
      <w:r w:rsidRPr="00641F27">
        <w:t xml:space="preserve">  сельского поселения состоявшимися и действительными.</w:t>
      </w:r>
    </w:p>
    <w:p w:rsidR="00F70372" w:rsidRPr="00641F27" w:rsidRDefault="00F70372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Евдокимовском</w:t>
      </w:r>
      <w:r w:rsidRPr="00641F27">
        <w:t xml:space="preserve"> сельском поселении избрано </w:t>
      </w:r>
      <w:r>
        <w:t>десять</w:t>
      </w:r>
      <w:r w:rsidRPr="00641F27">
        <w:t xml:space="preserve"> депутатов.</w:t>
      </w:r>
    </w:p>
    <w:p w:rsidR="00F70372" w:rsidRPr="00641F27" w:rsidRDefault="00F70372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F70372" w:rsidRPr="000271BA" w:rsidRDefault="00F70372" w:rsidP="000271BA">
      <w:r w:rsidRPr="000271BA">
        <w:t xml:space="preserve">Гришин Владимир Афанасьевич </w:t>
      </w:r>
    </w:p>
    <w:p w:rsidR="00F70372" w:rsidRPr="000271BA" w:rsidRDefault="00F70372" w:rsidP="000271BA">
      <w:r w:rsidRPr="000271BA">
        <w:t xml:space="preserve">Грищенко Наталья Михайловна </w:t>
      </w:r>
    </w:p>
    <w:p w:rsidR="00F70372" w:rsidRPr="000271BA" w:rsidRDefault="00F70372" w:rsidP="000271BA">
      <w:r w:rsidRPr="000271BA">
        <w:t xml:space="preserve">Зуева Татьяна Владимировна </w:t>
      </w:r>
    </w:p>
    <w:p w:rsidR="00F70372" w:rsidRPr="000271BA" w:rsidRDefault="00F70372" w:rsidP="000271BA">
      <w:r w:rsidRPr="000271BA">
        <w:t xml:space="preserve">Левринц Иван Юрьевич </w:t>
      </w:r>
    </w:p>
    <w:p w:rsidR="00F70372" w:rsidRPr="000271BA" w:rsidRDefault="00F70372" w:rsidP="000271BA">
      <w:r w:rsidRPr="000271BA">
        <w:t xml:space="preserve">Марченко Владислав Владимирович </w:t>
      </w:r>
    </w:p>
    <w:p w:rsidR="00F70372" w:rsidRPr="000271BA" w:rsidRDefault="00F70372" w:rsidP="000271BA">
      <w:r w:rsidRPr="000271BA">
        <w:t xml:space="preserve">Никанюк Раиса Васильевна </w:t>
      </w:r>
    </w:p>
    <w:p w:rsidR="00F70372" w:rsidRPr="000271BA" w:rsidRDefault="00F70372" w:rsidP="000271BA">
      <w:r w:rsidRPr="000271BA">
        <w:t xml:space="preserve">Попова Наталья Владимировна </w:t>
      </w:r>
    </w:p>
    <w:p w:rsidR="00F70372" w:rsidRPr="000271BA" w:rsidRDefault="00F70372" w:rsidP="000271BA">
      <w:r w:rsidRPr="000271BA">
        <w:t xml:space="preserve">Стеренчук Галина Анатольевна </w:t>
      </w:r>
    </w:p>
    <w:p w:rsidR="00F70372" w:rsidRPr="000271BA" w:rsidRDefault="00F70372" w:rsidP="000271BA">
      <w:r w:rsidRPr="000271BA">
        <w:t xml:space="preserve">Федорович Игорь Александрович </w:t>
      </w:r>
    </w:p>
    <w:p w:rsidR="00F70372" w:rsidRPr="000271BA" w:rsidRDefault="00F70372" w:rsidP="000271BA">
      <w:r w:rsidRPr="000271BA">
        <w:t>Чернышева Людмила Павловна</w:t>
      </w:r>
    </w:p>
    <w:p w:rsidR="00F70372" w:rsidRPr="00641F27" w:rsidRDefault="00F70372" w:rsidP="006969CB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Евдокимовского</w:t>
      </w:r>
      <w:r w:rsidRPr="00641F27">
        <w:t xml:space="preserve"> сельского поселения по многомандатному избирательному округу № 1.</w:t>
      </w:r>
    </w:p>
    <w:p w:rsidR="00F70372" w:rsidRPr="00641F27" w:rsidRDefault="00F70372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F70372" w:rsidRPr="00641F27" w:rsidRDefault="00F70372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F70372" w:rsidRPr="00641F27" w:rsidRDefault="00F70372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F70372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72" w:rsidRDefault="00F70372" w:rsidP="00AD6BCE">
      <w:r>
        <w:separator/>
      </w:r>
    </w:p>
  </w:endnote>
  <w:endnote w:type="continuationSeparator" w:id="0">
    <w:p w:rsidR="00F70372" w:rsidRDefault="00F70372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72" w:rsidRDefault="00F70372" w:rsidP="00AD6BCE">
      <w:r>
        <w:separator/>
      </w:r>
    </w:p>
  </w:footnote>
  <w:footnote w:type="continuationSeparator" w:id="0">
    <w:p w:rsidR="00F70372" w:rsidRDefault="00F70372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6076"/>
    <w:rsid w:val="00441BEE"/>
    <w:rsid w:val="004A1AE2"/>
    <w:rsid w:val="004B550D"/>
    <w:rsid w:val="004C42B4"/>
    <w:rsid w:val="004F024D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69CB"/>
    <w:rsid w:val="00697C34"/>
    <w:rsid w:val="006B1425"/>
    <w:rsid w:val="00720F33"/>
    <w:rsid w:val="00747DAE"/>
    <w:rsid w:val="00753EE4"/>
    <w:rsid w:val="00767ADE"/>
    <w:rsid w:val="00773223"/>
    <w:rsid w:val="00782632"/>
    <w:rsid w:val="00794E5D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C58F0"/>
    <w:rsid w:val="009D4C9A"/>
    <w:rsid w:val="009F5037"/>
    <w:rsid w:val="00A24B4D"/>
    <w:rsid w:val="00A25E0E"/>
    <w:rsid w:val="00A31E7A"/>
    <w:rsid w:val="00A418A1"/>
    <w:rsid w:val="00A60018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F47F5B"/>
    <w:rsid w:val="00F5531C"/>
    <w:rsid w:val="00F70372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287</Words>
  <Characters>1637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2012-10-16T01:53:00Z</cp:lastPrinted>
  <dcterms:created xsi:type="dcterms:W3CDTF">2012-10-16T01:54:00Z</dcterms:created>
  <dcterms:modified xsi:type="dcterms:W3CDTF">2012-10-16T01:55:00Z</dcterms:modified>
</cp:coreProperties>
</file>