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2E02CA" w:rsidTr="003D32EE">
        <w:tc>
          <w:tcPr>
            <w:tcW w:w="9828" w:type="dxa"/>
          </w:tcPr>
          <w:p w:rsidR="002E02CA" w:rsidRPr="003D32EE" w:rsidRDefault="002E02CA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2E02CA" w:rsidTr="003D32EE">
        <w:tc>
          <w:tcPr>
            <w:tcW w:w="9828" w:type="dxa"/>
          </w:tcPr>
          <w:p w:rsidR="002E02CA" w:rsidRPr="003D32EE" w:rsidRDefault="002E02CA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E02CA" w:rsidTr="003D32EE">
        <w:tc>
          <w:tcPr>
            <w:tcW w:w="9828" w:type="dxa"/>
          </w:tcPr>
          <w:p w:rsidR="002E02CA" w:rsidRPr="003D32EE" w:rsidRDefault="002E02CA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E02CA" w:rsidTr="003D32EE">
        <w:tc>
          <w:tcPr>
            <w:tcW w:w="9828" w:type="dxa"/>
          </w:tcPr>
          <w:p w:rsidR="002E02CA" w:rsidRPr="003D32EE" w:rsidRDefault="002E02CA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E02CA" w:rsidRPr="003D32EE" w:rsidRDefault="002E02CA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E02CA" w:rsidTr="003D32EE">
        <w:tc>
          <w:tcPr>
            <w:tcW w:w="9828" w:type="dxa"/>
          </w:tcPr>
          <w:p w:rsidR="002E02CA" w:rsidRPr="003D32EE" w:rsidRDefault="002E02CA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E02CA" w:rsidTr="003D32EE">
        <w:tc>
          <w:tcPr>
            <w:tcW w:w="9828" w:type="dxa"/>
          </w:tcPr>
          <w:p w:rsidR="002E02CA" w:rsidRPr="003D32EE" w:rsidRDefault="002E02CA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2E02CA" w:rsidTr="003D32EE">
        <w:tc>
          <w:tcPr>
            <w:tcW w:w="9828" w:type="dxa"/>
          </w:tcPr>
          <w:p w:rsidR="002E02CA" w:rsidRPr="003D32EE" w:rsidRDefault="002E02CA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E02CA" w:rsidRDefault="002E02CA" w:rsidP="00B551BE">
      <w:pPr>
        <w:ind w:right="-108"/>
        <w:jc w:val="center"/>
        <w:rPr>
          <w:b/>
          <w:sz w:val="28"/>
          <w:szCs w:val="28"/>
        </w:rPr>
      </w:pPr>
    </w:p>
    <w:p w:rsidR="002E02CA" w:rsidRPr="00876727" w:rsidRDefault="002E02CA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E02CA" w:rsidRDefault="002E02CA" w:rsidP="00B551BE">
      <w:pPr>
        <w:ind w:right="-108"/>
      </w:pPr>
    </w:p>
    <w:p w:rsidR="002E02CA" w:rsidRPr="00876727" w:rsidRDefault="002E02CA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83/10</w:t>
      </w:r>
      <w:r>
        <w:t>98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2E02CA" w:rsidRPr="00876727" w:rsidRDefault="002E02CA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E02CA" w:rsidRDefault="002E02CA" w:rsidP="00B551BE">
      <w:pPr>
        <w:ind w:right="-108"/>
        <w:jc w:val="center"/>
        <w:rPr>
          <w:b/>
        </w:rPr>
      </w:pPr>
    </w:p>
    <w:p w:rsidR="002E02CA" w:rsidRDefault="002E02CA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2E02CA" w:rsidRDefault="002E02CA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Нижнебурбукского сельского поселения</w:t>
      </w:r>
    </w:p>
    <w:p w:rsidR="002E02CA" w:rsidRPr="00AD6BCE" w:rsidRDefault="002E02CA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02CA" w:rsidRPr="00641F27" w:rsidRDefault="002E02CA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 xml:space="preserve">Нижнебурбукского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2E02CA" w:rsidRDefault="002E02CA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2E02CA" w:rsidRPr="00DE7F71" w:rsidRDefault="002E02CA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2E02CA" w:rsidRPr="00641F27" w:rsidRDefault="002E02CA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Нижнебурбукского</w:t>
      </w:r>
      <w:r w:rsidRPr="00641F27">
        <w:t xml:space="preserve">  сельского поселения состоявшимися и действительными.</w:t>
      </w:r>
    </w:p>
    <w:p w:rsidR="002E02CA" w:rsidRPr="00641F27" w:rsidRDefault="002E02CA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Нижнебурбукском</w:t>
      </w:r>
      <w:r w:rsidRPr="00641F27">
        <w:t xml:space="preserve"> сельском поселении избрано </w:t>
      </w:r>
      <w:r>
        <w:t>семь</w:t>
      </w:r>
      <w:r w:rsidRPr="00641F27">
        <w:t xml:space="preserve"> депутатов.</w:t>
      </w:r>
    </w:p>
    <w:p w:rsidR="002E02CA" w:rsidRPr="00641F27" w:rsidRDefault="002E02CA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2E02CA" w:rsidRPr="00252F1B" w:rsidRDefault="002E02CA" w:rsidP="00402EF9">
      <w:r w:rsidRPr="00252F1B">
        <w:t xml:space="preserve">Антонова Галина Геннадьевна </w:t>
      </w:r>
    </w:p>
    <w:p w:rsidR="002E02CA" w:rsidRPr="00252F1B" w:rsidRDefault="002E02CA" w:rsidP="00402EF9">
      <w:r w:rsidRPr="00252F1B">
        <w:t xml:space="preserve">Белоусов Юрий Владимирович </w:t>
      </w:r>
    </w:p>
    <w:p w:rsidR="002E02CA" w:rsidRPr="00252F1B" w:rsidRDefault="002E02CA" w:rsidP="00402EF9">
      <w:r w:rsidRPr="00252F1B">
        <w:t xml:space="preserve">Белоусова Ольга Николаевна </w:t>
      </w:r>
    </w:p>
    <w:p w:rsidR="002E02CA" w:rsidRPr="00252F1B" w:rsidRDefault="002E02CA" w:rsidP="00402EF9">
      <w:r w:rsidRPr="00252F1B">
        <w:t xml:space="preserve">Дударева Марина Ивановна </w:t>
      </w:r>
    </w:p>
    <w:p w:rsidR="002E02CA" w:rsidRPr="00252F1B" w:rsidRDefault="002E02CA" w:rsidP="00402EF9">
      <w:r w:rsidRPr="00252F1B">
        <w:t xml:space="preserve">Рединов Роман Анатольевич </w:t>
      </w:r>
    </w:p>
    <w:p w:rsidR="002E02CA" w:rsidRPr="00252F1B" w:rsidRDefault="002E02CA" w:rsidP="00402EF9">
      <w:r w:rsidRPr="00252F1B">
        <w:t xml:space="preserve">Суховей Елена Ивановна </w:t>
      </w:r>
    </w:p>
    <w:p w:rsidR="002E02CA" w:rsidRPr="00252F1B" w:rsidRDefault="002E02CA" w:rsidP="00252F1B">
      <w:pPr>
        <w:jc w:val="both"/>
      </w:pPr>
      <w:r w:rsidRPr="00252F1B">
        <w:t xml:space="preserve">Шеповалова Татьяна Ивановна </w:t>
      </w:r>
    </w:p>
    <w:p w:rsidR="002E02CA" w:rsidRPr="00641F27" w:rsidRDefault="002E02CA" w:rsidP="00402EF9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Нижнебурбукского</w:t>
      </w:r>
      <w:r w:rsidRPr="00641F27">
        <w:t xml:space="preserve"> сельского поселения по многомандатному избирательному округу № 1.</w:t>
      </w:r>
    </w:p>
    <w:p w:rsidR="002E02CA" w:rsidRPr="00641F27" w:rsidRDefault="002E02CA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2E02CA" w:rsidRPr="00641F27" w:rsidRDefault="002E02CA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2E02CA" w:rsidRPr="00641F27" w:rsidRDefault="002E02CA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2E02CA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CA" w:rsidRDefault="002E02CA" w:rsidP="00AD6BCE">
      <w:r>
        <w:separator/>
      </w:r>
    </w:p>
  </w:endnote>
  <w:endnote w:type="continuationSeparator" w:id="0">
    <w:p w:rsidR="002E02CA" w:rsidRDefault="002E02CA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CA" w:rsidRDefault="002E02CA" w:rsidP="00AD6BCE">
      <w:r>
        <w:separator/>
      </w:r>
    </w:p>
  </w:footnote>
  <w:footnote w:type="continuationSeparator" w:id="0">
    <w:p w:rsidR="002E02CA" w:rsidRDefault="002E02CA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271BA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52F1B"/>
    <w:rsid w:val="002664E0"/>
    <w:rsid w:val="002709E5"/>
    <w:rsid w:val="002959AA"/>
    <w:rsid w:val="002A0AA7"/>
    <w:rsid w:val="002A4CC3"/>
    <w:rsid w:val="002D6A6C"/>
    <w:rsid w:val="002E02CA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40D3"/>
    <w:rsid w:val="003D6076"/>
    <w:rsid w:val="00402EF9"/>
    <w:rsid w:val="00412666"/>
    <w:rsid w:val="00441BEE"/>
    <w:rsid w:val="00466CB7"/>
    <w:rsid w:val="004A1AE2"/>
    <w:rsid w:val="004B550D"/>
    <w:rsid w:val="004C42B4"/>
    <w:rsid w:val="004F024D"/>
    <w:rsid w:val="00537334"/>
    <w:rsid w:val="005537C1"/>
    <w:rsid w:val="00582B1A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1645"/>
    <w:rsid w:val="006969CB"/>
    <w:rsid w:val="00697C34"/>
    <w:rsid w:val="006B1425"/>
    <w:rsid w:val="006C710D"/>
    <w:rsid w:val="00720F33"/>
    <w:rsid w:val="00747DAE"/>
    <w:rsid w:val="00753EE4"/>
    <w:rsid w:val="00767ADE"/>
    <w:rsid w:val="00773223"/>
    <w:rsid w:val="00782632"/>
    <w:rsid w:val="00794E5D"/>
    <w:rsid w:val="007A608A"/>
    <w:rsid w:val="007C2AF8"/>
    <w:rsid w:val="007D0D5F"/>
    <w:rsid w:val="007D7CC7"/>
    <w:rsid w:val="007F12D1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901CAE"/>
    <w:rsid w:val="00902849"/>
    <w:rsid w:val="00911B43"/>
    <w:rsid w:val="00917EC3"/>
    <w:rsid w:val="009408D9"/>
    <w:rsid w:val="009857CF"/>
    <w:rsid w:val="009C513C"/>
    <w:rsid w:val="009C58F0"/>
    <w:rsid w:val="009D1B97"/>
    <w:rsid w:val="009D4C9A"/>
    <w:rsid w:val="009F5037"/>
    <w:rsid w:val="00A24B4D"/>
    <w:rsid w:val="00A25E0E"/>
    <w:rsid w:val="00A31E7A"/>
    <w:rsid w:val="00A418A1"/>
    <w:rsid w:val="00A60018"/>
    <w:rsid w:val="00A638A5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EF3C58"/>
    <w:rsid w:val="00F47F5B"/>
    <w:rsid w:val="00F5531C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274</Words>
  <Characters>1565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2012-10-16T02:11:00Z</cp:lastPrinted>
  <dcterms:created xsi:type="dcterms:W3CDTF">2012-10-16T02:11:00Z</dcterms:created>
  <dcterms:modified xsi:type="dcterms:W3CDTF">2012-10-16T02:13:00Z</dcterms:modified>
</cp:coreProperties>
</file>