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CE1B60" w:rsidRPr="003D32EE" w:rsidRDefault="00CE1B60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CE1B60" w:rsidTr="003D32EE">
        <w:tc>
          <w:tcPr>
            <w:tcW w:w="9828" w:type="dxa"/>
          </w:tcPr>
          <w:p w:rsidR="00CE1B60" w:rsidRPr="003D32EE" w:rsidRDefault="00CE1B60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CE1B60" w:rsidRDefault="00CE1B60" w:rsidP="00B551BE">
      <w:pPr>
        <w:ind w:right="-108"/>
        <w:jc w:val="center"/>
        <w:rPr>
          <w:b/>
          <w:sz w:val="28"/>
          <w:szCs w:val="28"/>
        </w:rPr>
      </w:pPr>
    </w:p>
    <w:p w:rsidR="00CE1B60" w:rsidRPr="00876727" w:rsidRDefault="00CE1B6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CE1B60" w:rsidRDefault="00CE1B60" w:rsidP="00B551BE">
      <w:pPr>
        <w:ind w:right="-108"/>
      </w:pPr>
    </w:p>
    <w:p w:rsidR="00CE1B60" w:rsidRPr="00876727" w:rsidRDefault="00CE1B60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</w:t>
      </w:r>
      <w:r>
        <w:t>100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CE1B60" w:rsidRPr="00876727" w:rsidRDefault="00CE1B60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CE1B60" w:rsidRDefault="00CE1B60" w:rsidP="00B551BE">
      <w:pPr>
        <w:ind w:right="-108"/>
        <w:jc w:val="center"/>
        <w:rPr>
          <w:b/>
        </w:rPr>
      </w:pPr>
    </w:p>
    <w:p w:rsidR="00CE1B60" w:rsidRDefault="00CE1B60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CE1B60" w:rsidRDefault="00CE1B60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Перфиловского сельского поселения</w:t>
      </w:r>
    </w:p>
    <w:p w:rsidR="00CE1B60" w:rsidRPr="00AD6BCE" w:rsidRDefault="00CE1B60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1B60" w:rsidRPr="00641F27" w:rsidRDefault="00CE1B60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Перфиловского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CE1B60" w:rsidRDefault="00CE1B60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CE1B60" w:rsidRPr="00DE7F71" w:rsidRDefault="00CE1B60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CE1B60" w:rsidRPr="00641F27" w:rsidRDefault="00CE1B60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Перфиловского</w:t>
      </w:r>
      <w:r w:rsidRPr="00641F27">
        <w:t xml:space="preserve">  сельского поселения состоявшимися и действительными.</w:t>
      </w:r>
    </w:p>
    <w:p w:rsidR="00CE1B60" w:rsidRPr="00641F27" w:rsidRDefault="00CE1B60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Перфиловском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CE1B60" w:rsidRPr="00641F27" w:rsidRDefault="00CE1B60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CE1B60" w:rsidRPr="004F3814" w:rsidRDefault="00CE1B60" w:rsidP="00B56256">
      <w:r w:rsidRPr="004F3814">
        <w:t xml:space="preserve">Лаушкова Ольга Алексеевна </w:t>
      </w:r>
    </w:p>
    <w:p w:rsidR="00CE1B60" w:rsidRPr="004F3814" w:rsidRDefault="00CE1B60" w:rsidP="00B56256">
      <w:r w:rsidRPr="004F3814">
        <w:t xml:space="preserve">Лейченко Степан Алексеевич </w:t>
      </w:r>
    </w:p>
    <w:p w:rsidR="00CE1B60" w:rsidRPr="004F3814" w:rsidRDefault="00CE1B60" w:rsidP="00B56256">
      <w:r w:rsidRPr="004F3814">
        <w:t xml:space="preserve">Малевская Светлана Владимировна </w:t>
      </w:r>
    </w:p>
    <w:p w:rsidR="00CE1B60" w:rsidRPr="004F3814" w:rsidRDefault="00CE1B60" w:rsidP="00B56256">
      <w:r w:rsidRPr="004F3814">
        <w:t xml:space="preserve">Найфер Наталья Федоровна </w:t>
      </w:r>
    </w:p>
    <w:p w:rsidR="00CE1B60" w:rsidRPr="004F3814" w:rsidRDefault="00CE1B60" w:rsidP="00B56256">
      <w:r w:rsidRPr="004F3814">
        <w:t xml:space="preserve">Новикова Галина Викторовна </w:t>
      </w:r>
    </w:p>
    <w:p w:rsidR="00CE1B60" w:rsidRPr="004F3814" w:rsidRDefault="00CE1B60" w:rsidP="00B56256">
      <w:r w:rsidRPr="004F3814">
        <w:t xml:space="preserve">Протасова Наталья Николаевна </w:t>
      </w:r>
    </w:p>
    <w:p w:rsidR="00CE1B60" w:rsidRPr="004F3814" w:rsidRDefault="00CE1B60" w:rsidP="00B56256">
      <w:r w:rsidRPr="004F3814">
        <w:t xml:space="preserve">Рябцева Ольга Владимировна </w:t>
      </w:r>
    </w:p>
    <w:p w:rsidR="00CE1B60" w:rsidRPr="004F3814" w:rsidRDefault="00CE1B60" w:rsidP="00B56256">
      <w:r w:rsidRPr="004F3814">
        <w:t xml:space="preserve">Садовская Анна Анатольевна </w:t>
      </w:r>
    </w:p>
    <w:p w:rsidR="00CE1B60" w:rsidRPr="004F3814" w:rsidRDefault="00CE1B60" w:rsidP="004F3814">
      <w:pPr>
        <w:jc w:val="both"/>
      </w:pPr>
      <w:r w:rsidRPr="004F3814">
        <w:t xml:space="preserve">Садовский Александр Валерьевич </w:t>
      </w:r>
    </w:p>
    <w:p w:rsidR="00CE1B60" w:rsidRPr="004F3814" w:rsidRDefault="00CE1B60" w:rsidP="004F3814">
      <w:pPr>
        <w:jc w:val="both"/>
      </w:pPr>
      <w:r w:rsidRPr="004F3814">
        <w:t>Толмачева Татьяна Алексеевна</w:t>
      </w:r>
    </w:p>
    <w:p w:rsidR="00CE1B60" w:rsidRPr="00641F27" w:rsidRDefault="00CE1B60" w:rsidP="00B56256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Перфиловского</w:t>
      </w:r>
      <w:r w:rsidRPr="00641F27">
        <w:t xml:space="preserve"> сельского поселения по многомандатному избирательному округу № 1.</w:t>
      </w:r>
    </w:p>
    <w:p w:rsidR="00CE1B60" w:rsidRPr="00641F27" w:rsidRDefault="00CE1B60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CE1B60" w:rsidRPr="00641F27" w:rsidRDefault="00CE1B60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CE1B60" w:rsidRPr="00641F27" w:rsidRDefault="00CE1B60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CE1B60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60" w:rsidRDefault="00CE1B60" w:rsidP="00AD6BCE">
      <w:r>
        <w:separator/>
      </w:r>
    </w:p>
  </w:endnote>
  <w:endnote w:type="continuationSeparator" w:id="0">
    <w:p w:rsidR="00CE1B60" w:rsidRDefault="00CE1B60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60" w:rsidRDefault="00CE1B60" w:rsidP="00AD6BCE">
      <w:r>
        <w:separator/>
      </w:r>
    </w:p>
  </w:footnote>
  <w:footnote w:type="continuationSeparator" w:id="0">
    <w:p w:rsidR="00CE1B60" w:rsidRDefault="00CE1B60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52F1B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40D3"/>
    <w:rsid w:val="003D6076"/>
    <w:rsid w:val="00402EF9"/>
    <w:rsid w:val="00412666"/>
    <w:rsid w:val="00441BEE"/>
    <w:rsid w:val="00466CB7"/>
    <w:rsid w:val="004A1AE2"/>
    <w:rsid w:val="004B550D"/>
    <w:rsid w:val="004C42B4"/>
    <w:rsid w:val="004F024D"/>
    <w:rsid w:val="004F3814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4066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1B97"/>
    <w:rsid w:val="009D4C9A"/>
    <w:rsid w:val="009F5037"/>
    <w:rsid w:val="00A24B4D"/>
    <w:rsid w:val="00A25E0E"/>
    <w:rsid w:val="00A31E7A"/>
    <w:rsid w:val="00A418A1"/>
    <w:rsid w:val="00A60018"/>
    <w:rsid w:val="00A638A5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56256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CE1B60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EF3C58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287</Words>
  <Characters>1637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2012-10-16T02:15:00Z</cp:lastPrinted>
  <dcterms:created xsi:type="dcterms:W3CDTF">2012-10-16T02:16:00Z</dcterms:created>
  <dcterms:modified xsi:type="dcterms:W3CDTF">2012-10-16T02:19:00Z</dcterms:modified>
</cp:coreProperties>
</file>