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7C169D" w:rsidRPr="003D32EE" w:rsidRDefault="007C169D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7C169D" w:rsidRDefault="007C169D" w:rsidP="00B551BE">
      <w:pPr>
        <w:ind w:right="-108"/>
        <w:jc w:val="center"/>
        <w:rPr>
          <w:b/>
          <w:sz w:val="28"/>
          <w:szCs w:val="28"/>
        </w:rPr>
      </w:pPr>
    </w:p>
    <w:p w:rsidR="007C169D" w:rsidRPr="00876727" w:rsidRDefault="007C169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7C169D" w:rsidRDefault="007C169D" w:rsidP="00B551BE">
      <w:pPr>
        <w:ind w:right="-108"/>
      </w:pPr>
    </w:p>
    <w:p w:rsidR="007C169D" w:rsidRPr="00876727" w:rsidRDefault="007C169D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</w:t>
      </w:r>
      <w:r>
        <w:t>102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7C169D" w:rsidRPr="00876727" w:rsidRDefault="007C169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7C169D" w:rsidRDefault="007C169D" w:rsidP="00B551BE">
      <w:pPr>
        <w:ind w:right="-108"/>
        <w:jc w:val="center"/>
        <w:rPr>
          <w:b/>
        </w:rPr>
      </w:pPr>
    </w:p>
    <w:p w:rsidR="007C169D" w:rsidRDefault="007C169D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7C169D" w:rsidRDefault="007C169D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Умыганского сельского поселения</w:t>
      </w:r>
    </w:p>
    <w:p w:rsidR="007C169D" w:rsidRPr="00AD6BCE" w:rsidRDefault="007C169D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169D" w:rsidRPr="00641F27" w:rsidRDefault="007C169D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Умыганского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7C169D" w:rsidRDefault="007C169D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7C169D" w:rsidRPr="00DE7F71" w:rsidRDefault="007C169D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7C169D" w:rsidRPr="00641F27" w:rsidRDefault="007C169D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Умыганского</w:t>
      </w:r>
      <w:r w:rsidRPr="00641F27">
        <w:t xml:space="preserve">  сельского поселения состоявшимися и действительными.</w:t>
      </w:r>
    </w:p>
    <w:p w:rsidR="007C169D" w:rsidRPr="00641F27" w:rsidRDefault="007C169D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Умыганском</w:t>
      </w:r>
      <w:r w:rsidRPr="00641F27">
        <w:t xml:space="preserve"> сельском поселении избрано </w:t>
      </w:r>
      <w:r>
        <w:t>семь</w:t>
      </w:r>
      <w:r w:rsidRPr="00641F27">
        <w:t xml:space="preserve"> депутатов.</w:t>
      </w:r>
    </w:p>
    <w:p w:rsidR="007C169D" w:rsidRPr="00641F27" w:rsidRDefault="007C169D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7C169D" w:rsidRPr="00D677CA" w:rsidRDefault="007C169D" w:rsidP="00D677CA">
      <w:r w:rsidRPr="00D677CA">
        <w:t xml:space="preserve">Демидова Лариса Алексеевна </w:t>
      </w:r>
    </w:p>
    <w:p w:rsidR="007C169D" w:rsidRPr="00D677CA" w:rsidRDefault="007C169D" w:rsidP="00D677CA">
      <w:r w:rsidRPr="00D677CA">
        <w:t xml:space="preserve">Захаренко Андрей Петрович </w:t>
      </w:r>
    </w:p>
    <w:p w:rsidR="007C169D" w:rsidRPr="00D677CA" w:rsidRDefault="007C169D" w:rsidP="00D677CA">
      <w:r w:rsidRPr="00D677CA">
        <w:t xml:space="preserve">Крушевская Олеся Александровна </w:t>
      </w:r>
    </w:p>
    <w:p w:rsidR="007C169D" w:rsidRPr="00D677CA" w:rsidRDefault="007C169D" w:rsidP="00D677CA">
      <w:r w:rsidRPr="00D677CA">
        <w:t xml:space="preserve">Побойко Сергей Дмитриевич </w:t>
      </w:r>
    </w:p>
    <w:p w:rsidR="007C169D" w:rsidRPr="00D677CA" w:rsidRDefault="007C169D" w:rsidP="00D677CA">
      <w:r w:rsidRPr="00D677CA">
        <w:t xml:space="preserve">Федощеева Валентина Николаевна </w:t>
      </w:r>
    </w:p>
    <w:p w:rsidR="007C169D" w:rsidRPr="00D677CA" w:rsidRDefault="007C169D" w:rsidP="00D677CA">
      <w:r w:rsidRPr="00D677CA">
        <w:t xml:space="preserve">Фёдоров Сергей Владимирович </w:t>
      </w:r>
    </w:p>
    <w:p w:rsidR="007C169D" w:rsidRPr="00D677CA" w:rsidRDefault="007C169D" w:rsidP="00D677CA">
      <w:pPr>
        <w:jc w:val="both"/>
      </w:pPr>
      <w:r w:rsidRPr="00D677CA">
        <w:t xml:space="preserve">Фомина Наталья Васильевна </w:t>
      </w:r>
    </w:p>
    <w:p w:rsidR="007C169D" w:rsidRPr="00641F27" w:rsidRDefault="007C169D" w:rsidP="00D677CA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Умыганского</w:t>
      </w:r>
      <w:r w:rsidRPr="00641F27">
        <w:t xml:space="preserve"> сельского поселения по многомандатному избирательному округу № 1.</w:t>
      </w:r>
    </w:p>
    <w:p w:rsidR="007C169D" w:rsidRPr="00641F27" w:rsidRDefault="007C169D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7C169D" w:rsidRPr="00641F27" w:rsidRDefault="007C169D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7C169D" w:rsidRPr="00641F27" w:rsidRDefault="007C169D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7C169D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9D" w:rsidRDefault="007C169D" w:rsidP="00AD6BCE">
      <w:r>
        <w:separator/>
      </w:r>
    </w:p>
  </w:endnote>
  <w:endnote w:type="continuationSeparator" w:id="0">
    <w:p w:rsidR="007C169D" w:rsidRDefault="007C169D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9D" w:rsidRDefault="007C169D" w:rsidP="00AD6BCE">
      <w:r>
        <w:separator/>
      </w:r>
    </w:p>
  </w:footnote>
  <w:footnote w:type="continuationSeparator" w:id="0">
    <w:p w:rsidR="007C169D" w:rsidRDefault="007C169D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52F1B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40D3"/>
    <w:rsid w:val="003D6076"/>
    <w:rsid w:val="00402EF9"/>
    <w:rsid w:val="00412666"/>
    <w:rsid w:val="00441BEE"/>
    <w:rsid w:val="00466CB7"/>
    <w:rsid w:val="004A1AE2"/>
    <w:rsid w:val="004B550D"/>
    <w:rsid w:val="004C42B4"/>
    <w:rsid w:val="004F024D"/>
    <w:rsid w:val="004F3814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4066"/>
    <w:rsid w:val="006969CB"/>
    <w:rsid w:val="00697C34"/>
    <w:rsid w:val="006B1425"/>
    <w:rsid w:val="006C710D"/>
    <w:rsid w:val="00720F33"/>
    <w:rsid w:val="00747DAE"/>
    <w:rsid w:val="00753EE4"/>
    <w:rsid w:val="00767ADE"/>
    <w:rsid w:val="00773223"/>
    <w:rsid w:val="00782632"/>
    <w:rsid w:val="00794E5D"/>
    <w:rsid w:val="007A608A"/>
    <w:rsid w:val="007C169D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8F67E4"/>
    <w:rsid w:val="00901CAE"/>
    <w:rsid w:val="00902849"/>
    <w:rsid w:val="00911B43"/>
    <w:rsid w:val="00917EC3"/>
    <w:rsid w:val="009408D9"/>
    <w:rsid w:val="009857CF"/>
    <w:rsid w:val="009C513C"/>
    <w:rsid w:val="009C58F0"/>
    <w:rsid w:val="009D1B97"/>
    <w:rsid w:val="009D4C9A"/>
    <w:rsid w:val="009F5037"/>
    <w:rsid w:val="00A24B4D"/>
    <w:rsid w:val="00A25E0E"/>
    <w:rsid w:val="00A31E7A"/>
    <w:rsid w:val="00A418A1"/>
    <w:rsid w:val="00A60018"/>
    <w:rsid w:val="00A638A5"/>
    <w:rsid w:val="00A8689F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56256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677CA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EF3C58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272</Words>
  <Characters>1553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2012-10-16T02:21:00Z</cp:lastPrinted>
  <dcterms:created xsi:type="dcterms:W3CDTF">2012-10-16T02:21:00Z</dcterms:created>
  <dcterms:modified xsi:type="dcterms:W3CDTF">2012-10-16T02:24:00Z</dcterms:modified>
</cp:coreProperties>
</file>