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432FD" w:rsidTr="008F0F09">
        <w:tc>
          <w:tcPr>
            <w:tcW w:w="9828" w:type="dxa"/>
          </w:tcPr>
          <w:p w:rsidR="007432FD" w:rsidRPr="008F0F09" w:rsidRDefault="007432FD" w:rsidP="008F0F09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7A7959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7432FD" w:rsidTr="008F0F09">
        <w:tc>
          <w:tcPr>
            <w:tcW w:w="9828" w:type="dxa"/>
          </w:tcPr>
          <w:p w:rsidR="007432FD" w:rsidRPr="008F0F09" w:rsidRDefault="007432FD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432FD" w:rsidTr="008F0F09">
        <w:tc>
          <w:tcPr>
            <w:tcW w:w="9828" w:type="dxa"/>
          </w:tcPr>
          <w:p w:rsidR="007432FD" w:rsidRPr="008F0F09" w:rsidRDefault="007432FD" w:rsidP="008F0F09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432FD" w:rsidTr="008F0F09">
        <w:tc>
          <w:tcPr>
            <w:tcW w:w="9828" w:type="dxa"/>
          </w:tcPr>
          <w:p w:rsidR="007432FD" w:rsidRPr="008F0F09" w:rsidRDefault="007432FD" w:rsidP="008F0F09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432FD" w:rsidRPr="008F0F09" w:rsidRDefault="007432FD" w:rsidP="008F0F09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432FD" w:rsidTr="008F0F09">
        <w:tc>
          <w:tcPr>
            <w:tcW w:w="9828" w:type="dxa"/>
          </w:tcPr>
          <w:p w:rsidR="007432FD" w:rsidRPr="008F0F09" w:rsidRDefault="007432FD" w:rsidP="008F0F09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432FD" w:rsidTr="008F0F09">
        <w:tc>
          <w:tcPr>
            <w:tcW w:w="9828" w:type="dxa"/>
          </w:tcPr>
          <w:p w:rsidR="007432FD" w:rsidRPr="008F0F09" w:rsidRDefault="007432FD" w:rsidP="008F0F09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</w:p>
        </w:tc>
      </w:tr>
      <w:tr w:rsidR="007432FD" w:rsidTr="008F0F09">
        <w:tc>
          <w:tcPr>
            <w:tcW w:w="9828" w:type="dxa"/>
          </w:tcPr>
          <w:p w:rsidR="007432FD" w:rsidRPr="008F0F09" w:rsidRDefault="007432FD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432FD" w:rsidRPr="00876727" w:rsidRDefault="007432F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432FD" w:rsidRPr="00876727" w:rsidRDefault="007432FD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«9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116/1476</w:t>
      </w:r>
      <w:r w:rsidRPr="00876727">
        <w:rPr>
          <w:sz w:val="28"/>
          <w:szCs w:val="28"/>
        </w:rPr>
        <w:t xml:space="preserve"> </w:t>
      </w:r>
    </w:p>
    <w:p w:rsidR="007432FD" w:rsidRDefault="007432F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432FD" w:rsidRPr="00876727" w:rsidRDefault="007432FD" w:rsidP="00B551BE">
      <w:pPr>
        <w:ind w:right="-108"/>
        <w:jc w:val="center"/>
        <w:rPr>
          <w:b/>
          <w:sz w:val="28"/>
          <w:szCs w:val="28"/>
        </w:rPr>
      </w:pPr>
    </w:p>
    <w:p w:rsidR="007432FD" w:rsidRPr="00256BF7" w:rsidRDefault="007432F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>
        <w:rPr>
          <w:b/>
          <w:bCs/>
          <w:sz w:val="28"/>
          <w:szCs w:val="28"/>
        </w:rPr>
        <w:t>14</w:t>
      </w:r>
    </w:p>
    <w:p w:rsidR="007432FD" w:rsidRPr="00661CF5" w:rsidRDefault="007432F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7432FD" w:rsidRPr="00661CF5" w:rsidRDefault="007432F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7432FD" w:rsidRPr="00E72556" w:rsidRDefault="007432FD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sz w:val="28"/>
          <w:szCs w:val="28"/>
        </w:rPr>
        <w:t>14</w:t>
      </w:r>
      <w:r w:rsidRPr="00E72556">
        <w:rPr>
          <w:sz w:val="28"/>
          <w:szCs w:val="28"/>
        </w:rPr>
        <w:t xml:space="preserve"> от 9 сентября 2013 года </w:t>
      </w:r>
      <w:r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Тулунская районная территориальная   избирательная комиссия</w:t>
      </w:r>
    </w:p>
    <w:p w:rsidR="007432FD" w:rsidRPr="00661CF5" w:rsidRDefault="007432FD" w:rsidP="0042299D">
      <w:pPr>
        <w:rPr>
          <w:sz w:val="20"/>
          <w:szCs w:val="20"/>
        </w:rPr>
      </w:pPr>
    </w:p>
    <w:p w:rsidR="007432FD" w:rsidRPr="00A9380C" w:rsidRDefault="007432FD" w:rsidP="0042299D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A9380C">
        <w:rPr>
          <w:b/>
          <w:bCs/>
          <w:spacing w:val="-4"/>
          <w:sz w:val="28"/>
          <w:szCs w:val="28"/>
        </w:rPr>
        <w:t>РЕШИЛА:</w:t>
      </w:r>
    </w:p>
    <w:p w:rsidR="007432FD" w:rsidRPr="00256BF7" w:rsidRDefault="007432FD" w:rsidP="0042299D">
      <w:pPr>
        <w:ind w:left="283"/>
        <w:jc w:val="center"/>
        <w:rPr>
          <w:bCs/>
          <w:spacing w:val="-4"/>
          <w:sz w:val="28"/>
          <w:szCs w:val="28"/>
        </w:rPr>
      </w:pPr>
    </w:p>
    <w:p w:rsidR="007432FD" w:rsidRPr="00256BF7" w:rsidRDefault="007432FD" w:rsidP="00A9380C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депутатов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14</w:t>
      </w:r>
      <w:r w:rsidRPr="00256BF7">
        <w:rPr>
          <w:sz w:val="28"/>
          <w:szCs w:val="28"/>
        </w:rPr>
        <w:t xml:space="preserve"> состоявшимися.                                                                                                                  </w:t>
      </w:r>
    </w:p>
    <w:p w:rsidR="007432FD" w:rsidRDefault="007432F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 депутатом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14</w:t>
      </w:r>
      <w:r w:rsidRPr="00256BF7">
        <w:rPr>
          <w:sz w:val="28"/>
          <w:szCs w:val="28"/>
        </w:rPr>
        <w:t xml:space="preserve"> зарегистрированного кандидата </w:t>
      </w:r>
      <w:r>
        <w:rPr>
          <w:sz w:val="28"/>
          <w:szCs w:val="28"/>
        </w:rPr>
        <w:t>Мазанченко Нину Александровну</w:t>
      </w:r>
      <w:r w:rsidRPr="00256BF7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432FD" w:rsidRDefault="007432F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Тулунской районной территориальной   </w:t>
      </w:r>
      <w:r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>ельной комиссии о результатах выборов депутатов Думы Тулунского муниципального района шестого созыва.</w:t>
      </w:r>
    </w:p>
    <w:p w:rsidR="007432FD" w:rsidRPr="00256BF7" w:rsidRDefault="007432F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>4. Копию решения направить для опубликования в газету «Земля Тулунская»</w:t>
      </w:r>
    </w:p>
    <w:p w:rsidR="007432FD" w:rsidRPr="00256BF7" w:rsidRDefault="007432FD" w:rsidP="00256BF7">
      <w:pPr>
        <w:spacing w:after="120"/>
        <w:jc w:val="both"/>
        <w:rPr>
          <w:spacing w:val="-4"/>
          <w:sz w:val="28"/>
          <w:szCs w:val="28"/>
        </w:rPr>
      </w:pPr>
    </w:p>
    <w:p w:rsidR="007432FD" w:rsidRDefault="007432FD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7432FD" w:rsidRPr="00180F70" w:rsidRDefault="007432FD" w:rsidP="00180F70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7432FD" w:rsidRPr="00130658" w:rsidRDefault="007432FD" w:rsidP="00180F70">
      <w:pPr>
        <w:pStyle w:val="a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7432FD" w:rsidRPr="00130658" w:rsidSect="00180F7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FD" w:rsidRDefault="007432FD" w:rsidP="0042299D">
      <w:r>
        <w:separator/>
      </w:r>
    </w:p>
  </w:endnote>
  <w:endnote w:type="continuationSeparator" w:id="1">
    <w:p w:rsidR="007432FD" w:rsidRDefault="007432FD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FD" w:rsidRDefault="007432FD" w:rsidP="0042299D">
      <w:r>
        <w:separator/>
      </w:r>
    </w:p>
  </w:footnote>
  <w:footnote w:type="continuationSeparator" w:id="1">
    <w:p w:rsidR="007432FD" w:rsidRDefault="007432FD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7143"/>
    <w:rsid w:val="0007060D"/>
    <w:rsid w:val="000736AF"/>
    <w:rsid w:val="000910D3"/>
    <w:rsid w:val="000A7514"/>
    <w:rsid w:val="000B1F1B"/>
    <w:rsid w:val="000B4DA0"/>
    <w:rsid w:val="000E053B"/>
    <w:rsid w:val="000F57D5"/>
    <w:rsid w:val="001009AD"/>
    <w:rsid w:val="00106817"/>
    <w:rsid w:val="001101E6"/>
    <w:rsid w:val="001123CD"/>
    <w:rsid w:val="00121096"/>
    <w:rsid w:val="0012628F"/>
    <w:rsid w:val="00130658"/>
    <w:rsid w:val="00147D09"/>
    <w:rsid w:val="001707B7"/>
    <w:rsid w:val="00170C3F"/>
    <w:rsid w:val="00180F70"/>
    <w:rsid w:val="0019039A"/>
    <w:rsid w:val="001968EC"/>
    <w:rsid w:val="001C09B3"/>
    <w:rsid w:val="001D3D85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0484"/>
    <w:rsid w:val="002D6A6C"/>
    <w:rsid w:val="002F2126"/>
    <w:rsid w:val="002F377D"/>
    <w:rsid w:val="002F45FE"/>
    <w:rsid w:val="00304B9A"/>
    <w:rsid w:val="0031342A"/>
    <w:rsid w:val="00316123"/>
    <w:rsid w:val="00342479"/>
    <w:rsid w:val="00397A60"/>
    <w:rsid w:val="003A3786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17CD5"/>
    <w:rsid w:val="005419DC"/>
    <w:rsid w:val="005537C1"/>
    <w:rsid w:val="0056436D"/>
    <w:rsid w:val="00576A53"/>
    <w:rsid w:val="005A5EE5"/>
    <w:rsid w:val="005B4F95"/>
    <w:rsid w:val="005B50C2"/>
    <w:rsid w:val="005F1177"/>
    <w:rsid w:val="00611971"/>
    <w:rsid w:val="006167C0"/>
    <w:rsid w:val="00627DE2"/>
    <w:rsid w:val="0064108D"/>
    <w:rsid w:val="00653792"/>
    <w:rsid w:val="00661CF5"/>
    <w:rsid w:val="006D031F"/>
    <w:rsid w:val="007025EA"/>
    <w:rsid w:val="00720F33"/>
    <w:rsid w:val="007432FD"/>
    <w:rsid w:val="00753EE4"/>
    <w:rsid w:val="00757866"/>
    <w:rsid w:val="00767ADE"/>
    <w:rsid w:val="00773223"/>
    <w:rsid w:val="007A7959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09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7416"/>
    <w:rsid w:val="009A62A9"/>
    <w:rsid w:val="009B38A2"/>
    <w:rsid w:val="009C513C"/>
    <w:rsid w:val="009F5037"/>
    <w:rsid w:val="009F72C3"/>
    <w:rsid w:val="00A67E48"/>
    <w:rsid w:val="00A871BC"/>
    <w:rsid w:val="00A9380C"/>
    <w:rsid w:val="00A96D26"/>
    <w:rsid w:val="00AA13B3"/>
    <w:rsid w:val="00AB38F6"/>
    <w:rsid w:val="00AC784C"/>
    <w:rsid w:val="00AD5CFA"/>
    <w:rsid w:val="00AD7BCE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D67"/>
    <w:rsid w:val="00C53EA9"/>
    <w:rsid w:val="00C6454F"/>
    <w:rsid w:val="00C76FDF"/>
    <w:rsid w:val="00C847C9"/>
    <w:rsid w:val="00CE2DB1"/>
    <w:rsid w:val="00D068B1"/>
    <w:rsid w:val="00D76124"/>
    <w:rsid w:val="00D8511E"/>
    <w:rsid w:val="00D928D0"/>
    <w:rsid w:val="00DE6A53"/>
    <w:rsid w:val="00DE7475"/>
    <w:rsid w:val="00E2783C"/>
    <w:rsid w:val="00E40D5B"/>
    <w:rsid w:val="00E434F4"/>
    <w:rsid w:val="00E72556"/>
    <w:rsid w:val="00E76113"/>
    <w:rsid w:val="00E870CE"/>
    <w:rsid w:val="00EA69BD"/>
    <w:rsid w:val="00EB2A63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1D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4229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2299D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267</Words>
  <Characters>1526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2013-09-09T00:31:00Z</cp:lastPrinted>
  <dcterms:created xsi:type="dcterms:W3CDTF">2013-09-09T00:29:00Z</dcterms:created>
  <dcterms:modified xsi:type="dcterms:W3CDTF">2013-09-09T00:31:00Z</dcterms:modified>
</cp:coreProperties>
</file>