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F5443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479DA" w:rsidRPr="003B761A" w:rsidRDefault="003479DA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3479DA" w:rsidTr="003B761A">
        <w:tc>
          <w:tcPr>
            <w:tcW w:w="9828" w:type="dxa"/>
          </w:tcPr>
          <w:p w:rsidR="003479DA" w:rsidRPr="003B761A" w:rsidRDefault="003479DA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479DA" w:rsidRDefault="003479DA" w:rsidP="00B551BE">
      <w:pPr>
        <w:ind w:right="-108"/>
        <w:jc w:val="center"/>
        <w:rPr>
          <w:b/>
          <w:sz w:val="28"/>
          <w:szCs w:val="28"/>
        </w:rPr>
      </w:pPr>
    </w:p>
    <w:p w:rsidR="003479DA" w:rsidRPr="00876727" w:rsidRDefault="003479D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479DA" w:rsidRDefault="003479DA" w:rsidP="00B551BE">
      <w:pPr>
        <w:ind w:right="-108"/>
      </w:pPr>
    </w:p>
    <w:p w:rsidR="003479DA" w:rsidRPr="00876727" w:rsidRDefault="003479DA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83/1067</w:t>
      </w:r>
      <w:r w:rsidRPr="00876727">
        <w:rPr>
          <w:sz w:val="28"/>
          <w:szCs w:val="28"/>
        </w:rPr>
        <w:t xml:space="preserve"> </w:t>
      </w:r>
    </w:p>
    <w:p w:rsidR="003479DA" w:rsidRPr="00876727" w:rsidRDefault="003479D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479DA" w:rsidRDefault="003479DA" w:rsidP="00B551BE">
      <w:pPr>
        <w:ind w:right="-108"/>
        <w:jc w:val="center"/>
        <w:rPr>
          <w:b/>
        </w:rPr>
      </w:pPr>
    </w:p>
    <w:p w:rsidR="003479DA" w:rsidRPr="003B7EBF" w:rsidRDefault="003479D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3479DA" w:rsidRPr="003B7EBF" w:rsidRDefault="003479D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Гадалейского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3479DA" w:rsidRPr="003B7EBF" w:rsidRDefault="003479D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79DA" w:rsidRPr="003B7EBF" w:rsidRDefault="003479DA" w:rsidP="00F82AB1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Гадалейского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3479DA" w:rsidRDefault="003479DA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3479DA" w:rsidRPr="00722647" w:rsidRDefault="003479DA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3479DA" w:rsidRDefault="003479D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Гадалейского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3479DA" w:rsidRPr="003B7EBF" w:rsidRDefault="003479DA" w:rsidP="003B7EBF">
      <w:pPr>
        <w:ind w:firstLine="851"/>
        <w:jc w:val="both"/>
        <w:rPr>
          <w:sz w:val="28"/>
          <w:szCs w:val="28"/>
        </w:rPr>
      </w:pPr>
    </w:p>
    <w:p w:rsidR="003479DA" w:rsidRDefault="003479D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Гадалейского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Сафонова Виктора Алексеевича</w:t>
      </w:r>
      <w:r w:rsidRPr="003B7EBF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3479DA" w:rsidRPr="003B7EBF" w:rsidRDefault="003479DA" w:rsidP="003B7EBF">
      <w:pPr>
        <w:ind w:firstLine="851"/>
        <w:jc w:val="both"/>
        <w:rPr>
          <w:sz w:val="28"/>
          <w:szCs w:val="28"/>
        </w:rPr>
      </w:pPr>
    </w:p>
    <w:p w:rsidR="003479DA" w:rsidRPr="003B7EBF" w:rsidRDefault="003479D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Гадалейского </w:t>
      </w:r>
      <w:r w:rsidRPr="003B7EBF">
        <w:rPr>
          <w:sz w:val="28"/>
          <w:szCs w:val="28"/>
        </w:rPr>
        <w:t>сельского поселения.</w:t>
      </w:r>
    </w:p>
    <w:p w:rsidR="003479DA" w:rsidRPr="003B7EBF" w:rsidRDefault="003479DA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479DA" w:rsidRPr="003B7EBF" w:rsidRDefault="003479D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3479DA" w:rsidRPr="00661CF5" w:rsidRDefault="003479DA" w:rsidP="00323320">
      <w:pPr>
        <w:spacing w:after="120"/>
        <w:rPr>
          <w:spacing w:val="-4"/>
          <w:szCs w:val="28"/>
        </w:rPr>
      </w:pPr>
    </w:p>
    <w:p w:rsidR="003479DA" w:rsidRDefault="003479DA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3479DA" w:rsidRPr="00130658" w:rsidRDefault="003479DA" w:rsidP="00F82AB1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3479DA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DA" w:rsidRDefault="003479DA" w:rsidP="00323320">
      <w:r>
        <w:separator/>
      </w:r>
    </w:p>
  </w:endnote>
  <w:endnote w:type="continuationSeparator" w:id="0">
    <w:p w:rsidR="003479DA" w:rsidRDefault="003479DA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DA" w:rsidRDefault="003479DA" w:rsidP="00323320">
      <w:r>
        <w:separator/>
      </w:r>
    </w:p>
  </w:footnote>
  <w:footnote w:type="continuationSeparator" w:id="0">
    <w:p w:rsidR="003479DA" w:rsidRDefault="003479DA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6CF8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114DE"/>
    <w:rsid w:val="00121096"/>
    <w:rsid w:val="00130658"/>
    <w:rsid w:val="001669C0"/>
    <w:rsid w:val="001707B7"/>
    <w:rsid w:val="00170C3F"/>
    <w:rsid w:val="00194CF8"/>
    <w:rsid w:val="001D43C7"/>
    <w:rsid w:val="001F49DE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479DA"/>
    <w:rsid w:val="0036185C"/>
    <w:rsid w:val="00397A60"/>
    <w:rsid w:val="003B340A"/>
    <w:rsid w:val="003B761A"/>
    <w:rsid w:val="003B7EBF"/>
    <w:rsid w:val="003D6076"/>
    <w:rsid w:val="00421495"/>
    <w:rsid w:val="00441BEE"/>
    <w:rsid w:val="004A1AE2"/>
    <w:rsid w:val="004B550D"/>
    <w:rsid w:val="004B5DD7"/>
    <w:rsid w:val="004C42B4"/>
    <w:rsid w:val="00503331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6B149D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5561E"/>
    <w:rsid w:val="00E5740A"/>
    <w:rsid w:val="00E76113"/>
    <w:rsid w:val="00E870CE"/>
    <w:rsid w:val="00EE3C45"/>
    <w:rsid w:val="00F00806"/>
    <w:rsid w:val="00F47F5B"/>
    <w:rsid w:val="00F54437"/>
    <w:rsid w:val="00F5531C"/>
    <w:rsid w:val="00F82AB1"/>
    <w:rsid w:val="00F9628E"/>
    <w:rsid w:val="00FA4930"/>
    <w:rsid w:val="00FA5AB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257</Words>
  <Characters>1471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2012-10-14T22:41:00Z</dcterms:created>
  <dcterms:modified xsi:type="dcterms:W3CDTF">2012-10-15T12:22:00Z</dcterms:modified>
</cp:coreProperties>
</file>