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F63CC8" w:rsidTr="003B761A">
        <w:tc>
          <w:tcPr>
            <w:tcW w:w="9828" w:type="dxa"/>
          </w:tcPr>
          <w:p w:rsidR="00F63CC8" w:rsidRPr="003B761A" w:rsidRDefault="00F63CC8" w:rsidP="003B761A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125582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5.2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F63CC8" w:rsidTr="003B761A">
        <w:tc>
          <w:tcPr>
            <w:tcW w:w="9828" w:type="dxa"/>
          </w:tcPr>
          <w:p w:rsidR="00F63CC8" w:rsidRPr="003B761A" w:rsidRDefault="00F63CC8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63CC8" w:rsidTr="003B761A">
        <w:tc>
          <w:tcPr>
            <w:tcW w:w="9828" w:type="dxa"/>
          </w:tcPr>
          <w:p w:rsidR="00F63CC8" w:rsidRPr="003B761A" w:rsidRDefault="00F63CC8" w:rsidP="003B761A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F63CC8" w:rsidTr="003B761A">
        <w:tc>
          <w:tcPr>
            <w:tcW w:w="9828" w:type="dxa"/>
          </w:tcPr>
          <w:p w:rsidR="00F63CC8" w:rsidRPr="003B761A" w:rsidRDefault="00F63CC8" w:rsidP="003B761A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F63CC8" w:rsidRPr="003B761A" w:rsidRDefault="00F63CC8" w:rsidP="003B761A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F63CC8" w:rsidTr="003B761A">
        <w:tc>
          <w:tcPr>
            <w:tcW w:w="9828" w:type="dxa"/>
          </w:tcPr>
          <w:p w:rsidR="00F63CC8" w:rsidRPr="003B761A" w:rsidRDefault="00F63CC8" w:rsidP="003B761A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63CC8" w:rsidTr="003B761A">
        <w:tc>
          <w:tcPr>
            <w:tcW w:w="9828" w:type="dxa"/>
          </w:tcPr>
          <w:p w:rsidR="00F63CC8" w:rsidRPr="003B761A" w:rsidRDefault="00F63CC8" w:rsidP="003B761A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B761A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665268, Г</w:t>
              </w:r>
            </w:smartTag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F63CC8" w:rsidTr="003B761A">
        <w:tc>
          <w:tcPr>
            <w:tcW w:w="9828" w:type="dxa"/>
          </w:tcPr>
          <w:p w:rsidR="00F63CC8" w:rsidRPr="003B761A" w:rsidRDefault="00F63CC8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F63CC8" w:rsidRDefault="00F63CC8" w:rsidP="00B551BE">
      <w:pPr>
        <w:ind w:right="-108"/>
        <w:jc w:val="center"/>
        <w:rPr>
          <w:b/>
          <w:sz w:val="28"/>
          <w:szCs w:val="28"/>
        </w:rPr>
      </w:pPr>
    </w:p>
    <w:p w:rsidR="00F63CC8" w:rsidRPr="00876727" w:rsidRDefault="00F63CC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F63CC8" w:rsidRDefault="00F63CC8" w:rsidP="00B551BE">
      <w:pPr>
        <w:ind w:right="-108"/>
      </w:pPr>
    </w:p>
    <w:p w:rsidR="00F63CC8" w:rsidRPr="00876727" w:rsidRDefault="00F63CC8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«15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2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83/1076</w:t>
      </w:r>
      <w:r w:rsidRPr="00876727">
        <w:rPr>
          <w:sz w:val="28"/>
          <w:szCs w:val="28"/>
        </w:rPr>
        <w:t xml:space="preserve"> </w:t>
      </w:r>
    </w:p>
    <w:p w:rsidR="00F63CC8" w:rsidRPr="00876727" w:rsidRDefault="00F63CC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F63CC8" w:rsidRDefault="00F63CC8" w:rsidP="00B551BE">
      <w:pPr>
        <w:ind w:right="-108"/>
        <w:jc w:val="center"/>
        <w:rPr>
          <w:b/>
        </w:rPr>
      </w:pPr>
    </w:p>
    <w:p w:rsidR="00F63CC8" w:rsidRPr="003B7EBF" w:rsidRDefault="00F63CC8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EBF">
        <w:rPr>
          <w:b/>
          <w:bCs/>
          <w:sz w:val="28"/>
          <w:szCs w:val="28"/>
        </w:rPr>
        <w:t>Об определении результатов выборов главы</w:t>
      </w:r>
    </w:p>
    <w:p w:rsidR="00F63CC8" w:rsidRPr="003B7EBF" w:rsidRDefault="00F63CC8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Нижнебурбукского  </w:t>
      </w:r>
      <w:r w:rsidRPr="003B7EBF">
        <w:rPr>
          <w:b/>
          <w:bCs/>
          <w:sz w:val="28"/>
          <w:szCs w:val="28"/>
        </w:rPr>
        <w:t>сельского поселения</w:t>
      </w:r>
    </w:p>
    <w:p w:rsidR="00F63CC8" w:rsidRPr="003B7EBF" w:rsidRDefault="00F63CC8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3CC8" w:rsidRPr="003B7EBF" w:rsidRDefault="00F63CC8" w:rsidP="00BE5F42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На основании протокола Тулунской районной территориальной избирательной комиссии  от «15» октября  2012 года о результатах выборов главы </w:t>
      </w:r>
      <w:r>
        <w:rPr>
          <w:sz w:val="28"/>
          <w:szCs w:val="28"/>
        </w:rPr>
        <w:t xml:space="preserve"> Нижнебурбукского  </w:t>
      </w:r>
      <w:r w:rsidRPr="003B7EBF">
        <w:rPr>
          <w:sz w:val="28"/>
          <w:szCs w:val="28"/>
        </w:rPr>
        <w:t xml:space="preserve"> сельского поселения,  в соответствии с пунктом 9 части 4 статьи 32, частью 2 статьи 34, частями 7, 8, 13 статьи 101, частью 2 статьи 107  Закона Иркутской области «О муниципальных выборах в Иркутской области»  Тулунская районная территориальная   избирательная комиссия</w:t>
      </w:r>
    </w:p>
    <w:p w:rsidR="00F63CC8" w:rsidRDefault="00F63CC8" w:rsidP="003B7EBF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722647">
        <w:rPr>
          <w:b/>
          <w:bCs/>
          <w:spacing w:val="-4"/>
          <w:sz w:val="28"/>
          <w:szCs w:val="28"/>
        </w:rPr>
        <w:t>РЕШИЛА:</w:t>
      </w:r>
    </w:p>
    <w:p w:rsidR="00F63CC8" w:rsidRPr="00722647" w:rsidRDefault="00F63CC8" w:rsidP="003B7EBF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F63CC8" w:rsidRDefault="00F63CC8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1. Признать выборы 14 октября 2012 года главы </w:t>
      </w:r>
      <w:r>
        <w:rPr>
          <w:sz w:val="28"/>
          <w:szCs w:val="28"/>
        </w:rPr>
        <w:t xml:space="preserve"> Нижнебурбукского </w:t>
      </w:r>
      <w:r w:rsidRPr="003B7EBF">
        <w:rPr>
          <w:sz w:val="28"/>
          <w:szCs w:val="28"/>
        </w:rPr>
        <w:t>сельского поселения   состоявшимися и действительными.</w:t>
      </w:r>
    </w:p>
    <w:p w:rsidR="00F63CC8" w:rsidRPr="003B7EBF" w:rsidRDefault="00F63CC8" w:rsidP="003B7EBF">
      <w:pPr>
        <w:ind w:firstLine="851"/>
        <w:jc w:val="both"/>
        <w:rPr>
          <w:sz w:val="28"/>
          <w:szCs w:val="28"/>
        </w:rPr>
      </w:pPr>
    </w:p>
    <w:p w:rsidR="00F63CC8" w:rsidRDefault="00F63CC8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2. Объявить избранным главой </w:t>
      </w:r>
      <w:r>
        <w:rPr>
          <w:sz w:val="28"/>
          <w:szCs w:val="28"/>
        </w:rPr>
        <w:t xml:space="preserve">Нижнебурбукского </w:t>
      </w:r>
      <w:r w:rsidRPr="003B7E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976D15">
        <w:rPr>
          <w:b/>
          <w:sz w:val="28"/>
          <w:szCs w:val="28"/>
        </w:rPr>
        <w:t>Котельникова Василия Алексеевича</w:t>
      </w:r>
      <w:r>
        <w:rPr>
          <w:sz w:val="28"/>
          <w:szCs w:val="28"/>
        </w:rPr>
        <w:t xml:space="preserve">, </w:t>
      </w:r>
      <w:r w:rsidRPr="003B7EBF">
        <w:rPr>
          <w:sz w:val="28"/>
          <w:szCs w:val="28"/>
        </w:rPr>
        <w:t>получивш</w:t>
      </w:r>
      <w:r>
        <w:rPr>
          <w:sz w:val="28"/>
          <w:szCs w:val="28"/>
        </w:rPr>
        <w:t>его</w:t>
      </w:r>
      <w:r w:rsidRPr="003B7EBF">
        <w:rPr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F63CC8" w:rsidRPr="003B7EBF" w:rsidRDefault="00F63CC8" w:rsidP="003B7EBF">
      <w:pPr>
        <w:ind w:firstLine="851"/>
        <w:jc w:val="both"/>
        <w:rPr>
          <w:sz w:val="28"/>
          <w:szCs w:val="28"/>
        </w:rPr>
      </w:pPr>
    </w:p>
    <w:p w:rsidR="00F63CC8" w:rsidRPr="003B7EBF" w:rsidRDefault="00F63CC8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r>
        <w:rPr>
          <w:sz w:val="28"/>
          <w:szCs w:val="28"/>
        </w:rPr>
        <w:t xml:space="preserve">Тулунской районной территориальной  </w:t>
      </w:r>
      <w:r w:rsidRPr="003B7EBF">
        <w:rPr>
          <w:sz w:val="28"/>
          <w:szCs w:val="28"/>
        </w:rPr>
        <w:t xml:space="preserve">  избирательной комиссии о результатах выборов главы </w:t>
      </w:r>
      <w:r>
        <w:rPr>
          <w:sz w:val="28"/>
          <w:szCs w:val="28"/>
        </w:rPr>
        <w:t xml:space="preserve">Нижнебурбукского </w:t>
      </w:r>
      <w:r w:rsidRPr="003B7EBF">
        <w:rPr>
          <w:sz w:val="28"/>
          <w:szCs w:val="28"/>
        </w:rPr>
        <w:t>сельского поселения.</w:t>
      </w:r>
    </w:p>
    <w:p w:rsidR="00F63CC8" w:rsidRPr="003B7EBF" w:rsidRDefault="00F63CC8" w:rsidP="003B7EBF">
      <w:pPr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F63CC8" w:rsidRPr="003B7EBF" w:rsidRDefault="00F63CC8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>4. Копию решения направить для опубликования в газету «Наша жизнь в Присаянском крае».</w:t>
      </w:r>
    </w:p>
    <w:p w:rsidR="00F63CC8" w:rsidRPr="00661CF5" w:rsidRDefault="00F63CC8" w:rsidP="00323320">
      <w:pPr>
        <w:spacing w:after="120"/>
        <w:rPr>
          <w:spacing w:val="-4"/>
          <w:szCs w:val="28"/>
        </w:rPr>
      </w:pPr>
    </w:p>
    <w:p w:rsidR="00F63CC8" w:rsidRDefault="00F63CC8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F63CC8" w:rsidRPr="00130658" w:rsidRDefault="00F63CC8" w:rsidP="00BE5F42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                                                             Т.А. Шагаева         </w:t>
      </w:r>
    </w:p>
    <w:sectPr w:rsidR="00F63CC8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C8" w:rsidRDefault="00F63CC8" w:rsidP="00323320">
      <w:r>
        <w:separator/>
      </w:r>
    </w:p>
  </w:endnote>
  <w:endnote w:type="continuationSeparator" w:id="0">
    <w:p w:rsidR="00F63CC8" w:rsidRDefault="00F63CC8" w:rsidP="003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C8" w:rsidRDefault="00F63CC8" w:rsidP="00323320">
      <w:r>
        <w:separator/>
      </w:r>
    </w:p>
  </w:footnote>
  <w:footnote w:type="continuationSeparator" w:id="0">
    <w:p w:rsidR="00F63CC8" w:rsidRDefault="00F63CC8" w:rsidP="0032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15AAD"/>
    <w:rsid w:val="0002129F"/>
    <w:rsid w:val="0002336E"/>
    <w:rsid w:val="000429EE"/>
    <w:rsid w:val="00053066"/>
    <w:rsid w:val="00055FDA"/>
    <w:rsid w:val="0007060D"/>
    <w:rsid w:val="000872D9"/>
    <w:rsid w:val="000910D3"/>
    <w:rsid w:val="00095C94"/>
    <w:rsid w:val="000B4DA0"/>
    <w:rsid w:val="000C6507"/>
    <w:rsid w:val="000D2D1C"/>
    <w:rsid w:val="000E053B"/>
    <w:rsid w:val="000F57D5"/>
    <w:rsid w:val="00106817"/>
    <w:rsid w:val="001101E6"/>
    <w:rsid w:val="00121096"/>
    <w:rsid w:val="00125582"/>
    <w:rsid w:val="00130658"/>
    <w:rsid w:val="001669C0"/>
    <w:rsid w:val="001707B7"/>
    <w:rsid w:val="00170C3F"/>
    <w:rsid w:val="00194CF8"/>
    <w:rsid w:val="001D43C7"/>
    <w:rsid w:val="001F49DE"/>
    <w:rsid w:val="001F54C0"/>
    <w:rsid w:val="00204BE7"/>
    <w:rsid w:val="00216E8C"/>
    <w:rsid w:val="00224940"/>
    <w:rsid w:val="002664E0"/>
    <w:rsid w:val="002A0AA7"/>
    <w:rsid w:val="002A4CC3"/>
    <w:rsid w:val="002D5783"/>
    <w:rsid w:val="002D6A6C"/>
    <w:rsid w:val="002F2126"/>
    <w:rsid w:val="002F377D"/>
    <w:rsid w:val="00304B9A"/>
    <w:rsid w:val="0031342A"/>
    <w:rsid w:val="00323320"/>
    <w:rsid w:val="0036185C"/>
    <w:rsid w:val="00397A60"/>
    <w:rsid w:val="003B340A"/>
    <w:rsid w:val="003B761A"/>
    <w:rsid w:val="003B7EBF"/>
    <w:rsid w:val="003D591C"/>
    <w:rsid w:val="003D6076"/>
    <w:rsid w:val="00421495"/>
    <w:rsid w:val="00441BEE"/>
    <w:rsid w:val="004673E5"/>
    <w:rsid w:val="004A1AE2"/>
    <w:rsid w:val="004B550D"/>
    <w:rsid w:val="004B5DD7"/>
    <w:rsid w:val="004C42B4"/>
    <w:rsid w:val="00503331"/>
    <w:rsid w:val="00524CCE"/>
    <w:rsid w:val="0054624E"/>
    <w:rsid w:val="0055102D"/>
    <w:rsid w:val="005537C1"/>
    <w:rsid w:val="00577478"/>
    <w:rsid w:val="005B4F95"/>
    <w:rsid w:val="005C5C67"/>
    <w:rsid w:val="006167C0"/>
    <w:rsid w:val="00627DE2"/>
    <w:rsid w:val="0063184A"/>
    <w:rsid w:val="006441AE"/>
    <w:rsid w:val="00653792"/>
    <w:rsid w:val="00655F79"/>
    <w:rsid w:val="00661CF5"/>
    <w:rsid w:val="0067510F"/>
    <w:rsid w:val="006A5330"/>
    <w:rsid w:val="006B085C"/>
    <w:rsid w:val="00710235"/>
    <w:rsid w:val="00720F33"/>
    <w:rsid w:val="00722647"/>
    <w:rsid w:val="00753EE4"/>
    <w:rsid w:val="00767ADE"/>
    <w:rsid w:val="00773223"/>
    <w:rsid w:val="007B52A2"/>
    <w:rsid w:val="007D7CC7"/>
    <w:rsid w:val="00815A67"/>
    <w:rsid w:val="0082417D"/>
    <w:rsid w:val="00833D13"/>
    <w:rsid w:val="008361F8"/>
    <w:rsid w:val="00850EFC"/>
    <w:rsid w:val="00854B3B"/>
    <w:rsid w:val="0086466A"/>
    <w:rsid w:val="00876727"/>
    <w:rsid w:val="00885FD7"/>
    <w:rsid w:val="00892151"/>
    <w:rsid w:val="00895476"/>
    <w:rsid w:val="008A6190"/>
    <w:rsid w:val="008E333A"/>
    <w:rsid w:val="008E4B2B"/>
    <w:rsid w:val="00902849"/>
    <w:rsid w:val="00911B43"/>
    <w:rsid w:val="00917EC3"/>
    <w:rsid w:val="0092771E"/>
    <w:rsid w:val="00942F18"/>
    <w:rsid w:val="00976D15"/>
    <w:rsid w:val="009857CF"/>
    <w:rsid w:val="00994E42"/>
    <w:rsid w:val="009A354C"/>
    <w:rsid w:val="009C513C"/>
    <w:rsid w:val="009F034E"/>
    <w:rsid w:val="009F5037"/>
    <w:rsid w:val="00A24FE2"/>
    <w:rsid w:val="00A42DCA"/>
    <w:rsid w:val="00A80DCF"/>
    <w:rsid w:val="00A8593E"/>
    <w:rsid w:val="00A871BC"/>
    <w:rsid w:val="00A96D26"/>
    <w:rsid w:val="00AA18B3"/>
    <w:rsid w:val="00AB38F6"/>
    <w:rsid w:val="00AC784C"/>
    <w:rsid w:val="00AD5CFA"/>
    <w:rsid w:val="00AF531E"/>
    <w:rsid w:val="00AF7809"/>
    <w:rsid w:val="00B17E59"/>
    <w:rsid w:val="00B551BE"/>
    <w:rsid w:val="00B67570"/>
    <w:rsid w:val="00B726E1"/>
    <w:rsid w:val="00B80408"/>
    <w:rsid w:val="00B861A0"/>
    <w:rsid w:val="00B908AC"/>
    <w:rsid w:val="00B96EAC"/>
    <w:rsid w:val="00BA703E"/>
    <w:rsid w:val="00BB1CEE"/>
    <w:rsid w:val="00BB26A8"/>
    <w:rsid w:val="00BB64C0"/>
    <w:rsid w:val="00BD18FE"/>
    <w:rsid w:val="00BE5F42"/>
    <w:rsid w:val="00BE6DFB"/>
    <w:rsid w:val="00BF0C5B"/>
    <w:rsid w:val="00BF7BED"/>
    <w:rsid w:val="00C17C96"/>
    <w:rsid w:val="00C50E0B"/>
    <w:rsid w:val="00C71AF3"/>
    <w:rsid w:val="00C847C9"/>
    <w:rsid w:val="00C91B7E"/>
    <w:rsid w:val="00CA1A8B"/>
    <w:rsid w:val="00CB0BA3"/>
    <w:rsid w:val="00CE7262"/>
    <w:rsid w:val="00CF04EE"/>
    <w:rsid w:val="00D34AD3"/>
    <w:rsid w:val="00D8511E"/>
    <w:rsid w:val="00D9001B"/>
    <w:rsid w:val="00D928D0"/>
    <w:rsid w:val="00DA1585"/>
    <w:rsid w:val="00DA22C3"/>
    <w:rsid w:val="00DD6C25"/>
    <w:rsid w:val="00E021EE"/>
    <w:rsid w:val="00E111BC"/>
    <w:rsid w:val="00E15B75"/>
    <w:rsid w:val="00E31A71"/>
    <w:rsid w:val="00E40D5B"/>
    <w:rsid w:val="00E466F8"/>
    <w:rsid w:val="00E5561E"/>
    <w:rsid w:val="00E5740A"/>
    <w:rsid w:val="00E76113"/>
    <w:rsid w:val="00E870CE"/>
    <w:rsid w:val="00EE3C45"/>
    <w:rsid w:val="00F00806"/>
    <w:rsid w:val="00F21A3B"/>
    <w:rsid w:val="00F47F5B"/>
    <w:rsid w:val="00F5531C"/>
    <w:rsid w:val="00F63CC8"/>
    <w:rsid w:val="00F70FD7"/>
    <w:rsid w:val="00F9628E"/>
    <w:rsid w:val="00FA4930"/>
    <w:rsid w:val="00FA5ABA"/>
    <w:rsid w:val="00FF07F7"/>
    <w:rsid w:val="00FF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2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3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32332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2332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3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262</Words>
  <Characters>1500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2012-05-31T00:45:00Z</cp:lastPrinted>
  <dcterms:created xsi:type="dcterms:W3CDTF">2012-10-14T23:00:00Z</dcterms:created>
  <dcterms:modified xsi:type="dcterms:W3CDTF">2012-10-15T12:33:00Z</dcterms:modified>
</cp:coreProperties>
</file>