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7A4F31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B0412" w:rsidRPr="003B761A" w:rsidRDefault="00BB0412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BB0412" w:rsidTr="003B761A">
        <w:tc>
          <w:tcPr>
            <w:tcW w:w="9828" w:type="dxa"/>
          </w:tcPr>
          <w:p w:rsidR="00BB0412" w:rsidRPr="003B761A" w:rsidRDefault="00BB0412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B0412" w:rsidRDefault="00BB0412" w:rsidP="00B551BE">
      <w:pPr>
        <w:ind w:right="-108"/>
        <w:jc w:val="center"/>
        <w:rPr>
          <w:b/>
          <w:sz w:val="28"/>
          <w:szCs w:val="28"/>
        </w:rPr>
      </w:pPr>
    </w:p>
    <w:p w:rsidR="00BB0412" w:rsidRPr="00876727" w:rsidRDefault="00BB041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BB0412" w:rsidRDefault="00BB0412" w:rsidP="00B551BE">
      <w:pPr>
        <w:ind w:right="-108"/>
      </w:pPr>
    </w:p>
    <w:p w:rsidR="00BB0412" w:rsidRPr="00876727" w:rsidRDefault="00BB0412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83/1066</w:t>
      </w:r>
      <w:r w:rsidRPr="00876727">
        <w:rPr>
          <w:sz w:val="28"/>
          <w:szCs w:val="28"/>
        </w:rPr>
        <w:t xml:space="preserve"> </w:t>
      </w:r>
    </w:p>
    <w:p w:rsidR="00BB0412" w:rsidRPr="00876727" w:rsidRDefault="00BB041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BB0412" w:rsidRDefault="00BB0412" w:rsidP="00B551BE">
      <w:pPr>
        <w:ind w:right="-108"/>
        <w:jc w:val="center"/>
        <w:rPr>
          <w:b/>
        </w:rPr>
      </w:pPr>
    </w:p>
    <w:p w:rsidR="00BB0412" w:rsidRPr="003B7EBF" w:rsidRDefault="00BB0412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BB0412" w:rsidRPr="003B7EBF" w:rsidRDefault="00BB0412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Владимирского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BB0412" w:rsidRPr="003B7EBF" w:rsidRDefault="00BB0412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412" w:rsidRPr="003B7EBF" w:rsidRDefault="00BB0412" w:rsidP="00334252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Владимирского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BB0412" w:rsidRDefault="00BB0412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BB0412" w:rsidRPr="00722647" w:rsidRDefault="00BB0412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BB0412" w:rsidRDefault="00BB0412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Владимирского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BB0412" w:rsidRPr="003B7EBF" w:rsidRDefault="00BB0412" w:rsidP="003B7EBF">
      <w:pPr>
        <w:ind w:firstLine="851"/>
        <w:jc w:val="both"/>
        <w:rPr>
          <w:sz w:val="28"/>
          <w:szCs w:val="28"/>
        </w:rPr>
      </w:pPr>
    </w:p>
    <w:p w:rsidR="00BB0412" w:rsidRDefault="00BB0412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Владимирского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31A71">
        <w:rPr>
          <w:b/>
          <w:sz w:val="28"/>
          <w:szCs w:val="28"/>
        </w:rPr>
        <w:t>Гамаюнову Ольгу Владимировну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BB0412" w:rsidRPr="003B7EBF" w:rsidRDefault="00BB0412" w:rsidP="003B7EBF">
      <w:pPr>
        <w:ind w:firstLine="851"/>
        <w:jc w:val="both"/>
        <w:rPr>
          <w:sz w:val="28"/>
          <w:szCs w:val="28"/>
        </w:rPr>
      </w:pPr>
    </w:p>
    <w:p w:rsidR="00BB0412" w:rsidRPr="003B7EBF" w:rsidRDefault="00BB0412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Владимирского </w:t>
      </w:r>
      <w:r w:rsidRPr="003B7EBF">
        <w:rPr>
          <w:sz w:val="28"/>
          <w:szCs w:val="28"/>
        </w:rPr>
        <w:t>сельского поселения.</w:t>
      </w:r>
    </w:p>
    <w:p w:rsidR="00BB0412" w:rsidRPr="003B7EBF" w:rsidRDefault="00BB0412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B0412" w:rsidRPr="003B7EBF" w:rsidRDefault="00BB0412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BB0412" w:rsidRPr="00661CF5" w:rsidRDefault="00BB0412" w:rsidP="00323320">
      <w:pPr>
        <w:spacing w:after="120"/>
        <w:rPr>
          <w:spacing w:val="-4"/>
          <w:szCs w:val="28"/>
        </w:rPr>
      </w:pPr>
    </w:p>
    <w:p w:rsidR="00BB0412" w:rsidRDefault="00BB0412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BB0412" w:rsidRPr="00130658" w:rsidRDefault="00BB0412" w:rsidP="00334252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BB0412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12" w:rsidRDefault="00BB0412" w:rsidP="00323320">
      <w:r>
        <w:separator/>
      </w:r>
    </w:p>
  </w:endnote>
  <w:endnote w:type="continuationSeparator" w:id="0">
    <w:p w:rsidR="00BB0412" w:rsidRDefault="00BB0412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12" w:rsidRDefault="00BB0412" w:rsidP="00323320">
      <w:r>
        <w:separator/>
      </w:r>
    </w:p>
  </w:footnote>
  <w:footnote w:type="continuationSeparator" w:id="0">
    <w:p w:rsidR="00BB0412" w:rsidRDefault="00BB0412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00BB"/>
    <w:rsid w:val="001669C0"/>
    <w:rsid w:val="001707B7"/>
    <w:rsid w:val="00170C3F"/>
    <w:rsid w:val="00194CF8"/>
    <w:rsid w:val="001A100C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1797A"/>
    <w:rsid w:val="00323320"/>
    <w:rsid w:val="00334252"/>
    <w:rsid w:val="00335936"/>
    <w:rsid w:val="0036185C"/>
    <w:rsid w:val="0038111F"/>
    <w:rsid w:val="00397A60"/>
    <w:rsid w:val="003B340A"/>
    <w:rsid w:val="003B761A"/>
    <w:rsid w:val="003B7EBF"/>
    <w:rsid w:val="003D6076"/>
    <w:rsid w:val="00421495"/>
    <w:rsid w:val="00441BEE"/>
    <w:rsid w:val="004975C7"/>
    <w:rsid w:val="004A1AE2"/>
    <w:rsid w:val="004B550D"/>
    <w:rsid w:val="004C42B4"/>
    <w:rsid w:val="00503331"/>
    <w:rsid w:val="0054624E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6C3F3E"/>
    <w:rsid w:val="00710235"/>
    <w:rsid w:val="00720F33"/>
    <w:rsid w:val="00722647"/>
    <w:rsid w:val="00753EE4"/>
    <w:rsid w:val="00767ADE"/>
    <w:rsid w:val="00773223"/>
    <w:rsid w:val="007A4F31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0412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A5D1C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258</Words>
  <Characters>1476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2012-10-14T22:37:00Z</dcterms:created>
  <dcterms:modified xsi:type="dcterms:W3CDTF">2012-10-15T12:21:00Z</dcterms:modified>
</cp:coreProperties>
</file>