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2A7E83" w:rsidRPr="00700854" w:rsidRDefault="002A7E83" w:rsidP="00700854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</w:p>
        </w:tc>
      </w:tr>
      <w:tr w:rsidR="002A7E83" w:rsidRPr="00700854" w:rsidTr="00700854">
        <w:tc>
          <w:tcPr>
            <w:tcW w:w="9828" w:type="dxa"/>
          </w:tcPr>
          <w:p w:rsidR="002A7E83" w:rsidRPr="00700854" w:rsidRDefault="002A7E83" w:rsidP="00700854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2A7E83" w:rsidRDefault="002A7E83" w:rsidP="00B551BE">
      <w:pPr>
        <w:ind w:right="-108"/>
        <w:jc w:val="center"/>
        <w:rPr>
          <w:b/>
          <w:sz w:val="28"/>
          <w:szCs w:val="28"/>
        </w:rPr>
      </w:pPr>
    </w:p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2A7E83" w:rsidRDefault="002A7E83" w:rsidP="00B551BE">
      <w:pPr>
        <w:ind w:right="-108"/>
      </w:pPr>
    </w:p>
    <w:p w:rsidR="002A7E83" w:rsidRPr="00876727" w:rsidRDefault="002A7E83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«24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 xml:space="preserve">июля </w:t>
      </w:r>
      <w:r w:rsidRPr="00876727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87672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                                                   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>13/35</w:t>
      </w:r>
    </w:p>
    <w:p w:rsidR="002A7E83" w:rsidRPr="00876727" w:rsidRDefault="002A7E83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2A7E83" w:rsidRPr="00E30B46" w:rsidRDefault="002A7E83" w:rsidP="00B551BE">
      <w:pPr>
        <w:ind w:right="-108"/>
        <w:jc w:val="center"/>
        <w:rPr>
          <w:b/>
          <w:sz w:val="28"/>
          <w:szCs w:val="28"/>
        </w:rPr>
      </w:pPr>
    </w:p>
    <w:p w:rsidR="002A7E83" w:rsidRPr="00A542F2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>Стяжкиной Надежды Алексеевны</w:t>
      </w:r>
    </w:p>
    <w:p w:rsidR="002A7E83" w:rsidRPr="00A542F2" w:rsidRDefault="002A7E83" w:rsidP="00A542F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7E83" w:rsidRDefault="002A7E83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на должность главы </w:t>
      </w:r>
      <w:r>
        <w:rPr>
          <w:b/>
          <w:bCs/>
          <w:sz w:val="28"/>
          <w:szCs w:val="28"/>
        </w:rPr>
        <w:t xml:space="preserve">Октябрьского </w:t>
      </w:r>
    </w:p>
    <w:p w:rsidR="002A7E83" w:rsidRPr="00A542F2" w:rsidRDefault="002A7E83" w:rsidP="00A542F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2A7E83" w:rsidRPr="00A542F2" w:rsidRDefault="002A7E83" w:rsidP="00A542F2">
      <w:pPr>
        <w:rPr>
          <w:bCs/>
          <w:sz w:val="28"/>
          <w:szCs w:val="28"/>
        </w:rPr>
      </w:pPr>
    </w:p>
    <w:p w:rsidR="002A7E83" w:rsidRPr="00A542F2" w:rsidRDefault="002A7E83" w:rsidP="000B655E">
      <w:pPr>
        <w:ind w:firstLine="851"/>
        <w:jc w:val="both"/>
        <w:rPr>
          <w:sz w:val="28"/>
          <w:szCs w:val="28"/>
        </w:rPr>
      </w:pPr>
      <w:r w:rsidRPr="00A542F2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r>
        <w:rPr>
          <w:sz w:val="28"/>
          <w:szCs w:val="28"/>
        </w:rPr>
        <w:t>Стяжкиной Надежды Алексеевны</w:t>
      </w:r>
      <w:r w:rsidRPr="00A542F2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Октябрьского муниципального образования требования</w:t>
      </w:r>
      <w:r w:rsidRPr="00A542F2">
        <w:rPr>
          <w:sz w:val="28"/>
          <w:szCs w:val="28"/>
        </w:rPr>
        <w:t>м Закона Иркутскойобласти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Тулунская районная территориальная </w:t>
      </w:r>
      <w:r w:rsidRPr="00A542F2">
        <w:rPr>
          <w:sz w:val="28"/>
          <w:szCs w:val="28"/>
        </w:rPr>
        <w:t xml:space="preserve"> избирательная комиссия </w:t>
      </w:r>
    </w:p>
    <w:p w:rsidR="002A7E83" w:rsidRPr="00A542F2" w:rsidRDefault="002A7E83" w:rsidP="00A542F2">
      <w:pPr>
        <w:ind w:firstLine="851"/>
        <w:jc w:val="both"/>
        <w:rPr>
          <w:sz w:val="18"/>
          <w:szCs w:val="20"/>
        </w:rPr>
      </w:pPr>
    </w:p>
    <w:p w:rsidR="002A7E83" w:rsidRPr="00A542F2" w:rsidRDefault="002A7E83" w:rsidP="00A542F2">
      <w:pPr>
        <w:ind w:left="283"/>
        <w:jc w:val="center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РЕШИЛА:</w:t>
      </w:r>
    </w:p>
    <w:p w:rsidR="002A7E83" w:rsidRPr="00A542F2" w:rsidRDefault="002A7E83" w:rsidP="00A542F2">
      <w:pPr>
        <w:ind w:left="283"/>
        <w:jc w:val="center"/>
        <w:rPr>
          <w:bCs/>
          <w:spacing w:val="-4"/>
          <w:sz w:val="28"/>
          <w:szCs w:val="28"/>
        </w:rPr>
      </w:pPr>
    </w:p>
    <w:p w:rsidR="002A7E83" w:rsidRPr="00A542F2" w:rsidRDefault="002A7E83" w:rsidP="0054261B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 xml:space="preserve">1. Зарегистрировать  кандидатом на должность главы </w:t>
      </w:r>
      <w:r>
        <w:rPr>
          <w:bCs/>
          <w:spacing w:val="-4"/>
          <w:sz w:val="28"/>
          <w:szCs w:val="28"/>
        </w:rPr>
        <w:t>Октябрьского муниципального образования Стяжкину Надежду Алексеевну 31.08.</w:t>
      </w:r>
      <w:bookmarkStart w:id="0" w:name="_GoBack"/>
      <w:bookmarkEnd w:id="0"/>
      <w:r>
        <w:rPr>
          <w:bCs/>
          <w:spacing w:val="-4"/>
          <w:sz w:val="28"/>
          <w:szCs w:val="28"/>
        </w:rPr>
        <w:t xml:space="preserve">1960 года рождения, проживающую в поселке Октябрьский-2 Тулунского района Иркутской области, заведующего МДОУ детский сад «Машенька», депутата Думы Октябрьского муниципального образования на непостоянной основе, сторонника Партии </w:t>
      </w:r>
      <w:r w:rsidRPr="0054261B">
        <w:rPr>
          <w:b/>
          <w:bCs/>
          <w:spacing w:val="-4"/>
          <w:sz w:val="28"/>
          <w:szCs w:val="28"/>
        </w:rPr>
        <w:t>«ЕДИНАЯ РОССИЯ»</w:t>
      </w:r>
      <w:r>
        <w:rPr>
          <w:b/>
          <w:bCs/>
          <w:spacing w:val="-4"/>
          <w:sz w:val="28"/>
          <w:szCs w:val="28"/>
        </w:rPr>
        <w:t xml:space="preserve">, </w:t>
      </w:r>
      <w:r w:rsidRPr="0054261B">
        <w:rPr>
          <w:bCs/>
          <w:spacing w:val="-4"/>
          <w:sz w:val="28"/>
          <w:szCs w:val="28"/>
        </w:rPr>
        <w:t>выдвину</w:t>
      </w:r>
      <w:r w:rsidRPr="00A542F2">
        <w:rPr>
          <w:bCs/>
          <w:spacing w:val="-4"/>
          <w:sz w:val="28"/>
          <w:szCs w:val="28"/>
        </w:rPr>
        <w:t xml:space="preserve">того </w:t>
      </w:r>
      <w:r>
        <w:rPr>
          <w:bCs/>
          <w:spacing w:val="-4"/>
          <w:sz w:val="28"/>
          <w:szCs w:val="28"/>
        </w:rPr>
        <w:t xml:space="preserve">избирательным объединением – Партия </w:t>
      </w:r>
      <w:r w:rsidRPr="0054261B">
        <w:rPr>
          <w:b/>
          <w:bCs/>
          <w:spacing w:val="-4"/>
          <w:sz w:val="28"/>
          <w:szCs w:val="28"/>
        </w:rPr>
        <w:t>«ЕДИНАЯ РОССИЯ»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24</w:t>
      </w:r>
      <w:r w:rsidRPr="00A542F2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июля</w:t>
      </w:r>
      <w:r w:rsidRPr="00A542F2">
        <w:rPr>
          <w:bCs/>
          <w:spacing w:val="-4"/>
          <w:sz w:val="28"/>
          <w:szCs w:val="28"/>
        </w:rPr>
        <w:t xml:space="preserve"> 2014 года  в </w:t>
      </w:r>
      <w:r>
        <w:rPr>
          <w:bCs/>
          <w:spacing w:val="-4"/>
          <w:sz w:val="28"/>
          <w:szCs w:val="28"/>
        </w:rPr>
        <w:t>14 часов 15</w:t>
      </w:r>
      <w:r w:rsidRPr="00A542F2">
        <w:rPr>
          <w:bCs/>
          <w:spacing w:val="-4"/>
          <w:sz w:val="28"/>
          <w:szCs w:val="28"/>
        </w:rPr>
        <w:t xml:space="preserve"> минут.</w:t>
      </w:r>
    </w:p>
    <w:p w:rsidR="002A7E83" w:rsidRPr="00A542F2" w:rsidRDefault="002A7E83" w:rsidP="0054261B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 xml:space="preserve">2. Выдать </w:t>
      </w:r>
      <w:r>
        <w:rPr>
          <w:bCs/>
          <w:spacing w:val="-4"/>
          <w:sz w:val="28"/>
          <w:szCs w:val="28"/>
        </w:rPr>
        <w:t xml:space="preserve">Стяжкиной Надежде Алексеевне </w:t>
      </w:r>
      <w:r w:rsidRPr="00A542F2">
        <w:rPr>
          <w:bCs/>
          <w:spacing w:val="-4"/>
          <w:sz w:val="28"/>
          <w:szCs w:val="28"/>
        </w:rPr>
        <w:t xml:space="preserve"> удостоверение </w:t>
      </w:r>
      <w:r>
        <w:rPr>
          <w:bCs/>
          <w:spacing w:val="-4"/>
          <w:sz w:val="28"/>
          <w:szCs w:val="28"/>
        </w:rPr>
        <w:t xml:space="preserve"> установленно</w:t>
      </w:r>
      <w:r w:rsidRPr="00A542F2">
        <w:rPr>
          <w:bCs/>
          <w:spacing w:val="-4"/>
          <w:sz w:val="28"/>
          <w:szCs w:val="28"/>
        </w:rPr>
        <w:t>го образца.</w:t>
      </w:r>
    </w:p>
    <w:p w:rsidR="002A7E83" w:rsidRPr="00A542F2" w:rsidRDefault="002A7E83" w:rsidP="00A542F2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информации.</w:t>
      </w:r>
    </w:p>
    <w:p w:rsidR="002A7E83" w:rsidRPr="00E30B46" w:rsidRDefault="002A7E83" w:rsidP="00E30B46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2A7E83" w:rsidRDefault="002A7E83" w:rsidP="009F5037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2A7E83" w:rsidRDefault="002A7E83" w:rsidP="009F5037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2A7E83" w:rsidRDefault="002A7E83" w:rsidP="009F5037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Т.А. Шагаева</w:t>
      </w:r>
    </w:p>
    <w:p w:rsidR="002A7E83" w:rsidRPr="00130658" w:rsidRDefault="002A7E83" w:rsidP="00B551BE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sectPr w:rsidR="002A7E83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E83" w:rsidRDefault="002A7E83" w:rsidP="00AB6925">
      <w:r>
        <w:separator/>
      </w:r>
    </w:p>
  </w:endnote>
  <w:endnote w:type="continuationSeparator" w:id="1">
    <w:p w:rsidR="002A7E83" w:rsidRDefault="002A7E83" w:rsidP="00AB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E83" w:rsidRDefault="002A7E83" w:rsidP="00AB6925">
      <w:r>
        <w:separator/>
      </w:r>
    </w:p>
  </w:footnote>
  <w:footnote w:type="continuationSeparator" w:id="1">
    <w:p w:rsidR="002A7E83" w:rsidRDefault="002A7E83" w:rsidP="00AB6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22211"/>
    <w:rsid w:val="0002336E"/>
    <w:rsid w:val="000429EE"/>
    <w:rsid w:val="00051AA7"/>
    <w:rsid w:val="000577AB"/>
    <w:rsid w:val="00060D07"/>
    <w:rsid w:val="0006210A"/>
    <w:rsid w:val="0007060D"/>
    <w:rsid w:val="000910D3"/>
    <w:rsid w:val="0009336B"/>
    <w:rsid w:val="000A118D"/>
    <w:rsid w:val="000B1266"/>
    <w:rsid w:val="000B2FDF"/>
    <w:rsid w:val="000B4DA0"/>
    <w:rsid w:val="000B655E"/>
    <w:rsid w:val="000C2F85"/>
    <w:rsid w:val="000C33FC"/>
    <w:rsid w:val="000E053B"/>
    <w:rsid w:val="000F57D5"/>
    <w:rsid w:val="00106817"/>
    <w:rsid w:val="001101E6"/>
    <w:rsid w:val="00121096"/>
    <w:rsid w:val="00124472"/>
    <w:rsid w:val="00130658"/>
    <w:rsid w:val="00133F25"/>
    <w:rsid w:val="001707B7"/>
    <w:rsid w:val="00170C3F"/>
    <w:rsid w:val="00195108"/>
    <w:rsid w:val="001A4B47"/>
    <w:rsid w:val="001D43C7"/>
    <w:rsid w:val="001D6786"/>
    <w:rsid w:val="001D77DA"/>
    <w:rsid w:val="001E1AD3"/>
    <w:rsid w:val="001F49DE"/>
    <w:rsid w:val="001F5A0B"/>
    <w:rsid w:val="00203556"/>
    <w:rsid w:val="00204BE7"/>
    <w:rsid w:val="00235815"/>
    <w:rsid w:val="00265893"/>
    <w:rsid w:val="002664E0"/>
    <w:rsid w:val="002664FC"/>
    <w:rsid w:val="00275C32"/>
    <w:rsid w:val="00281BB1"/>
    <w:rsid w:val="002A0AA7"/>
    <w:rsid w:val="002A4CC3"/>
    <w:rsid w:val="002A7E83"/>
    <w:rsid w:val="002C043E"/>
    <w:rsid w:val="002D6A6C"/>
    <w:rsid w:val="002F2126"/>
    <w:rsid w:val="002F377D"/>
    <w:rsid w:val="00304B9A"/>
    <w:rsid w:val="0031342A"/>
    <w:rsid w:val="0031542F"/>
    <w:rsid w:val="003206A1"/>
    <w:rsid w:val="003611CB"/>
    <w:rsid w:val="00382A49"/>
    <w:rsid w:val="00386B46"/>
    <w:rsid w:val="00397A60"/>
    <w:rsid w:val="003C7A05"/>
    <w:rsid w:val="003D6076"/>
    <w:rsid w:val="00405A06"/>
    <w:rsid w:val="00441BEE"/>
    <w:rsid w:val="00443A0A"/>
    <w:rsid w:val="00456492"/>
    <w:rsid w:val="00480184"/>
    <w:rsid w:val="004A1AE2"/>
    <w:rsid w:val="004B550D"/>
    <w:rsid w:val="004C42B4"/>
    <w:rsid w:val="004E111D"/>
    <w:rsid w:val="0054261B"/>
    <w:rsid w:val="005537C1"/>
    <w:rsid w:val="005551ED"/>
    <w:rsid w:val="005902BC"/>
    <w:rsid w:val="005B4F95"/>
    <w:rsid w:val="006128ED"/>
    <w:rsid w:val="00615560"/>
    <w:rsid w:val="006167C0"/>
    <w:rsid w:val="006215A5"/>
    <w:rsid w:val="00627DE2"/>
    <w:rsid w:val="0063184A"/>
    <w:rsid w:val="00631C67"/>
    <w:rsid w:val="0063382A"/>
    <w:rsid w:val="00641E90"/>
    <w:rsid w:val="00653792"/>
    <w:rsid w:val="00655A7C"/>
    <w:rsid w:val="006770A7"/>
    <w:rsid w:val="0069424A"/>
    <w:rsid w:val="00696E42"/>
    <w:rsid w:val="006A295D"/>
    <w:rsid w:val="006A3EE7"/>
    <w:rsid w:val="006C2166"/>
    <w:rsid w:val="006C6247"/>
    <w:rsid w:val="006E35BD"/>
    <w:rsid w:val="00700854"/>
    <w:rsid w:val="00701BCB"/>
    <w:rsid w:val="00720F33"/>
    <w:rsid w:val="007515CE"/>
    <w:rsid w:val="00753EE4"/>
    <w:rsid w:val="00767ADE"/>
    <w:rsid w:val="00773223"/>
    <w:rsid w:val="00773ECC"/>
    <w:rsid w:val="007C1365"/>
    <w:rsid w:val="007C4941"/>
    <w:rsid w:val="007D7CC7"/>
    <w:rsid w:val="007F14F5"/>
    <w:rsid w:val="008056B7"/>
    <w:rsid w:val="00815A67"/>
    <w:rsid w:val="00817E84"/>
    <w:rsid w:val="00833D13"/>
    <w:rsid w:val="00851012"/>
    <w:rsid w:val="0087567E"/>
    <w:rsid w:val="00876727"/>
    <w:rsid w:val="008838DB"/>
    <w:rsid w:val="00890F3F"/>
    <w:rsid w:val="00892151"/>
    <w:rsid w:val="00895476"/>
    <w:rsid w:val="008B04E4"/>
    <w:rsid w:val="008C36DE"/>
    <w:rsid w:val="008E4B2B"/>
    <w:rsid w:val="00902849"/>
    <w:rsid w:val="00911B43"/>
    <w:rsid w:val="00915E53"/>
    <w:rsid w:val="00917EC3"/>
    <w:rsid w:val="0092217D"/>
    <w:rsid w:val="009476E7"/>
    <w:rsid w:val="009857CF"/>
    <w:rsid w:val="009C513C"/>
    <w:rsid w:val="009C5EF4"/>
    <w:rsid w:val="009F5037"/>
    <w:rsid w:val="00A2273C"/>
    <w:rsid w:val="00A26A3F"/>
    <w:rsid w:val="00A339B3"/>
    <w:rsid w:val="00A35032"/>
    <w:rsid w:val="00A542F2"/>
    <w:rsid w:val="00A62182"/>
    <w:rsid w:val="00A871BC"/>
    <w:rsid w:val="00A96D26"/>
    <w:rsid w:val="00AB38F6"/>
    <w:rsid w:val="00AB6925"/>
    <w:rsid w:val="00AC784C"/>
    <w:rsid w:val="00AD5CFA"/>
    <w:rsid w:val="00AF1D51"/>
    <w:rsid w:val="00AF3807"/>
    <w:rsid w:val="00B17E59"/>
    <w:rsid w:val="00B245D4"/>
    <w:rsid w:val="00B32D01"/>
    <w:rsid w:val="00B551BE"/>
    <w:rsid w:val="00B66988"/>
    <w:rsid w:val="00B726E1"/>
    <w:rsid w:val="00B744AF"/>
    <w:rsid w:val="00B7505F"/>
    <w:rsid w:val="00B861A0"/>
    <w:rsid w:val="00B908AC"/>
    <w:rsid w:val="00BB64C0"/>
    <w:rsid w:val="00BC754A"/>
    <w:rsid w:val="00BD18FE"/>
    <w:rsid w:val="00BE4341"/>
    <w:rsid w:val="00BE6DFB"/>
    <w:rsid w:val="00BF6225"/>
    <w:rsid w:val="00BF7BED"/>
    <w:rsid w:val="00C07302"/>
    <w:rsid w:val="00C17C96"/>
    <w:rsid w:val="00C31188"/>
    <w:rsid w:val="00C50E0B"/>
    <w:rsid w:val="00C5338C"/>
    <w:rsid w:val="00C71801"/>
    <w:rsid w:val="00C847C9"/>
    <w:rsid w:val="00CE2939"/>
    <w:rsid w:val="00CE644C"/>
    <w:rsid w:val="00D17420"/>
    <w:rsid w:val="00D241CB"/>
    <w:rsid w:val="00D64988"/>
    <w:rsid w:val="00D74CF6"/>
    <w:rsid w:val="00D8511E"/>
    <w:rsid w:val="00D928D0"/>
    <w:rsid w:val="00DB5AB8"/>
    <w:rsid w:val="00DB672E"/>
    <w:rsid w:val="00E30B46"/>
    <w:rsid w:val="00E40D5B"/>
    <w:rsid w:val="00E7476A"/>
    <w:rsid w:val="00E76113"/>
    <w:rsid w:val="00E870CE"/>
    <w:rsid w:val="00EE3C45"/>
    <w:rsid w:val="00EF2C74"/>
    <w:rsid w:val="00F10BEF"/>
    <w:rsid w:val="00F14980"/>
    <w:rsid w:val="00F47F5B"/>
    <w:rsid w:val="00F5531C"/>
    <w:rsid w:val="00F6532B"/>
    <w:rsid w:val="00F9628E"/>
    <w:rsid w:val="00FA4930"/>
    <w:rsid w:val="00FC4336"/>
    <w:rsid w:val="00FE05C0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293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AB6925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B6925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AB692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240</Words>
  <Characters>1370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user</cp:lastModifiedBy>
  <cp:revision>6</cp:revision>
  <cp:lastPrinted>2014-07-23T02:05:00Z</cp:lastPrinted>
  <dcterms:created xsi:type="dcterms:W3CDTF">2014-07-22T06:18:00Z</dcterms:created>
  <dcterms:modified xsi:type="dcterms:W3CDTF">2014-07-23T02:05:00Z</dcterms:modified>
</cp:coreProperties>
</file>