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5" w:type="dxa"/>
        <w:tblLook w:val="01E0"/>
      </w:tblPr>
      <w:tblGrid>
        <w:gridCol w:w="9665"/>
      </w:tblGrid>
      <w:tr w:rsidR="00A54DC4" w:rsidTr="009F0783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A7928">
              <w:rPr>
                <w:rFonts w:ascii="Times New Roman" w:hAnsi="Times New Roman"/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3.75pt;height:42pt;visibility:visible">
                  <v:imagedata r:id="rId5" o:title="" blacklevel="-11796f" grayscale="t" bilevel="t"/>
                </v:shape>
              </w:pict>
            </w:r>
          </w:p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54DC4" w:rsidTr="009F0783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A54DC4" w:rsidTr="009F0783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A54DC4" w:rsidTr="009F0783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54DC4" w:rsidTr="009F0783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A54DC4" w:rsidRDefault="00A54DC4" w:rsidP="00B60D54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 созыва</w:t>
            </w:r>
          </w:p>
        </w:tc>
      </w:tr>
      <w:tr w:rsidR="00A54DC4" w:rsidTr="009F0783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54DC4" w:rsidTr="009F0783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A54DC4" w:rsidTr="009F0783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54DC4" w:rsidTr="009F0783">
        <w:tc>
          <w:tcPr>
            <w:tcW w:w="9665" w:type="dxa"/>
          </w:tcPr>
          <w:p w:rsidR="00A54DC4" w:rsidRDefault="00A54DC4" w:rsidP="00B60D54">
            <w:pPr>
              <w:pStyle w:val="a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«_29_»__10__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  <w:spacing w:val="20"/>
                  <w:sz w:val="28"/>
                </w:rPr>
                <w:t>2013 г</w:t>
              </w:r>
            </w:smartTag>
            <w:r w:rsidRPr="00A43016">
              <w:rPr>
                <w:rFonts w:ascii="Times New Roman" w:hAnsi="Times New Roman"/>
                <w:b/>
                <w:spacing w:val="20"/>
                <w:sz w:val="28"/>
              </w:rPr>
              <w:t xml:space="preserve">.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</w:t>
            </w:r>
            <w:r w:rsidRPr="00A43016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_37_</w:t>
            </w:r>
          </w:p>
        </w:tc>
      </w:tr>
      <w:tr w:rsidR="00A54DC4" w:rsidTr="009F0783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54DC4" w:rsidTr="009F0783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</w:p>
        </w:tc>
      </w:tr>
      <w:tr w:rsidR="00A54DC4" w:rsidTr="00162CA9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54DC4" w:rsidTr="00162CA9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54DC4" w:rsidTr="00162CA9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54DC4" w:rsidTr="009F0783">
        <w:tc>
          <w:tcPr>
            <w:tcW w:w="9665" w:type="dxa"/>
          </w:tcPr>
          <w:p w:rsidR="00A54DC4" w:rsidRDefault="00A54DC4" w:rsidP="009F0783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A54DC4" w:rsidRDefault="00A54DC4" w:rsidP="00FF6DFB">
      <w:pPr>
        <w:pStyle w:val="NormalWeb"/>
        <w:spacing w:before="0" w:after="0"/>
        <w:ind w:left="0" w:right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О внесении изменений в раздел 4 «Норматив формирования</w:t>
      </w:r>
    </w:p>
    <w:p w:rsidR="00A54DC4" w:rsidRDefault="00A54DC4" w:rsidP="00FF6DFB">
      <w:pPr>
        <w:pStyle w:val="NormalWeb"/>
        <w:spacing w:before="0" w:after="0"/>
        <w:ind w:left="0" w:right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расходов на оплату труда и формирование фонда оплаты труда»</w:t>
      </w:r>
    </w:p>
    <w:p w:rsidR="00A54DC4" w:rsidRDefault="00A54DC4" w:rsidP="00FF6DFB">
      <w:pPr>
        <w:pStyle w:val="NormalWeb"/>
        <w:spacing w:before="0" w:after="0"/>
        <w:ind w:left="0" w:right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Положения об условиях оплаты труда муниципальных служащих </w:t>
      </w:r>
    </w:p>
    <w:p w:rsidR="00A54DC4" w:rsidRDefault="00A54DC4" w:rsidP="00FF6DFB">
      <w:pPr>
        <w:pStyle w:val="NormalWeb"/>
        <w:spacing w:before="0" w:after="0"/>
        <w:ind w:left="0" w:right="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Тулунского муниципального  района, утвержденного </w:t>
      </w:r>
    </w:p>
    <w:p w:rsidR="00A54DC4" w:rsidRDefault="00A54DC4" w:rsidP="00FF6DFB">
      <w:pPr>
        <w:pStyle w:val="NormalWeb"/>
        <w:spacing w:before="0" w:after="0"/>
        <w:ind w:left="0" w:right="0"/>
        <w:rPr>
          <w:b/>
          <w:sz w:val="28"/>
          <w:szCs w:val="28"/>
        </w:rPr>
      </w:pPr>
      <w:r>
        <w:rPr>
          <w:rStyle w:val="Strong"/>
          <w:sz w:val="28"/>
          <w:szCs w:val="28"/>
        </w:rPr>
        <w:t xml:space="preserve">решением Думы </w:t>
      </w:r>
      <w:r w:rsidRPr="00BC5BC7">
        <w:rPr>
          <w:b/>
          <w:sz w:val="28"/>
          <w:szCs w:val="28"/>
        </w:rPr>
        <w:t xml:space="preserve">Тулунского муниципального </w:t>
      </w:r>
      <w:r>
        <w:rPr>
          <w:b/>
          <w:sz w:val="28"/>
          <w:szCs w:val="28"/>
        </w:rPr>
        <w:t>района</w:t>
      </w:r>
    </w:p>
    <w:p w:rsidR="00A54DC4" w:rsidRPr="00BC5BC7" w:rsidRDefault="00A54DC4" w:rsidP="00FF6DFB">
      <w:pPr>
        <w:pStyle w:val="NormalWeb"/>
        <w:spacing w:before="0" w:after="0"/>
        <w:ind w:left="0" w:right="0"/>
        <w:rPr>
          <w:sz w:val="28"/>
          <w:szCs w:val="28"/>
        </w:rPr>
      </w:pPr>
      <w:r>
        <w:rPr>
          <w:b/>
          <w:sz w:val="28"/>
          <w:szCs w:val="28"/>
        </w:rPr>
        <w:t>от 06.06.2012 года</w:t>
      </w:r>
      <w:r w:rsidRPr="00BC5BC7">
        <w:rPr>
          <w:b/>
          <w:sz w:val="28"/>
          <w:szCs w:val="28"/>
        </w:rPr>
        <w:t xml:space="preserve"> № 325</w:t>
      </w:r>
    </w:p>
    <w:p w:rsidR="00A54DC4" w:rsidRPr="00BC5BC7" w:rsidRDefault="00A54DC4" w:rsidP="00FF6DFB">
      <w:pPr>
        <w:pStyle w:val="NormalWeb"/>
        <w:spacing w:before="0" w:after="0"/>
        <w:ind w:left="0" w:right="0"/>
        <w:rPr>
          <w:b/>
          <w:sz w:val="28"/>
          <w:szCs w:val="28"/>
        </w:rPr>
      </w:pPr>
    </w:p>
    <w:p w:rsidR="00A54DC4" w:rsidRDefault="00A54DC4" w:rsidP="00FF6DFB">
      <w:pPr>
        <w:pStyle w:val="NormalWeb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204D27">
        <w:rPr>
          <w:sz w:val="28"/>
          <w:szCs w:val="28"/>
        </w:rPr>
        <w:t xml:space="preserve"> Федеральным Законом от 02.03.2007</w:t>
      </w:r>
      <w:r>
        <w:rPr>
          <w:sz w:val="28"/>
          <w:szCs w:val="28"/>
        </w:rPr>
        <w:t xml:space="preserve"> года</w:t>
      </w:r>
      <w:r w:rsidRPr="00204D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 xml:space="preserve">25-ФЗ «О муниципальной службе в Российской Федерации», </w:t>
      </w:r>
      <w:r>
        <w:rPr>
          <w:sz w:val="28"/>
          <w:szCs w:val="28"/>
        </w:rPr>
        <w:t>Законом Иркутской</w:t>
      </w:r>
      <w:r w:rsidRPr="00204D27">
        <w:rPr>
          <w:sz w:val="28"/>
          <w:szCs w:val="28"/>
        </w:rPr>
        <w:t xml:space="preserve"> области от 15.10.2007</w:t>
      </w:r>
      <w:r>
        <w:rPr>
          <w:sz w:val="28"/>
          <w:szCs w:val="28"/>
        </w:rPr>
        <w:t xml:space="preserve"> года</w:t>
      </w:r>
      <w:r w:rsidRPr="00204D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04D27">
        <w:rPr>
          <w:sz w:val="28"/>
          <w:szCs w:val="28"/>
        </w:rPr>
        <w:t xml:space="preserve">88-оз «Об отдельных вопросах муниципальной службы в Иркутской области», </w:t>
      </w:r>
      <w:r>
        <w:rPr>
          <w:sz w:val="28"/>
          <w:szCs w:val="28"/>
        </w:rPr>
        <w:t xml:space="preserve">постановлением Правительства Иркутской области от 28.12.2012 года № 745-пп «О внесении изменений в пункт 8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 муниципального образования </w:t>
      </w:r>
      <w:r w:rsidRPr="00204D27">
        <w:rPr>
          <w:sz w:val="28"/>
          <w:szCs w:val="28"/>
        </w:rPr>
        <w:t xml:space="preserve">«Тулунский  район», Дума Тулунского  муниципального района   </w:t>
      </w:r>
    </w:p>
    <w:p w:rsidR="00A54DC4" w:rsidRDefault="00A54DC4" w:rsidP="00FF6DFB">
      <w:pPr>
        <w:pStyle w:val="NormalWeb"/>
        <w:spacing w:before="0" w:after="0"/>
        <w:ind w:left="0" w:right="0" w:firstLine="709"/>
        <w:jc w:val="center"/>
        <w:rPr>
          <w:sz w:val="28"/>
          <w:szCs w:val="28"/>
        </w:rPr>
      </w:pPr>
    </w:p>
    <w:p w:rsidR="00A54DC4" w:rsidRDefault="00A54DC4" w:rsidP="00FF6DFB">
      <w:pPr>
        <w:pStyle w:val="NormalWeb"/>
        <w:spacing w:before="0" w:after="0"/>
        <w:ind w:left="0" w:right="0" w:firstLine="709"/>
        <w:jc w:val="center"/>
        <w:rPr>
          <w:sz w:val="28"/>
          <w:szCs w:val="28"/>
        </w:rPr>
      </w:pPr>
      <w:r w:rsidRPr="00204D27">
        <w:rPr>
          <w:sz w:val="28"/>
          <w:szCs w:val="28"/>
        </w:rPr>
        <w:t>РЕШИЛА:</w:t>
      </w:r>
    </w:p>
    <w:p w:rsidR="00A54DC4" w:rsidRDefault="00A54DC4" w:rsidP="00FF6D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Раздел 4 «Норматив формирования расходов на оплату труда и формирование фонда оплата труда» Положения об условиях оплаты труда муниципальных служащих Тулунского муниципального района, утвержденного решением Думы Тулунского муниципального района от 06.06.2012 года № 325 следующие изменения:</w:t>
      </w:r>
    </w:p>
    <w:p w:rsidR="00A54DC4" w:rsidRDefault="00A54DC4" w:rsidP="00FF6D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4.1. цифры «69,5» заменить цифрами «74,5»;</w:t>
      </w:r>
    </w:p>
    <w:p w:rsidR="00A54DC4" w:rsidRDefault="00A54DC4" w:rsidP="00FF6D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таблице пункта 4.3. в строке «6) ежемесячное денежное поощрение» цифры «30» заменить цифрами «35».</w:t>
      </w:r>
    </w:p>
    <w:p w:rsidR="00A54DC4" w:rsidRDefault="00A54DC4" w:rsidP="00D0605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4D27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Земля Тулунская</w:t>
      </w:r>
      <w:r w:rsidRPr="00204D27">
        <w:rPr>
          <w:sz w:val="28"/>
          <w:szCs w:val="28"/>
        </w:rPr>
        <w:t>».</w:t>
      </w:r>
    </w:p>
    <w:p w:rsidR="00A54DC4" w:rsidRPr="006278CC" w:rsidRDefault="00A54DC4" w:rsidP="00F77E8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решение применяется к правоотношениям, возникшим с 28.01.2013 года.</w:t>
      </w:r>
    </w:p>
    <w:p w:rsidR="00A54DC4" w:rsidRDefault="00A54DC4" w:rsidP="00FF6DFB">
      <w:pPr>
        <w:pStyle w:val="NormalWeb"/>
        <w:tabs>
          <w:tab w:val="left" w:pos="1276"/>
        </w:tabs>
        <w:spacing w:before="0" w:after="0"/>
        <w:ind w:left="0" w:right="0" w:firstLine="709"/>
        <w:jc w:val="both"/>
        <w:rPr>
          <w:sz w:val="28"/>
          <w:szCs w:val="28"/>
        </w:rPr>
      </w:pPr>
    </w:p>
    <w:p w:rsidR="00A54DC4" w:rsidRPr="00204D27" w:rsidRDefault="00A54DC4" w:rsidP="00FF6DFB">
      <w:pPr>
        <w:pStyle w:val="NormalWeb"/>
        <w:tabs>
          <w:tab w:val="left" w:pos="1276"/>
        </w:tabs>
        <w:spacing w:before="0" w:after="0"/>
        <w:ind w:left="0" w:right="0" w:firstLine="709"/>
        <w:jc w:val="both"/>
        <w:rPr>
          <w:sz w:val="28"/>
          <w:szCs w:val="28"/>
        </w:rPr>
      </w:pPr>
    </w:p>
    <w:p w:rsidR="00A54DC4" w:rsidRPr="00F77E89" w:rsidRDefault="00A54DC4" w:rsidP="00F77E89">
      <w:pPr>
        <w:pStyle w:val="NormalWeb"/>
        <w:tabs>
          <w:tab w:val="left" w:pos="1276"/>
          <w:tab w:val="right" w:pos="10347"/>
        </w:tabs>
        <w:spacing w:before="0" w:after="0"/>
        <w:ind w:left="0" w:right="0"/>
        <w:jc w:val="both"/>
        <w:rPr>
          <w:b/>
          <w:sz w:val="28"/>
          <w:szCs w:val="28"/>
        </w:rPr>
      </w:pPr>
      <w:r w:rsidRPr="00F77E89">
        <w:rPr>
          <w:b/>
          <w:sz w:val="28"/>
          <w:szCs w:val="28"/>
        </w:rPr>
        <w:t xml:space="preserve">Мэр Тулунского </w:t>
      </w:r>
      <w:r w:rsidRPr="00F77E89">
        <w:rPr>
          <w:b/>
          <w:sz w:val="28"/>
          <w:szCs w:val="28"/>
        </w:rPr>
        <w:tab/>
      </w:r>
    </w:p>
    <w:p w:rsidR="00A54DC4" w:rsidRPr="00F77E89" w:rsidRDefault="00A54DC4" w:rsidP="00F77E89">
      <w:pPr>
        <w:pStyle w:val="NormalWeb"/>
        <w:tabs>
          <w:tab w:val="left" w:pos="1276"/>
        </w:tabs>
        <w:spacing w:before="0" w:after="0"/>
        <w:ind w:left="0" w:right="0"/>
        <w:jc w:val="both"/>
        <w:rPr>
          <w:b/>
          <w:sz w:val="28"/>
          <w:szCs w:val="28"/>
        </w:rPr>
      </w:pPr>
      <w:r w:rsidRPr="00F77E89">
        <w:rPr>
          <w:b/>
          <w:sz w:val="28"/>
          <w:szCs w:val="28"/>
        </w:rPr>
        <w:t>муниципального района                                              М.И. Гильдебрант</w:t>
      </w:r>
    </w:p>
    <w:p w:rsidR="00A54DC4" w:rsidRPr="00F77E89" w:rsidRDefault="00A54DC4" w:rsidP="00FF6DFB">
      <w:pPr>
        <w:pStyle w:val="NormalWeb"/>
        <w:spacing w:before="0" w:after="0"/>
        <w:ind w:left="0" w:right="0" w:firstLine="709"/>
        <w:jc w:val="both"/>
        <w:rPr>
          <w:b/>
          <w:sz w:val="28"/>
          <w:szCs w:val="28"/>
        </w:rPr>
      </w:pPr>
      <w:r w:rsidRPr="00F77E89">
        <w:rPr>
          <w:b/>
          <w:sz w:val="28"/>
          <w:szCs w:val="28"/>
        </w:rPr>
        <w:t> </w:t>
      </w:r>
    </w:p>
    <w:p w:rsidR="00A54DC4" w:rsidRDefault="00A54DC4" w:rsidP="00FF6DFB">
      <w:pPr>
        <w:tabs>
          <w:tab w:val="left" w:pos="284"/>
        </w:tabs>
        <w:ind w:firstLine="709"/>
        <w:jc w:val="right"/>
        <w:rPr>
          <w:b/>
          <w:i/>
          <w:sz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p w:rsidR="00A54DC4" w:rsidRDefault="00A54DC4" w:rsidP="00F77E89">
      <w:pPr>
        <w:ind w:right="283"/>
        <w:rPr>
          <w:sz w:val="28"/>
          <w:szCs w:val="28"/>
        </w:rPr>
      </w:pPr>
    </w:p>
    <w:sectPr w:rsidR="00A54DC4" w:rsidSect="002C458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74BE"/>
    <w:multiLevelType w:val="multilevel"/>
    <w:tmpl w:val="E2D4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DFB"/>
    <w:rsid w:val="00000712"/>
    <w:rsid w:val="000023EF"/>
    <w:rsid w:val="000032D6"/>
    <w:rsid w:val="0000338C"/>
    <w:rsid w:val="000043D3"/>
    <w:rsid w:val="00004855"/>
    <w:rsid w:val="00004948"/>
    <w:rsid w:val="00005208"/>
    <w:rsid w:val="000064F5"/>
    <w:rsid w:val="000067BC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49E7"/>
    <w:rsid w:val="00015FC9"/>
    <w:rsid w:val="000162A1"/>
    <w:rsid w:val="00016CE4"/>
    <w:rsid w:val="00016FA9"/>
    <w:rsid w:val="000172EE"/>
    <w:rsid w:val="00017862"/>
    <w:rsid w:val="00020523"/>
    <w:rsid w:val="000208B2"/>
    <w:rsid w:val="00023509"/>
    <w:rsid w:val="0002351C"/>
    <w:rsid w:val="00023988"/>
    <w:rsid w:val="00023D8D"/>
    <w:rsid w:val="00024284"/>
    <w:rsid w:val="0002465C"/>
    <w:rsid w:val="00024CAE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071"/>
    <w:rsid w:val="00050A61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10DB"/>
    <w:rsid w:val="00071215"/>
    <w:rsid w:val="000717ED"/>
    <w:rsid w:val="000717F6"/>
    <w:rsid w:val="0007259B"/>
    <w:rsid w:val="000741E7"/>
    <w:rsid w:val="00074238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7199"/>
    <w:rsid w:val="00091B9F"/>
    <w:rsid w:val="000942F6"/>
    <w:rsid w:val="00094CC8"/>
    <w:rsid w:val="00096546"/>
    <w:rsid w:val="000A1282"/>
    <w:rsid w:val="000A1CF6"/>
    <w:rsid w:val="000A3179"/>
    <w:rsid w:val="000A3EF5"/>
    <w:rsid w:val="000A4D44"/>
    <w:rsid w:val="000A69E3"/>
    <w:rsid w:val="000A72D5"/>
    <w:rsid w:val="000A744F"/>
    <w:rsid w:val="000A7461"/>
    <w:rsid w:val="000A78F8"/>
    <w:rsid w:val="000B0C34"/>
    <w:rsid w:val="000B1719"/>
    <w:rsid w:val="000B1B2B"/>
    <w:rsid w:val="000B2F9E"/>
    <w:rsid w:val="000B4174"/>
    <w:rsid w:val="000B432C"/>
    <w:rsid w:val="000B4FC9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A1A"/>
    <w:rsid w:val="000C3264"/>
    <w:rsid w:val="000C3C96"/>
    <w:rsid w:val="000C418D"/>
    <w:rsid w:val="000C4BF3"/>
    <w:rsid w:val="000C6B03"/>
    <w:rsid w:val="000C6C20"/>
    <w:rsid w:val="000C6ECC"/>
    <w:rsid w:val="000C729C"/>
    <w:rsid w:val="000D080D"/>
    <w:rsid w:val="000D0FD9"/>
    <w:rsid w:val="000D17F9"/>
    <w:rsid w:val="000D49E6"/>
    <w:rsid w:val="000D4E01"/>
    <w:rsid w:val="000D5211"/>
    <w:rsid w:val="000D79CE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14A0"/>
    <w:rsid w:val="000F39D5"/>
    <w:rsid w:val="000F4172"/>
    <w:rsid w:val="000F5B22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B8"/>
    <w:rsid w:val="001173FF"/>
    <w:rsid w:val="00117457"/>
    <w:rsid w:val="00121C15"/>
    <w:rsid w:val="00121DF7"/>
    <w:rsid w:val="0012231F"/>
    <w:rsid w:val="00122322"/>
    <w:rsid w:val="00122EBD"/>
    <w:rsid w:val="00123134"/>
    <w:rsid w:val="001233BF"/>
    <w:rsid w:val="00123FD2"/>
    <w:rsid w:val="0012455D"/>
    <w:rsid w:val="00124E90"/>
    <w:rsid w:val="00126055"/>
    <w:rsid w:val="00126094"/>
    <w:rsid w:val="001262C7"/>
    <w:rsid w:val="001301DD"/>
    <w:rsid w:val="001305E2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40364"/>
    <w:rsid w:val="001419C6"/>
    <w:rsid w:val="00141EEC"/>
    <w:rsid w:val="00142EF0"/>
    <w:rsid w:val="001449F5"/>
    <w:rsid w:val="00144E6F"/>
    <w:rsid w:val="001451F5"/>
    <w:rsid w:val="00145307"/>
    <w:rsid w:val="00145388"/>
    <w:rsid w:val="00145394"/>
    <w:rsid w:val="00146907"/>
    <w:rsid w:val="00146ED9"/>
    <w:rsid w:val="001472F6"/>
    <w:rsid w:val="00147504"/>
    <w:rsid w:val="00147A80"/>
    <w:rsid w:val="001505C1"/>
    <w:rsid w:val="0015168D"/>
    <w:rsid w:val="001518E2"/>
    <w:rsid w:val="0015228F"/>
    <w:rsid w:val="001529A7"/>
    <w:rsid w:val="0015466E"/>
    <w:rsid w:val="0015474C"/>
    <w:rsid w:val="00156A6A"/>
    <w:rsid w:val="00156DB2"/>
    <w:rsid w:val="001571B8"/>
    <w:rsid w:val="00157B73"/>
    <w:rsid w:val="00160383"/>
    <w:rsid w:val="001609D7"/>
    <w:rsid w:val="00160A46"/>
    <w:rsid w:val="00160E4C"/>
    <w:rsid w:val="0016129B"/>
    <w:rsid w:val="0016163A"/>
    <w:rsid w:val="00161F24"/>
    <w:rsid w:val="001624E2"/>
    <w:rsid w:val="00162CA9"/>
    <w:rsid w:val="00162CAD"/>
    <w:rsid w:val="00163FA1"/>
    <w:rsid w:val="00164323"/>
    <w:rsid w:val="001644D9"/>
    <w:rsid w:val="0016458B"/>
    <w:rsid w:val="00166250"/>
    <w:rsid w:val="00167CCD"/>
    <w:rsid w:val="00167DAB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612"/>
    <w:rsid w:val="00177D81"/>
    <w:rsid w:val="0018189A"/>
    <w:rsid w:val="00181954"/>
    <w:rsid w:val="001821E1"/>
    <w:rsid w:val="001821E6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7D08"/>
    <w:rsid w:val="00190064"/>
    <w:rsid w:val="0019080F"/>
    <w:rsid w:val="00192E42"/>
    <w:rsid w:val="00194228"/>
    <w:rsid w:val="00194458"/>
    <w:rsid w:val="00194FF6"/>
    <w:rsid w:val="00195834"/>
    <w:rsid w:val="00195A28"/>
    <w:rsid w:val="00196618"/>
    <w:rsid w:val="00196862"/>
    <w:rsid w:val="001A065F"/>
    <w:rsid w:val="001A1381"/>
    <w:rsid w:val="001A280A"/>
    <w:rsid w:val="001A296D"/>
    <w:rsid w:val="001A2F04"/>
    <w:rsid w:val="001A4532"/>
    <w:rsid w:val="001A47AF"/>
    <w:rsid w:val="001A6761"/>
    <w:rsid w:val="001A72EE"/>
    <w:rsid w:val="001A7C60"/>
    <w:rsid w:val="001B1929"/>
    <w:rsid w:val="001B1E37"/>
    <w:rsid w:val="001B2BF3"/>
    <w:rsid w:val="001B2DBB"/>
    <w:rsid w:val="001B3859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1655"/>
    <w:rsid w:val="001C4F02"/>
    <w:rsid w:val="001C5503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2085"/>
    <w:rsid w:val="001D29FA"/>
    <w:rsid w:val="001D39B5"/>
    <w:rsid w:val="001D53A4"/>
    <w:rsid w:val="001D6396"/>
    <w:rsid w:val="001D6E11"/>
    <w:rsid w:val="001D7A9A"/>
    <w:rsid w:val="001E31E5"/>
    <w:rsid w:val="001E33CE"/>
    <w:rsid w:val="001E4664"/>
    <w:rsid w:val="001E4CEE"/>
    <w:rsid w:val="001E4E30"/>
    <w:rsid w:val="001E4E43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FD4"/>
    <w:rsid w:val="001F5045"/>
    <w:rsid w:val="00200CD0"/>
    <w:rsid w:val="00200E1B"/>
    <w:rsid w:val="002013F8"/>
    <w:rsid w:val="00201A37"/>
    <w:rsid w:val="00204776"/>
    <w:rsid w:val="00204D27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483"/>
    <w:rsid w:val="002148E9"/>
    <w:rsid w:val="0021505A"/>
    <w:rsid w:val="002154A8"/>
    <w:rsid w:val="00215BA1"/>
    <w:rsid w:val="00215DBC"/>
    <w:rsid w:val="00216ADF"/>
    <w:rsid w:val="00217368"/>
    <w:rsid w:val="0022026F"/>
    <w:rsid w:val="002210EF"/>
    <w:rsid w:val="00221FFD"/>
    <w:rsid w:val="00222130"/>
    <w:rsid w:val="002223D2"/>
    <w:rsid w:val="002242CB"/>
    <w:rsid w:val="0022471B"/>
    <w:rsid w:val="00224C2A"/>
    <w:rsid w:val="00225B46"/>
    <w:rsid w:val="00227F41"/>
    <w:rsid w:val="00232432"/>
    <w:rsid w:val="00232659"/>
    <w:rsid w:val="002329F4"/>
    <w:rsid w:val="00232C10"/>
    <w:rsid w:val="00233913"/>
    <w:rsid w:val="0023474B"/>
    <w:rsid w:val="00235A84"/>
    <w:rsid w:val="0023646C"/>
    <w:rsid w:val="002366F2"/>
    <w:rsid w:val="002370B1"/>
    <w:rsid w:val="002378ED"/>
    <w:rsid w:val="00237E1F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912"/>
    <w:rsid w:val="00255BB0"/>
    <w:rsid w:val="00256FC4"/>
    <w:rsid w:val="002579C8"/>
    <w:rsid w:val="00257E5A"/>
    <w:rsid w:val="0026105E"/>
    <w:rsid w:val="00261424"/>
    <w:rsid w:val="002616C2"/>
    <w:rsid w:val="0026203C"/>
    <w:rsid w:val="00264AC9"/>
    <w:rsid w:val="00264EE3"/>
    <w:rsid w:val="002656B2"/>
    <w:rsid w:val="002676C3"/>
    <w:rsid w:val="00267D7B"/>
    <w:rsid w:val="002704C9"/>
    <w:rsid w:val="002717BE"/>
    <w:rsid w:val="00272124"/>
    <w:rsid w:val="0027315C"/>
    <w:rsid w:val="00275195"/>
    <w:rsid w:val="00276A47"/>
    <w:rsid w:val="00276B07"/>
    <w:rsid w:val="002776CA"/>
    <w:rsid w:val="00277FB3"/>
    <w:rsid w:val="00280C8A"/>
    <w:rsid w:val="002814B3"/>
    <w:rsid w:val="002814C6"/>
    <w:rsid w:val="00281716"/>
    <w:rsid w:val="0028329C"/>
    <w:rsid w:val="00283358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AA"/>
    <w:rsid w:val="002917B0"/>
    <w:rsid w:val="00291A34"/>
    <w:rsid w:val="00291C39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E5D"/>
    <w:rsid w:val="002A5447"/>
    <w:rsid w:val="002A652A"/>
    <w:rsid w:val="002A671B"/>
    <w:rsid w:val="002A70AF"/>
    <w:rsid w:val="002A76E8"/>
    <w:rsid w:val="002A7990"/>
    <w:rsid w:val="002B09D3"/>
    <w:rsid w:val="002B13EE"/>
    <w:rsid w:val="002B269A"/>
    <w:rsid w:val="002B4D13"/>
    <w:rsid w:val="002B5265"/>
    <w:rsid w:val="002B52FE"/>
    <w:rsid w:val="002B53F7"/>
    <w:rsid w:val="002B5920"/>
    <w:rsid w:val="002B5F06"/>
    <w:rsid w:val="002B64D5"/>
    <w:rsid w:val="002B67EF"/>
    <w:rsid w:val="002B7499"/>
    <w:rsid w:val="002B76F9"/>
    <w:rsid w:val="002C1164"/>
    <w:rsid w:val="002C23F0"/>
    <w:rsid w:val="002C3999"/>
    <w:rsid w:val="002C458B"/>
    <w:rsid w:val="002C499C"/>
    <w:rsid w:val="002C4AAD"/>
    <w:rsid w:val="002C53EE"/>
    <w:rsid w:val="002C607E"/>
    <w:rsid w:val="002C6367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611B"/>
    <w:rsid w:val="002D6243"/>
    <w:rsid w:val="002D71D0"/>
    <w:rsid w:val="002D726D"/>
    <w:rsid w:val="002D7952"/>
    <w:rsid w:val="002D7EF4"/>
    <w:rsid w:val="002E0ABE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DDB"/>
    <w:rsid w:val="0030102C"/>
    <w:rsid w:val="003025B5"/>
    <w:rsid w:val="00302B08"/>
    <w:rsid w:val="00302E04"/>
    <w:rsid w:val="003054E4"/>
    <w:rsid w:val="003059C3"/>
    <w:rsid w:val="003065E1"/>
    <w:rsid w:val="0030725B"/>
    <w:rsid w:val="0031052F"/>
    <w:rsid w:val="00310A97"/>
    <w:rsid w:val="003112DA"/>
    <w:rsid w:val="00311A3F"/>
    <w:rsid w:val="00314318"/>
    <w:rsid w:val="00314540"/>
    <w:rsid w:val="003146DA"/>
    <w:rsid w:val="00314979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AA2"/>
    <w:rsid w:val="00323AAD"/>
    <w:rsid w:val="003242E6"/>
    <w:rsid w:val="00324591"/>
    <w:rsid w:val="00325599"/>
    <w:rsid w:val="0032591C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A29"/>
    <w:rsid w:val="003379EF"/>
    <w:rsid w:val="00337A0F"/>
    <w:rsid w:val="003405A0"/>
    <w:rsid w:val="00340BBC"/>
    <w:rsid w:val="0034150B"/>
    <w:rsid w:val="00343B03"/>
    <w:rsid w:val="00343DCF"/>
    <w:rsid w:val="00345028"/>
    <w:rsid w:val="0034589B"/>
    <w:rsid w:val="003518BE"/>
    <w:rsid w:val="00354555"/>
    <w:rsid w:val="00355675"/>
    <w:rsid w:val="00356449"/>
    <w:rsid w:val="00356EA4"/>
    <w:rsid w:val="0035718C"/>
    <w:rsid w:val="00357C9B"/>
    <w:rsid w:val="003601BF"/>
    <w:rsid w:val="0036045F"/>
    <w:rsid w:val="003625E2"/>
    <w:rsid w:val="00362A9A"/>
    <w:rsid w:val="00362AF3"/>
    <w:rsid w:val="00363325"/>
    <w:rsid w:val="0036359B"/>
    <w:rsid w:val="003636EA"/>
    <w:rsid w:val="00366158"/>
    <w:rsid w:val="0036659D"/>
    <w:rsid w:val="00366A97"/>
    <w:rsid w:val="00367426"/>
    <w:rsid w:val="00367C8D"/>
    <w:rsid w:val="00367CB1"/>
    <w:rsid w:val="00370699"/>
    <w:rsid w:val="00370844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78D4"/>
    <w:rsid w:val="00377F4A"/>
    <w:rsid w:val="003814DF"/>
    <w:rsid w:val="00381BA9"/>
    <w:rsid w:val="00383C5F"/>
    <w:rsid w:val="00384D40"/>
    <w:rsid w:val="00384E63"/>
    <w:rsid w:val="003854D7"/>
    <w:rsid w:val="003859AA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FE2"/>
    <w:rsid w:val="00396588"/>
    <w:rsid w:val="003A0C59"/>
    <w:rsid w:val="003A110D"/>
    <w:rsid w:val="003A1C58"/>
    <w:rsid w:val="003A1F69"/>
    <w:rsid w:val="003A3283"/>
    <w:rsid w:val="003A51D7"/>
    <w:rsid w:val="003A5AC1"/>
    <w:rsid w:val="003A7254"/>
    <w:rsid w:val="003A7A28"/>
    <w:rsid w:val="003B004F"/>
    <w:rsid w:val="003B012C"/>
    <w:rsid w:val="003B04F0"/>
    <w:rsid w:val="003B0F5A"/>
    <w:rsid w:val="003B1133"/>
    <w:rsid w:val="003B26D7"/>
    <w:rsid w:val="003B31DB"/>
    <w:rsid w:val="003B48A7"/>
    <w:rsid w:val="003B4E61"/>
    <w:rsid w:val="003B53FA"/>
    <w:rsid w:val="003B55D9"/>
    <w:rsid w:val="003B59B8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C00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A54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2DB6"/>
    <w:rsid w:val="003E3B79"/>
    <w:rsid w:val="003E773F"/>
    <w:rsid w:val="003F03D5"/>
    <w:rsid w:val="003F11B3"/>
    <w:rsid w:val="003F1B98"/>
    <w:rsid w:val="003F211D"/>
    <w:rsid w:val="003F2E8D"/>
    <w:rsid w:val="003F43BC"/>
    <w:rsid w:val="003F4BC9"/>
    <w:rsid w:val="003F5191"/>
    <w:rsid w:val="003F5852"/>
    <w:rsid w:val="003F5A05"/>
    <w:rsid w:val="003F5C6F"/>
    <w:rsid w:val="003F5CCB"/>
    <w:rsid w:val="003F7403"/>
    <w:rsid w:val="003F76C6"/>
    <w:rsid w:val="003F7E6A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B08"/>
    <w:rsid w:val="00407786"/>
    <w:rsid w:val="004079B9"/>
    <w:rsid w:val="00411E44"/>
    <w:rsid w:val="00413D51"/>
    <w:rsid w:val="00413DA8"/>
    <w:rsid w:val="00415D77"/>
    <w:rsid w:val="00415DD6"/>
    <w:rsid w:val="00417133"/>
    <w:rsid w:val="00417714"/>
    <w:rsid w:val="004209FB"/>
    <w:rsid w:val="0042182B"/>
    <w:rsid w:val="004221AD"/>
    <w:rsid w:val="0042252B"/>
    <w:rsid w:val="004243DB"/>
    <w:rsid w:val="00424AFB"/>
    <w:rsid w:val="00424CA0"/>
    <w:rsid w:val="00425389"/>
    <w:rsid w:val="004267EC"/>
    <w:rsid w:val="00430FE4"/>
    <w:rsid w:val="004311AC"/>
    <w:rsid w:val="00432D04"/>
    <w:rsid w:val="0043358A"/>
    <w:rsid w:val="004345CC"/>
    <w:rsid w:val="004362B7"/>
    <w:rsid w:val="00436945"/>
    <w:rsid w:val="00437444"/>
    <w:rsid w:val="004408F0"/>
    <w:rsid w:val="00440BAD"/>
    <w:rsid w:val="00440C69"/>
    <w:rsid w:val="00441B22"/>
    <w:rsid w:val="00441CD0"/>
    <w:rsid w:val="0044257F"/>
    <w:rsid w:val="004432DD"/>
    <w:rsid w:val="004437FF"/>
    <w:rsid w:val="00443AC0"/>
    <w:rsid w:val="004442BA"/>
    <w:rsid w:val="00445042"/>
    <w:rsid w:val="004467B6"/>
    <w:rsid w:val="004475C7"/>
    <w:rsid w:val="00450938"/>
    <w:rsid w:val="00450D5E"/>
    <w:rsid w:val="0045135B"/>
    <w:rsid w:val="0045191C"/>
    <w:rsid w:val="0045398A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FB6"/>
    <w:rsid w:val="00471AF7"/>
    <w:rsid w:val="00471BEC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3E1"/>
    <w:rsid w:val="00482DAA"/>
    <w:rsid w:val="0048311B"/>
    <w:rsid w:val="0048315C"/>
    <w:rsid w:val="004848C3"/>
    <w:rsid w:val="00485BDC"/>
    <w:rsid w:val="00486739"/>
    <w:rsid w:val="00486A7B"/>
    <w:rsid w:val="00486D0D"/>
    <w:rsid w:val="004913D2"/>
    <w:rsid w:val="00491C2B"/>
    <w:rsid w:val="00492993"/>
    <w:rsid w:val="00492C68"/>
    <w:rsid w:val="004935B0"/>
    <w:rsid w:val="004944F0"/>
    <w:rsid w:val="00495801"/>
    <w:rsid w:val="00495F83"/>
    <w:rsid w:val="00496D96"/>
    <w:rsid w:val="00496E85"/>
    <w:rsid w:val="00497833"/>
    <w:rsid w:val="00497AC1"/>
    <w:rsid w:val="004A12CF"/>
    <w:rsid w:val="004A1AA8"/>
    <w:rsid w:val="004A21D8"/>
    <w:rsid w:val="004A25D6"/>
    <w:rsid w:val="004A26C4"/>
    <w:rsid w:val="004A28AF"/>
    <w:rsid w:val="004A3682"/>
    <w:rsid w:val="004A4709"/>
    <w:rsid w:val="004A49CB"/>
    <w:rsid w:val="004A7A38"/>
    <w:rsid w:val="004A7DC3"/>
    <w:rsid w:val="004A7EAB"/>
    <w:rsid w:val="004A7F9F"/>
    <w:rsid w:val="004B0F10"/>
    <w:rsid w:val="004B166C"/>
    <w:rsid w:val="004B1A8A"/>
    <w:rsid w:val="004B1AC6"/>
    <w:rsid w:val="004B62D2"/>
    <w:rsid w:val="004B738E"/>
    <w:rsid w:val="004C01B4"/>
    <w:rsid w:val="004C14B8"/>
    <w:rsid w:val="004C222B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7DF"/>
    <w:rsid w:val="004D0B7B"/>
    <w:rsid w:val="004D2847"/>
    <w:rsid w:val="004D3505"/>
    <w:rsid w:val="004D416C"/>
    <w:rsid w:val="004D5D06"/>
    <w:rsid w:val="004D6FE3"/>
    <w:rsid w:val="004D7E95"/>
    <w:rsid w:val="004E11BB"/>
    <w:rsid w:val="004E139A"/>
    <w:rsid w:val="004E2CF2"/>
    <w:rsid w:val="004E2DC0"/>
    <w:rsid w:val="004E3196"/>
    <w:rsid w:val="004E357B"/>
    <w:rsid w:val="004E5D0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F83"/>
    <w:rsid w:val="004F73BF"/>
    <w:rsid w:val="004F796C"/>
    <w:rsid w:val="004F7FDB"/>
    <w:rsid w:val="00500115"/>
    <w:rsid w:val="00500836"/>
    <w:rsid w:val="0050106B"/>
    <w:rsid w:val="0050175D"/>
    <w:rsid w:val="00502826"/>
    <w:rsid w:val="00502D21"/>
    <w:rsid w:val="005030D1"/>
    <w:rsid w:val="0050329B"/>
    <w:rsid w:val="00506469"/>
    <w:rsid w:val="0050661C"/>
    <w:rsid w:val="00506B8C"/>
    <w:rsid w:val="00506FB6"/>
    <w:rsid w:val="0050707A"/>
    <w:rsid w:val="0050738C"/>
    <w:rsid w:val="0051149C"/>
    <w:rsid w:val="0051158C"/>
    <w:rsid w:val="0051290F"/>
    <w:rsid w:val="0051319E"/>
    <w:rsid w:val="005133C6"/>
    <w:rsid w:val="005146A7"/>
    <w:rsid w:val="00515087"/>
    <w:rsid w:val="00515A4A"/>
    <w:rsid w:val="00515DF4"/>
    <w:rsid w:val="00516409"/>
    <w:rsid w:val="0052093E"/>
    <w:rsid w:val="0052127C"/>
    <w:rsid w:val="005222F9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36B9"/>
    <w:rsid w:val="0053487A"/>
    <w:rsid w:val="00534BD5"/>
    <w:rsid w:val="0053646B"/>
    <w:rsid w:val="0053739A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614F"/>
    <w:rsid w:val="0054786B"/>
    <w:rsid w:val="00550743"/>
    <w:rsid w:val="00551625"/>
    <w:rsid w:val="0055227C"/>
    <w:rsid w:val="005525AB"/>
    <w:rsid w:val="005539BC"/>
    <w:rsid w:val="00553D26"/>
    <w:rsid w:val="0055410F"/>
    <w:rsid w:val="00554E88"/>
    <w:rsid w:val="005556CE"/>
    <w:rsid w:val="0055588A"/>
    <w:rsid w:val="005561DB"/>
    <w:rsid w:val="005570D1"/>
    <w:rsid w:val="005615F5"/>
    <w:rsid w:val="00561B43"/>
    <w:rsid w:val="00562248"/>
    <w:rsid w:val="005639C7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C3B"/>
    <w:rsid w:val="00582107"/>
    <w:rsid w:val="00582503"/>
    <w:rsid w:val="00582AC3"/>
    <w:rsid w:val="005842F0"/>
    <w:rsid w:val="005845BB"/>
    <w:rsid w:val="00585339"/>
    <w:rsid w:val="00586175"/>
    <w:rsid w:val="00586977"/>
    <w:rsid w:val="00586DB4"/>
    <w:rsid w:val="00587230"/>
    <w:rsid w:val="00587917"/>
    <w:rsid w:val="00587B4E"/>
    <w:rsid w:val="00590331"/>
    <w:rsid w:val="005918D6"/>
    <w:rsid w:val="00591AAE"/>
    <w:rsid w:val="005925F2"/>
    <w:rsid w:val="0059401C"/>
    <w:rsid w:val="005953A6"/>
    <w:rsid w:val="00595A9E"/>
    <w:rsid w:val="0059670C"/>
    <w:rsid w:val="00596CD8"/>
    <w:rsid w:val="00597899"/>
    <w:rsid w:val="00597A2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93D"/>
    <w:rsid w:val="005B2F75"/>
    <w:rsid w:val="005B498A"/>
    <w:rsid w:val="005B4CA8"/>
    <w:rsid w:val="005B554D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12A"/>
    <w:rsid w:val="005C58D0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FD"/>
    <w:rsid w:val="005D5C6C"/>
    <w:rsid w:val="005D5DF4"/>
    <w:rsid w:val="005D63C7"/>
    <w:rsid w:val="005D7E79"/>
    <w:rsid w:val="005E0532"/>
    <w:rsid w:val="005E067C"/>
    <w:rsid w:val="005E0D81"/>
    <w:rsid w:val="005E13BD"/>
    <w:rsid w:val="005E1B1E"/>
    <w:rsid w:val="005E21C6"/>
    <w:rsid w:val="005E29A7"/>
    <w:rsid w:val="005E2D00"/>
    <w:rsid w:val="005E3042"/>
    <w:rsid w:val="005E4129"/>
    <w:rsid w:val="005E4859"/>
    <w:rsid w:val="005E49D0"/>
    <w:rsid w:val="005E4AA7"/>
    <w:rsid w:val="005E4E09"/>
    <w:rsid w:val="005E50E3"/>
    <w:rsid w:val="005F0B7D"/>
    <w:rsid w:val="005F0BBC"/>
    <w:rsid w:val="005F1213"/>
    <w:rsid w:val="005F270E"/>
    <w:rsid w:val="005F2D3F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DF1"/>
    <w:rsid w:val="00601ED2"/>
    <w:rsid w:val="00602BCF"/>
    <w:rsid w:val="00602BD9"/>
    <w:rsid w:val="00602BEB"/>
    <w:rsid w:val="00602E48"/>
    <w:rsid w:val="006040A3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F3C"/>
    <w:rsid w:val="00624821"/>
    <w:rsid w:val="006249FD"/>
    <w:rsid w:val="006253D4"/>
    <w:rsid w:val="006278CC"/>
    <w:rsid w:val="00627964"/>
    <w:rsid w:val="00630209"/>
    <w:rsid w:val="006309C4"/>
    <w:rsid w:val="00631C8B"/>
    <w:rsid w:val="00633052"/>
    <w:rsid w:val="00633751"/>
    <w:rsid w:val="006343C9"/>
    <w:rsid w:val="00634634"/>
    <w:rsid w:val="00634A3D"/>
    <w:rsid w:val="00634BB9"/>
    <w:rsid w:val="00635766"/>
    <w:rsid w:val="006368E7"/>
    <w:rsid w:val="006403CD"/>
    <w:rsid w:val="00640D6C"/>
    <w:rsid w:val="006412D6"/>
    <w:rsid w:val="00641304"/>
    <w:rsid w:val="006417F3"/>
    <w:rsid w:val="00641A4C"/>
    <w:rsid w:val="00641C99"/>
    <w:rsid w:val="00641EA4"/>
    <w:rsid w:val="00642524"/>
    <w:rsid w:val="00642FBD"/>
    <w:rsid w:val="0064309D"/>
    <w:rsid w:val="00643CDC"/>
    <w:rsid w:val="00644878"/>
    <w:rsid w:val="00645922"/>
    <w:rsid w:val="00645D48"/>
    <w:rsid w:val="00647365"/>
    <w:rsid w:val="00650028"/>
    <w:rsid w:val="0065004A"/>
    <w:rsid w:val="0065201D"/>
    <w:rsid w:val="00653058"/>
    <w:rsid w:val="00653960"/>
    <w:rsid w:val="00654175"/>
    <w:rsid w:val="0065432B"/>
    <w:rsid w:val="00655297"/>
    <w:rsid w:val="006552E6"/>
    <w:rsid w:val="00655BEB"/>
    <w:rsid w:val="00655FCE"/>
    <w:rsid w:val="006574D2"/>
    <w:rsid w:val="00657633"/>
    <w:rsid w:val="00660D69"/>
    <w:rsid w:val="006612EA"/>
    <w:rsid w:val="0066217C"/>
    <w:rsid w:val="006646B6"/>
    <w:rsid w:val="006666AF"/>
    <w:rsid w:val="00666BDF"/>
    <w:rsid w:val="00666EF6"/>
    <w:rsid w:val="006674AF"/>
    <w:rsid w:val="006703BC"/>
    <w:rsid w:val="00671CA6"/>
    <w:rsid w:val="0067271A"/>
    <w:rsid w:val="0067279E"/>
    <w:rsid w:val="006730BD"/>
    <w:rsid w:val="006731E1"/>
    <w:rsid w:val="00673C25"/>
    <w:rsid w:val="00674051"/>
    <w:rsid w:val="00675F1C"/>
    <w:rsid w:val="00675FC3"/>
    <w:rsid w:val="00677587"/>
    <w:rsid w:val="00677E98"/>
    <w:rsid w:val="006804CC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3172"/>
    <w:rsid w:val="006934FA"/>
    <w:rsid w:val="00693C28"/>
    <w:rsid w:val="0069409B"/>
    <w:rsid w:val="00694AB3"/>
    <w:rsid w:val="006959E7"/>
    <w:rsid w:val="00696A3C"/>
    <w:rsid w:val="00696C63"/>
    <w:rsid w:val="00697134"/>
    <w:rsid w:val="006A0409"/>
    <w:rsid w:val="006A042C"/>
    <w:rsid w:val="006A1410"/>
    <w:rsid w:val="006A15A3"/>
    <w:rsid w:val="006A1775"/>
    <w:rsid w:val="006A18F1"/>
    <w:rsid w:val="006A19E5"/>
    <w:rsid w:val="006A270E"/>
    <w:rsid w:val="006A3239"/>
    <w:rsid w:val="006A45F4"/>
    <w:rsid w:val="006A64E7"/>
    <w:rsid w:val="006A652D"/>
    <w:rsid w:val="006A6895"/>
    <w:rsid w:val="006A6D47"/>
    <w:rsid w:val="006A79DF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C7C"/>
    <w:rsid w:val="006B5873"/>
    <w:rsid w:val="006B6738"/>
    <w:rsid w:val="006B7935"/>
    <w:rsid w:val="006B79D9"/>
    <w:rsid w:val="006C0813"/>
    <w:rsid w:val="006C0C75"/>
    <w:rsid w:val="006C1510"/>
    <w:rsid w:val="006C261D"/>
    <w:rsid w:val="006C45BA"/>
    <w:rsid w:val="006C474A"/>
    <w:rsid w:val="006C5C8A"/>
    <w:rsid w:val="006C68DA"/>
    <w:rsid w:val="006C6C62"/>
    <w:rsid w:val="006C6E07"/>
    <w:rsid w:val="006D08EE"/>
    <w:rsid w:val="006D1CC2"/>
    <w:rsid w:val="006D24BB"/>
    <w:rsid w:val="006D2527"/>
    <w:rsid w:val="006D2929"/>
    <w:rsid w:val="006D3D3D"/>
    <w:rsid w:val="006D4C90"/>
    <w:rsid w:val="006D60AA"/>
    <w:rsid w:val="006D71F8"/>
    <w:rsid w:val="006E15AD"/>
    <w:rsid w:val="006E1F04"/>
    <w:rsid w:val="006E230B"/>
    <w:rsid w:val="006E3BD5"/>
    <w:rsid w:val="006E43D9"/>
    <w:rsid w:val="006E7DD0"/>
    <w:rsid w:val="006F0068"/>
    <w:rsid w:val="006F01ED"/>
    <w:rsid w:val="006F048B"/>
    <w:rsid w:val="006F0A8B"/>
    <w:rsid w:val="006F1AD2"/>
    <w:rsid w:val="006F1D32"/>
    <w:rsid w:val="006F3399"/>
    <w:rsid w:val="006F35B2"/>
    <w:rsid w:val="006F364D"/>
    <w:rsid w:val="006F459E"/>
    <w:rsid w:val="006F4E39"/>
    <w:rsid w:val="006F60C0"/>
    <w:rsid w:val="006F768A"/>
    <w:rsid w:val="006F7C09"/>
    <w:rsid w:val="006F7DDC"/>
    <w:rsid w:val="00700080"/>
    <w:rsid w:val="00700132"/>
    <w:rsid w:val="007003C4"/>
    <w:rsid w:val="007038AC"/>
    <w:rsid w:val="00703E6C"/>
    <w:rsid w:val="00704F68"/>
    <w:rsid w:val="0070512F"/>
    <w:rsid w:val="007057AF"/>
    <w:rsid w:val="00707243"/>
    <w:rsid w:val="007072ED"/>
    <w:rsid w:val="0071025E"/>
    <w:rsid w:val="00711558"/>
    <w:rsid w:val="0071181E"/>
    <w:rsid w:val="00711E69"/>
    <w:rsid w:val="00714586"/>
    <w:rsid w:val="00714D1B"/>
    <w:rsid w:val="00715812"/>
    <w:rsid w:val="00715892"/>
    <w:rsid w:val="00715928"/>
    <w:rsid w:val="00717E3A"/>
    <w:rsid w:val="00720256"/>
    <w:rsid w:val="0072121C"/>
    <w:rsid w:val="00722C0A"/>
    <w:rsid w:val="007231D5"/>
    <w:rsid w:val="00723E08"/>
    <w:rsid w:val="00725714"/>
    <w:rsid w:val="0072640D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75DB"/>
    <w:rsid w:val="00737754"/>
    <w:rsid w:val="00740124"/>
    <w:rsid w:val="00740D1B"/>
    <w:rsid w:val="007412FB"/>
    <w:rsid w:val="007414A4"/>
    <w:rsid w:val="00741588"/>
    <w:rsid w:val="007427CB"/>
    <w:rsid w:val="00742DCE"/>
    <w:rsid w:val="007439A3"/>
    <w:rsid w:val="00743D60"/>
    <w:rsid w:val="00744046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AA4"/>
    <w:rsid w:val="00771079"/>
    <w:rsid w:val="0077113A"/>
    <w:rsid w:val="0077228C"/>
    <w:rsid w:val="007733E5"/>
    <w:rsid w:val="007735E5"/>
    <w:rsid w:val="0077526D"/>
    <w:rsid w:val="00775733"/>
    <w:rsid w:val="00775847"/>
    <w:rsid w:val="00775C98"/>
    <w:rsid w:val="007761AB"/>
    <w:rsid w:val="00777E4A"/>
    <w:rsid w:val="007803F1"/>
    <w:rsid w:val="007806ED"/>
    <w:rsid w:val="00780A7C"/>
    <w:rsid w:val="00780CE6"/>
    <w:rsid w:val="00782625"/>
    <w:rsid w:val="007835E9"/>
    <w:rsid w:val="00783C18"/>
    <w:rsid w:val="007863EF"/>
    <w:rsid w:val="0078737E"/>
    <w:rsid w:val="0078768E"/>
    <w:rsid w:val="007906C7"/>
    <w:rsid w:val="00791F6F"/>
    <w:rsid w:val="0079388D"/>
    <w:rsid w:val="00793D4D"/>
    <w:rsid w:val="00793F92"/>
    <w:rsid w:val="007944FE"/>
    <w:rsid w:val="00795302"/>
    <w:rsid w:val="007956DA"/>
    <w:rsid w:val="007974D1"/>
    <w:rsid w:val="007976E5"/>
    <w:rsid w:val="007977C0"/>
    <w:rsid w:val="007A160C"/>
    <w:rsid w:val="007A35EE"/>
    <w:rsid w:val="007A385B"/>
    <w:rsid w:val="007A5867"/>
    <w:rsid w:val="007A5AE4"/>
    <w:rsid w:val="007A6304"/>
    <w:rsid w:val="007B007C"/>
    <w:rsid w:val="007B02BE"/>
    <w:rsid w:val="007B02CA"/>
    <w:rsid w:val="007B0A31"/>
    <w:rsid w:val="007B0A45"/>
    <w:rsid w:val="007B0C07"/>
    <w:rsid w:val="007B1ABE"/>
    <w:rsid w:val="007B25AC"/>
    <w:rsid w:val="007B2F02"/>
    <w:rsid w:val="007B33DC"/>
    <w:rsid w:val="007B4481"/>
    <w:rsid w:val="007B60C6"/>
    <w:rsid w:val="007B6C1B"/>
    <w:rsid w:val="007B6C9D"/>
    <w:rsid w:val="007B74CC"/>
    <w:rsid w:val="007B76AE"/>
    <w:rsid w:val="007B7924"/>
    <w:rsid w:val="007B7DE1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1932"/>
    <w:rsid w:val="007D19D0"/>
    <w:rsid w:val="007D2FAD"/>
    <w:rsid w:val="007D330B"/>
    <w:rsid w:val="007D33A0"/>
    <w:rsid w:val="007D358B"/>
    <w:rsid w:val="007D537C"/>
    <w:rsid w:val="007D5D50"/>
    <w:rsid w:val="007D659D"/>
    <w:rsid w:val="007D6BAF"/>
    <w:rsid w:val="007D7E88"/>
    <w:rsid w:val="007E0996"/>
    <w:rsid w:val="007E1B05"/>
    <w:rsid w:val="007E2E28"/>
    <w:rsid w:val="007E3DE2"/>
    <w:rsid w:val="007E4725"/>
    <w:rsid w:val="007E47E5"/>
    <w:rsid w:val="007E570F"/>
    <w:rsid w:val="007E60A3"/>
    <w:rsid w:val="007E689E"/>
    <w:rsid w:val="007E7576"/>
    <w:rsid w:val="007E7FE5"/>
    <w:rsid w:val="007F269B"/>
    <w:rsid w:val="007F2729"/>
    <w:rsid w:val="007F2B42"/>
    <w:rsid w:val="007F3E6E"/>
    <w:rsid w:val="007F4226"/>
    <w:rsid w:val="007F43C3"/>
    <w:rsid w:val="007F4F26"/>
    <w:rsid w:val="007F563F"/>
    <w:rsid w:val="007F6354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EC5"/>
    <w:rsid w:val="00821AB5"/>
    <w:rsid w:val="0082275D"/>
    <w:rsid w:val="0082289F"/>
    <w:rsid w:val="0082332F"/>
    <w:rsid w:val="00824FB4"/>
    <w:rsid w:val="0082562C"/>
    <w:rsid w:val="00826828"/>
    <w:rsid w:val="00830147"/>
    <w:rsid w:val="008304BE"/>
    <w:rsid w:val="0083251F"/>
    <w:rsid w:val="00832783"/>
    <w:rsid w:val="00832E3B"/>
    <w:rsid w:val="0083345B"/>
    <w:rsid w:val="00834277"/>
    <w:rsid w:val="0083428C"/>
    <w:rsid w:val="00835054"/>
    <w:rsid w:val="0083563C"/>
    <w:rsid w:val="0083657B"/>
    <w:rsid w:val="008370C3"/>
    <w:rsid w:val="00843237"/>
    <w:rsid w:val="0084324B"/>
    <w:rsid w:val="00843435"/>
    <w:rsid w:val="00844017"/>
    <w:rsid w:val="008446CB"/>
    <w:rsid w:val="00846E5A"/>
    <w:rsid w:val="00850726"/>
    <w:rsid w:val="008512CD"/>
    <w:rsid w:val="0085237F"/>
    <w:rsid w:val="0085324A"/>
    <w:rsid w:val="00853D73"/>
    <w:rsid w:val="00855080"/>
    <w:rsid w:val="00856676"/>
    <w:rsid w:val="008570EA"/>
    <w:rsid w:val="00862FA6"/>
    <w:rsid w:val="00863189"/>
    <w:rsid w:val="00863487"/>
    <w:rsid w:val="00863AE0"/>
    <w:rsid w:val="00863D21"/>
    <w:rsid w:val="00866BD4"/>
    <w:rsid w:val="00866C40"/>
    <w:rsid w:val="008672CB"/>
    <w:rsid w:val="00867677"/>
    <w:rsid w:val="00870785"/>
    <w:rsid w:val="00870D14"/>
    <w:rsid w:val="00870D35"/>
    <w:rsid w:val="008722BD"/>
    <w:rsid w:val="008727B4"/>
    <w:rsid w:val="00872C41"/>
    <w:rsid w:val="00873C1B"/>
    <w:rsid w:val="00874837"/>
    <w:rsid w:val="008756D1"/>
    <w:rsid w:val="00875A2A"/>
    <w:rsid w:val="0087687F"/>
    <w:rsid w:val="00876A95"/>
    <w:rsid w:val="0087773E"/>
    <w:rsid w:val="008778FC"/>
    <w:rsid w:val="00877CCE"/>
    <w:rsid w:val="00880CF5"/>
    <w:rsid w:val="008818F5"/>
    <w:rsid w:val="00881E5E"/>
    <w:rsid w:val="00882335"/>
    <w:rsid w:val="008828E0"/>
    <w:rsid w:val="00883850"/>
    <w:rsid w:val="008839C4"/>
    <w:rsid w:val="00884858"/>
    <w:rsid w:val="00886E60"/>
    <w:rsid w:val="0088776F"/>
    <w:rsid w:val="008929AF"/>
    <w:rsid w:val="00894FB7"/>
    <w:rsid w:val="00895769"/>
    <w:rsid w:val="008A0F12"/>
    <w:rsid w:val="008A1E2B"/>
    <w:rsid w:val="008A2C10"/>
    <w:rsid w:val="008A453B"/>
    <w:rsid w:val="008A47A5"/>
    <w:rsid w:val="008A5366"/>
    <w:rsid w:val="008A5DC6"/>
    <w:rsid w:val="008A6233"/>
    <w:rsid w:val="008A68C5"/>
    <w:rsid w:val="008A6943"/>
    <w:rsid w:val="008A7862"/>
    <w:rsid w:val="008A7B4C"/>
    <w:rsid w:val="008A7B94"/>
    <w:rsid w:val="008A7F30"/>
    <w:rsid w:val="008B0D44"/>
    <w:rsid w:val="008B2873"/>
    <w:rsid w:val="008B2BC0"/>
    <w:rsid w:val="008B3110"/>
    <w:rsid w:val="008B49CE"/>
    <w:rsid w:val="008B51A5"/>
    <w:rsid w:val="008B5693"/>
    <w:rsid w:val="008B59A9"/>
    <w:rsid w:val="008B72A2"/>
    <w:rsid w:val="008C0617"/>
    <w:rsid w:val="008C102F"/>
    <w:rsid w:val="008C119F"/>
    <w:rsid w:val="008C1805"/>
    <w:rsid w:val="008C1E03"/>
    <w:rsid w:val="008C2E85"/>
    <w:rsid w:val="008C43B1"/>
    <w:rsid w:val="008C5504"/>
    <w:rsid w:val="008C5878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3321"/>
    <w:rsid w:val="008E422D"/>
    <w:rsid w:val="008E4603"/>
    <w:rsid w:val="008E52F8"/>
    <w:rsid w:val="008E5CEE"/>
    <w:rsid w:val="008E6001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33E2"/>
    <w:rsid w:val="00903D8D"/>
    <w:rsid w:val="009045CF"/>
    <w:rsid w:val="009056AE"/>
    <w:rsid w:val="009069F7"/>
    <w:rsid w:val="009070F7"/>
    <w:rsid w:val="00910442"/>
    <w:rsid w:val="00910ACE"/>
    <w:rsid w:val="00911590"/>
    <w:rsid w:val="00912FC6"/>
    <w:rsid w:val="0091331A"/>
    <w:rsid w:val="00914139"/>
    <w:rsid w:val="00914CAD"/>
    <w:rsid w:val="00914E53"/>
    <w:rsid w:val="00915014"/>
    <w:rsid w:val="0091583E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6275"/>
    <w:rsid w:val="00926872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4BEF"/>
    <w:rsid w:val="00934F2E"/>
    <w:rsid w:val="009350AF"/>
    <w:rsid w:val="0093636E"/>
    <w:rsid w:val="009366CF"/>
    <w:rsid w:val="00937132"/>
    <w:rsid w:val="00937D02"/>
    <w:rsid w:val="00937D67"/>
    <w:rsid w:val="00942095"/>
    <w:rsid w:val="00942725"/>
    <w:rsid w:val="00943D8F"/>
    <w:rsid w:val="0094414B"/>
    <w:rsid w:val="00944506"/>
    <w:rsid w:val="00945067"/>
    <w:rsid w:val="00946C55"/>
    <w:rsid w:val="00950EF6"/>
    <w:rsid w:val="00951904"/>
    <w:rsid w:val="00953BAF"/>
    <w:rsid w:val="00953F72"/>
    <w:rsid w:val="009543FB"/>
    <w:rsid w:val="0095523D"/>
    <w:rsid w:val="009556A7"/>
    <w:rsid w:val="009564DC"/>
    <w:rsid w:val="0095668A"/>
    <w:rsid w:val="009619AA"/>
    <w:rsid w:val="009634B0"/>
    <w:rsid w:val="00963816"/>
    <w:rsid w:val="00963F7A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7C"/>
    <w:rsid w:val="009761D8"/>
    <w:rsid w:val="009765A1"/>
    <w:rsid w:val="00977072"/>
    <w:rsid w:val="00977ADF"/>
    <w:rsid w:val="00977CD9"/>
    <w:rsid w:val="009805DD"/>
    <w:rsid w:val="00981584"/>
    <w:rsid w:val="009821B2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3317"/>
    <w:rsid w:val="00993BB6"/>
    <w:rsid w:val="00994DDD"/>
    <w:rsid w:val="00996256"/>
    <w:rsid w:val="009A0406"/>
    <w:rsid w:val="009A21A2"/>
    <w:rsid w:val="009A2A30"/>
    <w:rsid w:val="009A2A7C"/>
    <w:rsid w:val="009A3382"/>
    <w:rsid w:val="009A350A"/>
    <w:rsid w:val="009A37A6"/>
    <w:rsid w:val="009A4A60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C2B"/>
    <w:rsid w:val="009B4607"/>
    <w:rsid w:val="009B4AC5"/>
    <w:rsid w:val="009B516A"/>
    <w:rsid w:val="009B516C"/>
    <w:rsid w:val="009B6AE4"/>
    <w:rsid w:val="009B743D"/>
    <w:rsid w:val="009C09E7"/>
    <w:rsid w:val="009C1D2A"/>
    <w:rsid w:val="009C4335"/>
    <w:rsid w:val="009C6D0C"/>
    <w:rsid w:val="009C6FAD"/>
    <w:rsid w:val="009C71F8"/>
    <w:rsid w:val="009D0415"/>
    <w:rsid w:val="009D0DE7"/>
    <w:rsid w:val="009D21BD"/>
    <w:rsid w:val="009D2422"/>
    <w:rsid w:val="009D2600"/>
    <w:rsid w:val="009D276F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E09A4"/>
    <w:rsid w:val="009E0C5E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0783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1A20"/>
    <w:rsid w:val="00A12AB1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20083"/>
    <w:rsid w:val="00A200D7"/>
    <w:rsid w:val="00A20922"/>
    <w:rsid w:val="00A21F2B"/>
    <w:rsid w:val="00A22CA0"/>
    <w:rsid w:val="00A23AC7"/>
    <w:rsid w:val="00A23B01"/>
    <w:rsid w:val="00A24501"/>
    <w:rsid w:val="00A250DC"/>
    <w:rsid w:val="00A25300"/>
    <w:rsid w:val="00A258D3"/>
    <w:rsid w:val="00A26D3B"/>
    <w:rsid w:val="00A278B9"/>
    <w:rsid w:val="00A27A6B"/>
    <w:rsid w:val="00A328B3"/>
    <w:rsid w:val="00A3620C"/>
    <w:rsid w:val="00A36691"/>
    <w:rsid w:val="00A36702"/>
    <w:rsid w:val="00A3673F"/>
    <w:rsid w:val="00A37998"/>
    <w:rsid w:val="00A37EDC"/>
    <w:rsid w:val="00A40180"/>
    <w:rsid w:val="00A40279"/>
    <w:rsid w:val="00A40909"/>
    <w:rsid w:val="00A41852"/>
    <w:rsid w:val="00A422B5"/>
    <w:rsid w:val="00A43016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4DC4"/>
    <w:rsid w:val="00A56596"/>
    <w:rsid w:val="00A5744A"/>
    <w:rsid w:val="00A60091"/>
    <w:rsid w:val="00A603CE"/>
    <w:rsid w:val="00A60B0B"/>
    <w:rsid w:val="00A622AC"/>
    <w:rsid w:val="00A62C30"/>
    <w:rsid w:val="00A63424"/>
    <w:rsid w:val="00A64843"/>
    <w:rsid w:val="00A648BC"/>
    <w:rsid w:val="00A64E77"/>
    <w:rsid w:val="00A6510E"/>
    <w:rsid w:val="00A654EE"/>
    <w:rsid w:val="00A6553E"/>
    <w:rsid w:val="00A66298"/>
    <w:rsid w:val="00A6644A"/>
    <w:rsid w:val="00A66801"/>
    <w:rsid w:val="00A66F7A"/>
    <w:rsid w:val="00A70C8B"/>
    <w:rsid w:val="00A71BD1"/>
    <w:rsid w:val="00A7241B"/>
    <w:rsid w:val="00A745CE"/>
    <w:rsid w:val="00A7470A"/>
    <w:rsid w:val="00A75E9A"/>
    <w:rsid w:val="00A76815"/>
    <w:rsid w:val="00A76C1F"/>
    <w:rsid w:val="00A80441"/>
    <w:rsid w:val="00A807AA"/>
    <w:rsid w:val="00A814A2"/>
    <w:rsid w:val="00A8193F"/>
    <w:rsid w:val="00A82367"/>
    <w:rsid w:val="00A832A8"/>
    <w:rsid w:val="00A83A45"/>
    <w:rsid w:val="00A84F3B"/>
    <w:rsid w:val="00A8560F"/>
    <w:rsid w:val="00A86583"/>
    <w:rsid w:val="00A879BD"/>
    <w:rsid w:val="00A90FBF"/>
    <w:rsid w:val="00A915D2"/>
    <w:rsid w:val="00A91A8D"/>
    <w:rsid w:val="00A91AAB"/>
    <w:rsid w:val="00A91D20"/>
    <w:rsid w:val="00A934AF"/>
    <w:rsid w:val="00A93E2C"/>
    <w:rsid w:val="00A94078"/>
    <w:rsid w:val="00A941D4"/>
    <w:rsid w:val="00A9550C"/>
    <w:rsid w:val="00A96939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4172"/>
    <w:rsid w:val="00AB4932"/>
    <w:rsid w:val="00AB5A54"/>
    <w:rsid w:val="00AB63EF"/>
    <w:rsid w:val="00AB67DD"/>
    <w:rsid w:val="00AB6A23"/>
    <w:rsid w:val="00AB6B90"/>
    <w:rsid w:val="00AC0CBC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15A"/>
    <w:rsid w:val="00AD2703"/>
    <w:rsid w:val="00AD33B1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E32"/>
    <w:rsid w:val="00AE331C"/>
    <w:rsid w:val="00AE3DC6"/>
    <w:rsid w:val="00AE4527"/>
    <w:rsid w:val="00AE5481"/>
    <w:rsid w:val="00AE5CAB"/>
    <w:rsid w:val="00AE6E4E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1D62"/>
    <w:rsid w:val="00B02457"/>
    <w:rsid w:val="00B03185"/>
    <w:rsid w:val="00B04354"/>
    <w:rsid w:val="00B04866"/>
    <w:rsid w:val="00B04976"/>
    <w:rsid w:val="00B0557B"/>
    <w:rsid w:val="00B05CD3"/>
    <w:rsid w:val="00B075FD"/>
    <w:rsid w:val="00B07A9B"/>
    <w:rsid w:val="00B101EB"/>
    <w:rsid w:val="00B1269E"/>
    <w:rsid w:val="00B1362F"/>
    <w:rsid w:val="00B148DA"/>
    <w:rsid w:val="00B14AC8"/>
    <w:rsid w:val="00B14B65"/>
    <w:rsid w:val="00B155B7"/>
    <w:rsid w:val="00B1565D"/>
    <w:rsid w:val="00B166A1"/>
    <w:rsid w:val="00B16B5D"/>
    <w:rsid w:val="00B16FAF"/>
    <w:rsid w:val="00B17A16"/>
    <w:rsid w:val="00B17EAF"/>
    <w:rsid w:val="00B205AA"/>
    <w:rsid w:val="00B20E62"/>
    <w:rsid w:val="00B21C12"/>
    <w:rsid w:val="00B21D5B"/>
    <w:rsid w:val="00B227E2"/>
    <w:rsid w:val="00B23E9E"/>
    <w:rsid w:val="00B26ED7"/>
    <w:rsid w:val="00B3055E"/>
    <w:rsid w:val="00B307F9"/>
    <w:rsid w:val="00B32131"/>
    <w:rsid w:val="00B332A5"/>
    <w:rsid w:val="00B3342F"/>
    <w:rsid w:val="00B3478D"/>
    <w:rsid w:val="00B35B9F"/>
    <w:rsid w:val="00B3768C"/>
    <w:rsid w:val="00B40D98"/>
    <w:rsid w:val="00B4112E"/>
    <w:rsid w:val="00B4432E"/>
    <w:rsid w:val="00B443E8"/>
    <w:rsid w:val="00B44432"/>
    <w:rsid w:val="00B45387"/>
    <w:rsid w:val="00B458E6"/>
    <w:rsid w:val="00B4670C"/>
    <w:rsid w:val="00B46E75"/>
    <w:rsid w:val="00B4700A"/>
    <w:rsid w:val="00B47C46"/>
    <w:rsid w:val="00B47DE0"/>
    <w:rsid w:val="00B47E97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60D54"/>
    <w:rsid w:val="00B61B93"/>
    <w:rsid w:val="00B62D7D"/>
    <w:rsid w:val="00B63492"/>
    <w:rsid w:val="00B63CC7"/>
    <w:rsid w:val="00B64323"/>
    <w:rsid w:val="00B648B7"/>
    <w:rsid w:val="00B6562F"/>
    <w:rsid w:val="00B66C41"/>
    <w:rsid w:val="00B70A37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7DD"/>
    <w:rsid w:val="00B812B5"/>
    <w:rsid w:val="00B81BEB"/>
    <w:rsid w:val="00B81C2E"/>
    <w:rsid w:val="00B8209B"/>
    <w:rsid w:val="00B829F1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61E2"/>
    <w:rsid w:val="00B97BBE"/>
    <w:rsid w:val="00B97F5E"/>
    <w:rsid w:val="00BA008F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A7928"/>
    <w:rsid w:val="00BB0D02"/>
    <w:rsid w:val="00BB1AF9"/>
    <w:rsid w:val="00BB2526"/>
    <w:rsid w:val="00BB2D64"/>
    <w:rsid w:val="00BB3D1A"/>
    <w:rsid w:val="00BB434F"/>
    <w:rsid w:val="00BB52DC"/>
    <w:rsid w:val="00BB66CF"/>
    <w:rsid w:val="00BC0B7A"/>
    <w:rsid w:val="00BC1C44"/>
    <w:rsid w:val="00BC1E4C"/>
    <w:rsid w:val="00BC1F2A"/>
    <w:rsid w:val="00BC3F5D"/>
    <w:rsid w:val="00BC59ED"/>
    <w:rsid w:val="00BC5BC7"/>
    <w:rsid w:val="00BC63BB"/>
    <w:rsid w:val="00BD0025"/>
    <w:rsid w:val="00BD01A0"/>
    <w:rsid w:val="00BD0E5D"/>
    <w:rsid w:val="00BD1395"/>
    <w:rsid w:val="00BD207A"/>
    <w:rsid w:val="00BD3333"/>
    <w:rsid w:val="00BD33B6"/>
    <w:rsid w:val="00BD3678"/>
    <w:rsid w:val="00BD6027"/>
    <w:rsid w:val="00BD62B4"/>
    <w:rsid w:val="00BD6872"/>
    <w:rsid w:val="00BD6E3E"/>
    <w:rsid w:val="00BD70D2"/>
    <w:rsid w:val="00BD79FD"/>
    <w:rsid w:val="00BE0598"/>
    <w:rsid w:val="00BE0915"/>
    <w:rsid w:val="00BE17D2"/>
    <w:rsid w:val="00BE1BF6"/>
    <w:rsid w:val="00BE1EE7"/>
    <w:rsid w:val="00BE1EE8"/>
    <w:rsid w:val="00BE3AD9"/>
    <w:rsid w:val="00BE3C30"/>
    <w:rsid w:val="00BE3C92"/>
    <w:rsid w:val="00BE4B51"/>
    <w:rsid w:val="00BE4CFA"/>
    <w:rsid w:val="00BE63D2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83E"/>
    <w:rsid w:val="00C0790C"/>
    <w:rsid w:val="00C10088"/>
    <w:rsid w:val="00C10A13"/>
    <w:rsid w:val="00C132F0"/>
    <w:rsid w:val="00C146DF"/>
    <w:rsid w:val="00C16CD2"/>
    <w:rsid w:val="00C16F3E"/>
    <w:rsid w:val="00C171DF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636"/>
    <w:rsid w:val="00C30A95"/>
    <w:rsid w:val="00C30FC9"/>
    <w:rsid w:val="00C35489"/>
    <w:rsid w:val="00C3575F"/>
    <w:rsid w:val="00C36AEC"/>
    <w:rsid w:val="00C36E29"/>
    <w:rsid w:val="00C37D8C"/>
    <w:rsid w:val="00C419DC"/>
    <w:rsid w:val="00C41FDE"/>
    <w:rsid w:val="00C42308"/>
    <w:rsid w:val="00C42315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39BB"/>
    <w:rsid w:val="00C54F5A"/>
    <w:rsid w:val="00C55308"/>
    <w:rsid w:val="00C5629E"/>
    <w:rsid w:val="00C60635"/>
    <w:rsid w:val="00C6109F"/>
    <w:rsid w:val="00C611DB"/>
    <w:rsid w:val="00C61B3F"/>
    <w:rsid w:val="00C62665"/>
    <w:rsid w:val="00C62F2F"/>
    <w:rsid w:val="00C63731"/>
    <w:rsid w:val="00C650BF"/>
    <w:rsid w:val="00C6621C"/>
    <w:rsid w:val="00C66885"/>
    <w:rsid w:val="00C67D6D"/>
    <w:rsid w:val="00C7011B"/>
    <w:rsid w:val="00C706B1"/>
    <w:rsid w:val="00C707E8"/>
    <w:rsid w:val="00C71230"/>
    <w:rsid w:val="00C7138B"/>
    <w:rsid w:val="00C71583"/>
    <w:rsid w:val="00C73734"/>
    <w:rsid w:val="00C7485D"/>
    <w:rsid w:val="00C74E67"/>
    <w:rsid w:val="00C75A6D"/>
    <w:rsid w:val="00C76C3B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4BD1"/>
    <w:rsid w:val="00C85A65"/>
    <w:rsid w:val="00C8660E"/>
    <w:rsid w:val="00C86E3A"/>
    <w:rsid w:val="00C9013A"/>
    <w:rsid w:val="00C908A9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AB"/>
    <w:rsid w:val="00C97289"/>
    <w:rsid w:val="00C9768E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ABA"/>
    <w:rsid w:val="00CB4B80"/>
    <w:rsid w:val="00CB6B34"/>
    <w:rsid w:val="00CB72C9"/>
    <w:rsid w:val="00CC0946"/>
    <w:rsid w:val="00CC0A84"/>
    <w:rsid w:val="00CC1B53"/>
    <w:rsid w:val="00CC1DDC"/>
    <w:rsid w:val="00CC23D4"/>
    <w:rsid w:val="00CC3DD2"/>
    <w:rsid w:val="00CC5F13"/>
    <w:rsid w:val="00CC644C"/>
    <w:rsid w:val="00CC670A"/>
    <w:rsid w:val="00CC7219"/>
    <w:rsid w:val="00CD053F"/>
    <w:rsid w:val="00CD0F45"/>
    <w:rsid w:val="00CD2942"/>
    <w:rsid w:val="00CD2EC9"/>
    <w:rsid w:val="00CD455B"/>
    <w:rsid w:val="00CD4C98"/>
    <w:rsid w:val="00CD4E74"/>
    <w:rsid w:val="00CD535D"/>
    <w:rsid w:val="00CD5C3E"/>
    <w:rsid w:val="00CD668E"/>
    <w:rsid w:val="00CD6882"/>
    <w:rsid w:val="00CD6E68"/>
    <w:rsid w:val="00CD7693"/>
    <w:rsid w:val="00CE0A3F"/>
    <w:rsid w:val="00CE0A7A"/>
    <w:rsid w:val="00CE12CD"/>
    <w:rsid w:val="00CE3865"/>
    <w:rsid w:val="00CE3D49"/>
    <w:rsid w:val="00CE3D83"/>
    <w:rsid w:val="00CE3DF4"/>
    <w:rsid w:val="00CE44CE"/>
    <w:rsid w:val="00CE4569"/>
    <w:rsid w:val="00CE5065"/>
    <w:rsid w:val="00CE60BC"/>
    <w:rsid w:val="00CE786B"/>
    <w:rsid w:val="00CF1AFE"/>
    <w:rsid w:val="00CF20EA"/>
    <w:rsid w:val="00CF2CD5"/>
    <w:rsid w:val="00CF3D16"/>
    <w:rsid w:val="00CF4325"/>
    <w:rsid w:val="00CF48F9"/>
    <w:rsid w:val="00CF4C07"/>
    <w:rsid w:val="00CF5891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051"/>
    <w:rsid w:val="00D11D9D"/>
    <w:rsid w:val="00D11D9F"/>
    <w:rsid w:val="00D12636"/>
    <w:rsid w:val="00D126E2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BBB"/>
    <w:rsid w:val="00D40B15"/>
    <w:rsid w:val="00D42521"/>
    <w:rsid w:val="00D42D91"/>
    <w:rsid w:val="00D42DCA"/>
    <w:rsid w:val="00D43B5B"/>
    <w:rsid w:val="00D43CE3"/>
    <w:rsid w:val="00D44202"/>
    <w:rsid w:val="00D45420"/>
    <w:rsid w:val="00D4583D"/>
    <w:rsid w:val="00D46802"/>
    <w:rsid w:val="00D47341"/>
    <w:rsid w:val="00D50536"/>
    <w:rsid w:val="00D51A58"/>
    <w:rsid w:val="00D52CF8"/>
    <w:rsid w:val="00D53979"/>
    <w:rsid w:val="00D54A3B"/>
    <w:rsid w:val="00D55472"/>
    <w:rsid w:val="00D55889"/>
    <w:rsid w:val="00D561FE"/>
    <w:rsid w:val="00D57FC7"/>
    <w:rsid w:val="00D6101C"/>
    <w:rsid w:val="00D6132A"/>
    <w:rsid w:val="00D62AA0"/>
    <w:rsid w:val="00D62D1E"/>
    <w:rsid w:val="00D63E2F"/>
    <w:rsid w:val="00D64F5D"/>
    <w:rsid w:val="00D652F8"/>
    <w:rsid w:val="00D65547"/>
    <w:rsid w:val="00D65E3B"/>
    <w:rsid w:val="00D66E7F"/>
    <w:rsid w:val="00D67785"/>
    <w:rsid w:val="00D67EF1"/>
    <w:rsid w:val="00D72D4C"/>
    <w:rsid w:val="00D72F24"/>
    <w:rsid w:val="00D738DA"/>
    <w:rsid w:val="00D74459"/>
    <w:rsid w:val="00D7445B"/>
    <w:rsid w:val="00D74D56"/>
    <w:rsid w:val="00D74DF7"/>
    <w:rsid w:val="00D75E37"/>
    <w:rsid w:val="00D762E6"/>
    <w:rsid w:val="00D801DB"/>
    <w:rsid w:val="00D80B4C"/>
    <w:rsid w:val="00D813DE"/>
    <w:rsid w:val="00D815CE"/>
    <w:rsid w:val="00D818DF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6AFA"/>
    <w:rsid w:val="00D96F90"/>
    <w:rsid w:val="00D97213"/>
    <w:rsid w:val="00D97F5D"/>
    <w:rsid w:val="00DA04A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ED0"/>
    <w:rsid w:val="00DB274D"/>
    <w:rsid w:val="00DB3DDC"/>
    <w:rsid w:val="00DB45EF"/>
    <w:rsid w:val="00DB5185"/>
    <w:rsid w:val="00DB6E95"/>
    <w:rsid w:val="00DB7705"/>
    <w:rsid w:val="00DB7F06"/>
    <w:rsid w:val="00DC098E"/>
    <w:rsid w:val="00DC1073"/>
    <w:rsid w:val="00DC21AB"/>
    <w:rsid w:val="00DC2F74"/>
    <w:rsid w:val="00DC43AC"/>
    <w:rsid w:val="00DC5B9B"/>
    <w:rsid w:val="00DC6600"/>
    <w:rsid w:val="00DC6A0F"/>
    <w:rsid w:val="00DD147E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6A67"/>
    <w:rsid w:val="00DD6F26"/>
    <w:rsid w:val="00DE0715"/>
    <w:rsid w:val="00DE1938"/>
    <w:rsid w:val="00DE1FEA"/>
    <w:rsid w:val="00DE2464"/>
    <w:rsid w:val="00DE29D1"/>
    <w:rsid w:val="00DE3925"/>
    <w:rsid w:val="00DE65CE"/>
    <w:rsid w:val="00DE6FB0"/>
    <w:rsid w:val="00DF0D57"/>
    <w:rsid w:val="00DF15F0"/>
    <w:rsid w:val="00DF2277"/>
    <w:rsid w:val="00DF2BBA"/>
    <w:rsid w:val="00DF2C53"/>
    <w:rsid w:val="00DF3021"/>
    <w:rsid w:val="00DF3FD5"/>
    <w:rsid w:val="00DF5DB0"/>
    <w:rsid w:val="00DF6C0B"/>
    <w:rsid w:val="00E00849"/>
    <w:rsid w:val="00E00DCA"/>
    <w:rsid w:val="00E018CD"/>
    <w:rsid w:val="00E025B9"/>
    <w:rsid w:val="00E027EA"/>
    <w:rsid w:val="00E05398"/>
    <w:rsid w:val="00E05D31"/>
    <w:rsid w:val="00E0669A"/>
    <w:rsid w:val="00E06AB7"/>
    <w:rsid w:val="00E06FFB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C75"/>
    <w:rsid w:val="00E13410"/>
    <w:rsid w:val="00E13885"/>
    <w:rsid w:val="00E13EE0"/>
    <w:rsid w:val="00E1432B"/>
    <w:rsid w:val="00E14740"/>
    <w:rsid w:val="00E16E49"/>
    <w:rsid w:val="00E16F0B"/>
    <w:rsid w:val="00E2006C"/>
    <w:rsid w:val="00E21BE3"/>
    <w:rsid w:val="00E2207E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21C1"/>
    <w:rsid w:val="00E32DC9"/>
    <w:rsid w:val="00E33908"/>
    <w:rsid w:val="00E34686"/>
    <w:rsid w:val="00E402F8"/>
    <w:rsid w:val="00E41BDF"/>
    <w:rsid w:val="00E421F5"/>
    <w:rsid w:val="00E42925"/>
    <w:rsid w:val="00E43223"/>
    <w:rsid w:val="00E432D0"/>
    <w:rsid w:val="00E44E7F"/>
    <w:rsid w:val="00E45F18"/>
    <w:rsid w:val="00E47D12"/>
    <w:rsid w:val="00E47E74"/>
    <w:rsid w:val="00E50077"/>
    <w:rsid w:val="00E51A1E"/>
    <w:rsid w:val="00E51C07"/>
    <w:rsid w:val="00E53DA1"/>
    <w:rsid w:val="00E54581"/>
    <w:rsid w:val="00E56929"/>
    <w:rsid w:val="00E56ED6"/>
    <w:rsid w:val="00E571B0"/>
    <w:rsid w:val="00E5790C"/>
    <w:rsid w:val="00E57BCB"/>
    <w:rsid w:val="00E6037A"/>
    <w:rsid w:val="00E60790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E"/>
    <w:rsid w:val="00E85EF7"/>
    <w:rsid w:val="00E860CF"/>
    <w:rsid w:val="00E86CB2"/>
    <w:rsid w:val="00E870D8"/>
    <w:rsid w:val="00E90A47"/>
    <w:rsid w:val="00E91532"/>
    <w:rsid w:val="00E925C7"/>
    <w:rsid w:val="00E92E6C"/>
    <w:rsid w:val="00E935F5"/>
    <w:rsid w:val="00E93E0D"/>
    <w:rsid w:val="00E946F9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8DD"/>
    <w:rsid w:val="00EA0DFC"/>
    <w:rsid w:val="00EA13B3"/>
    <w:rsid w:val="00EA1A4F"/>
    <w:rsid w:val="00EA2311"/>
    <w:rsid w:val="00EA2473"/>
    <w:rsid w:val="00EA4A2B"/>
    <w:rsid w:val="00EA5D9C"/>
    <w:rsid w:val="00EA779E"/>
    <w:rsid w:val="00EA7892"/>
    <w:rsid w:val="00EA79A8"/>
    <w:rsid w:val="00EB0580"/>
    <w:rsid w:val="00EB0F18"/>
    <w:rsid w:val="00EB2F94"/>
    <w:rsid w:val="00EB330F"/>
    <w:rsid w:val="00EB4170"/>
    <w:rsid w:val="00EB47D3"/>
    <w:rsid w:val="00EB49B7"/>
    <w:rsid w:val="00EB4DD0"/>
    <w:rsid w:val="00EB52BC"/>
    <w:rsid w:val="00EB60F1"/>
    <w:rsid w:val="00EB641F"/>
    <w:rsid w:val="00EB70B0"/>
    <w:rsid w:val="00EC1AA2"/>
    <w:rsid w:val="00EC1B91"/>
    <w:rsid w:val="00EC2BA9"/>
    <w:rsid w:val="00EC3A43"/>
    <w:rsid w:val="00EC3BF4"/>
    <w:rsid w:val="00EC4D3B"/>
    <w:rsid w:val="00EC5C51"/>
    <w:rsid w:val="00EC7171"/>
    <w:rsid w:val="00EC7579"/>
    <w:rsid w:val="00EC7728"/>
    <w:rsid w:val="00EC7819"/>
    <w:rsid w:val="00EC7DC6"/>
    <w:rsid w:val="00ED1289"/>
    <w:rsid w:val="00ED13B7"/>
    <w:rsid w:val="00ED16E1"/>
    <w:rsid w:val="00ED1890"/>
    <w:rsid w:val="00ED2C68"/>
    <w:rsid w:val="00ED2EA5"/>
    <w:rsid w:val="00ED31F7"/>
    <w:rsid w:val="00ED4373"/>
    <w:rsid w:val="00ED44F6"/>
    <w:rsid w:val="00ED485A"/>
    <w:rsid w:val="00ED6264"/>
    <w:rsid w:val="00ED630D"/>
    <w:rsid w:val="00ED682A"/>
    <w:rsid w:val="00ED6915"/>
    <w:rsid w:val="00EE3BAD"/>
    <w:rsid w:val="00EE481E"/>
    <w:rsid w:val="00EE484C"/>
    <w:rsid w:val="00EE4AF3"/>
    <w:rsid w:val="00EE502E"/>
    <w:rsid w:val="00EE5390"/>
    <w:rsid w:val="00EE57D6"/>
    <w:rsid w:val="00EE597A"/>
    <w:rsid w:val="00EE5B43"/>
    <w:rsid w:val="00EF085E"/>
    <w:rsid w:val="00EF0B1F"/>
    <w:rsid w:val="00EF115B"/>
    <w:rsid w:val="00EF30E7"/>
    <w:rsid w:val="00EF342A"/>
    <w:rsid w:val="00EF4679"/>
    <w:rsid w:val="00EF5039"/>
    <w:rsid w:val="00EF658D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370"/>
    <w:rsid w:val="00F16B57"/>
    <w:rsid w:val="00F21C29"/>
    <w:rsid w:val="00F23327"/>
    <w:rsid w:val="00F23469"/>
    <w:rsid w:val="00F243E5"/>
    <w:rsid w:val="00F24973"/>
    <w:rsid w:val="00F24C5E"/>
    <w:rsid w:val="00F267DD"/>
    <w:rsid w:val="00F26EBA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40FC3"/>
    <w:rsid w:val="00F4286E"/>
    <w:rsid w:val="00F42EB5"/>
    <w:rsid w:val="00F43F94"/>
    <w:rsid w:val="00F44E7C"/>
    <w:rsid w:val="00F45678"/>
    <w:rsid w:val="00F46DDA"/>
    <w:rsid w:val="00F47348"/>
    <w:rsid w:val="00F473ED"/>
    <w:rsid w:val="00F474A5"/>
    <w:rsid w:val="00F47824"/>
    <w:rsid w:val="00F5137E"/>
    <w:rsid w:val="00F53194"/>
    <w:rsid w:val="00F5341C"/>
    <w:rsid w:val="00F53AC1"/>
    <w:rsid w:val="00F54A3A"/>
    <w:rsid w:val="00F5639F"/>
    <w:rsid w:val="00F56D33"/>
    <w:rsid w:val="00F57802"/>
    <w:rsid w:val="00F60452"/>
    <w:rsid w:val="00F6055D"/>
    <w:rsid w:val="00F60A95"/>
    <w:rsid w:val="00F613C0"/>
    <w:rsid w:val="00F61423"/>
    <w:rsid w:val="00F61BB7"/>
    <w:rsid w:val="00F61BB8"/>
    <w:rsid w:val="00F61FC6"/>
    <w:rsid w:val="00F64499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77E89"/>
    <w:rsid w:val="00F8127B"/>
    <w:rsid w:val="00F81CC3"/>
    <w:rsid w:val="00F830D5"/>
    <w:rsid w:val="00F83557"/>
    <w:rsid w:val="00F85585"/>
    <w:rsid w:val="00F85CA9"/>
    <w:rsid w:val="00F8694D"/>
    <w:rsid w:val="00F8756C"/>
    <w:rsid w:val="00F87951"/>
    <w:rsid w:val="00F908A6"/>
    <w:rsid w:val="00F90C4D"/>
    <w:rsid w:val="00F911E7"/>
    <w:rsid w:val="00F9146F"/>
    <w:rsid w:val="00F91C73"/>
    <w:rsid w:val="00F92538"/>
    <w:rsid w:val="00F92BC9"/>
    <w:rsid w:val="00F932C8"/>
    <w:rsid w:val="00F93738"/>
    <w:rsid w:val="00F94513"/>
    <w:rsid w:val="00F94606"/>
    <w:rsid w:val="00F9495F"/>
    <w:rsid w:val="00F94BDB"/>
    <w:rsid w:val="00F94DEC"/>
    <w:rsid w:val="00F956DA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D16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269B"/>
    <w:rsid w:val="00FB2D2F"/>
    <w:rsid w:val="00FB2E21"/>
    <w:rsid w:val="00FB3A84"/>
    <w:rsid w:val="00FB3A87"/>
    <w:rsid w:val="00FB3BD3"/>
    <w:rsid w:val="00FB46E4"/>
    <w:rsid w:val="00FB4C6C"/>
    <w:rsid w:val="00FB4F46"/>
    <w:rsid w:val="00FB5DA0"/>
    <w:rsid w:val="00FB72D6"/>
    <w:rsid w:val="00FB7B0E"/>
    <w:rsid w:val="00FB7E70"/>
    <w:rsid w:val="00FC0329"/>
    <w:rsid w:val="00FC0A57"/>
    <w:rsid w:val="00FC13AC"/>
    <w:rsid w:val="00FC14B6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1A64"/>
    <w:rsid w:val="00FD2202"/>
    <w:rsid w:val="00FD2D38"/>
    <w:rsid w:val="00FD4196"/>
    <w:rsid w:val="00FD4919"/>
    <w:rsid w:val="00FD50DA"/>
    <w:rsid w:val="00FD58E7"/>
    <w:rsid w:val="00FD636F"/>
    <w:rsid w:val="00FD64E8"/>
    <w:rsid w:val="00FE144C"/>
    <w:rsid w:val="00FE3569"/>
    <w:rsid w:val="00FE3802"/>
    <w:rsid w:val="00FE43CE"/>
    <w:rsid w:val="00FE44F2"/>
    <w:rsid w:val="00FE461F"/>
    <w:rsid w:val="00FE4F51"/>
    <w:rsid w:val="00FE5E74"/>
    <w:rsid w:val="00FE6221"/>
    <w:rsid w:val="00FE6CD4"/>
    <w:rsid w:val="00FE760B"/>
    <w:rsid w:val="00FE78C2"/>
    <w:rsid w:val="00FE7AAD"/>
    <w:rsid w:val="00FF05D0"/>
    <w:rsid w:val="00FF3F9F"/>
    <w:rsid w:val="00FF5816"/>
    <w:rsid w:val="00FF5879"/>
    <w:rsid w:val="00FF602B"/>
    <w:rsid w:val="00FF6DF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F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6DFB"/>
    <w:pPr>
      <w:spacing w:before="150" w:after="150"/>
      <w:ind w:left="150" w:right="150"/>
    </w:pPr>
    <w:rPr>
      <w:sz w:val="24"/>
      <w:szCs w:val="24"/>
    </w:rPr>
  </w:style>
  <w:style w:type="paragraph" w:customStyle="1" w:styleId="a">
    <w:name w:val="Шапка (герб)"/>
    <w:basedOn w:val="Normal"/>
    <w:uiPriority w:val="99"/>
    <w:rsid w:val="00FF6DF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Strong">
    <w:name w:val="Strong"/>
    <w:basedOn w:val="DefaultParagraphFont"/>
    <w:uiPriority w:val="99"/>
    <w:qFormat/>
    <w:rsid w:val="00FF6DF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FF6D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DF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E1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295</Words>
  <Characters>1682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2013-11-07T07:44:00Z</cp:lastPrinted>
  <dcterms:created xsi:type="dcterms:W3CDTF">2013-09-24T01:40:00Z</dcterms:created>
  <dcterms:modified xsi:type="dcterms:W3CDTF">2013-11-11T02:34:00Z</dcterms:modified>
</cp:coreProperties>
</file>