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Look w:val="01E0"/>
      </w:tblPr>
      <w:tblGrid>
        <w:gridCol w:w="9665"/>
      </w:tblGrid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2832F1" w:rsidRDefault="002832F1" w:rsidP="00781A4C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832F1" w:rsidTr="009F0783">
        <w:tc>
          <w:tcPr>
            <w:tcW w:w="9665" w:type="dxa"/>
          </w:tcPr>
          <w:p w:rsidR="002832F1" w:rsidRDefault="002832F1" w:rsidP="00C85A65">
            <w:pPr>
              <w:pStyle w:val="a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«24»__12__2013 г</w:t>
            </w:r>
            <w:r w:rsidRPr="00A43016">
              <w:rPr>
                <w:rFonts w:ascii="Times New Roman" w:hAnsi="Times New Roman"/>
                <w:b/>
                <w:spacing w:val="20"/>
                <w:sz w:val="28"/>
              </w:rPr>
              <w:t xml:space="preserve">.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</w:t>
            </w:r>
            <w:r w:rsidRPr="00A43016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__60_</w:t>
            </w: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832F1" w:rsidTr="009F0783">
        <w:tc>
          <w:tcPr>
            <w:tcW w:w="9665" w:type="dxa"/>
          </w:tcPr>
          <w:p w:rsidR="002832F1" w:rsidRDefault="002832F1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2832F1" w:rsidRDefault="002832F1" w:rsidP="00FF6DFB">
      <w:pPr>
        <w:pStyle w:val="NormalWeb"/>
        <w:spacing w:before="0" w:after="0"/>
        <w:ind w:left="0" w:right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О внесении изменений и дополнений в Положение </w:t>
      </w:r>
    </w:p>
    <w:p w:rsidR="002832F1" w:rsidRDefault="002832F1" w:rsidP="00FF6DFB">
      <w:pPr>
        <w:pStyle w:val="NormalWeb"/>
        <w:spacing w:before="0" w:after="0"/>
        <w:ind w:left="0" w:right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об условиях оплаты труда муниципальных служащих </w:t>
      </w:r>
    </w:p>
    <w:p w:rsidR="002832F1" w:rsidRDefault="002832F1" w:rsidP="00FF6DFB">
      <w:pPr>
        <w:pStyle w:val="NormalWeb"/>
        <w:spacing w:before="0" w:after="0"/>
        <w:ind w:left="0" w:right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Тулунского муниципального  района, утверждённое </w:t>
      </w:r>
    </w:p>
    <w:p w:rsidR="002832F1" w:rsidRDefault="002832F1" w:rsidP="00FF6DFB">
      <w:pPr>
        <w:pStyle w:val="NormalWeb"/>
        <w:spacing w:before="0" w:after="0"/>
        <w:ind w:left="0" w:right="0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 xml:space="preserve">решением Думы </w:t>
      </w:r>
      <w:r w:rsidRPr="00BC5BC7">
        <w:rPr>
          <w:b/>
          <w:sz w:val="28"/>
          <w:szCs w:val="28"/>
        </w:rPr>
        <w:t xml:space="preserve">Тулунского муниципального </w:t>
      </w:r>
      <w:r>
        <w:rPr>
          <w:b/>
          <w:sz w:val="28"/>
          <w:szCs w:val="28"/>
        </w:rPr>
        <w:t>района</w:t>
      </w:r>
    </w:p>
    <w:p w:rsidR="002832F1" w:rsidRPr="00BC5BC7" w:rsidRDefault="002832F1" w:rsidP="00FF6DFB">
      <w:pPr>
        <w:pStyle w:val="NormalWeb"/>
        <w:spacing w:before="0" w:after="0"/>
        <w:ind w:left="0" w:right="0"/>
        <w:rPr>
          <w:sz w:val="28"/>
          <w:szCs w:val="28"/>
        </w:rPr>
      </w:pPr>
      <w:r>
        <w:rPr>
          <w:b/>
          <w:sz w:val="28"/>
          <w:szCs w:val="28"/>
        </w:rPr>
        <w:t>от 06.06.2012 года</w:t>
      </w:r>
      <w:r w:rsidRPr="00BC5BC7">
        <w:rPr>
          <w:b/>
          <w:sz w:val="28"/>
          <w:szCs w:val="28"/>
        </w:rPr>
        <w:t xml:space="preserve"> № 325</w:t>
      </w:r>
    </w:p>
    <w:p w:rsidR="002832F1" w:rsidRPr="00BC5BC7" w:rsidRDefault="002832F1" w:rsidP="00FF6DFB">
      <w:pPr>
        <w:pStyle w:val="NormalWeb"/>
        <w:spacing w:before="0" w:after="0"/>
        <w:ind w:left="0" w:right="0"/>
        <w:rPr>
          <w:b/>
          <w:sz w:val="28"/>
          <w:szCs w:val="28"/>
        </w:rPr>
      </w:pPr>
    </w:p>
    <w:p w:rsidR="002832F1" w:rsidRDefault="002832F1" w:rsidP="00FF6DFB">
      <w:pPr>
        <w:pStyle w:val="NormalWeb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решений Думы Тулунского муниципального района от 30.04.2013 года № 400 «Об утверждении структуры и численности Контрольно-счётной палаты муниципального образования «Тулунский район»», от 30.05.2013 года № 407 «Об утверждении численности и штатных единиц организационно-правового отдела Думы Тулунского муниципального района», от 26.11.2013 года № 51 «Об утверждении организационной структуры Думы Тулунского муниципального района в новой редакции», руководствуясь</w:t>
      </w:r>
      <w:r w:rsidRPr="00204D27">
        <w:rPr>
          <w:sz w:val="28"/>
          <w:szCs w:val="28"/>
        </w:rPr>
        <w:t xml:space="preserve"> Федеральным Законом от 02.03.2007</w:t>
      </w:r>
      <w:r>
        <w:rPr>
          <w:sz w:val="28"/>
          <w:szCs w:val="28"/>
        </w:rPr>
        <w:t xml:space="preserve"> года</w:t>
      </w:r>
      <w:r w:rsidRPr="00204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 xml:space="preserve">25-ФЗ «О муниципальной службе в Российской Федерации», </w:t>
      </w:r>
      <w:r>
        <w:rPr>
          <w:sz w:val="28"/>
          <w:szCs w:val="28"/>
        </w:rPr>
        <w:t>Законом Иркутской</w:t>
      </w:r>
      <w:r w:rsidRPr="00204D27">
        <w:rPr>
          <w:sz w:val="28"/>
          <w:szCs w:val="28"/>
        </w:rPr>
        <w:t xml:space="preserve"> области от 15.10.2007</w:t>
      </w:r>
      <w:r>
        <w:rPr>
          <w:sz w:val="28"/>
          <w:szCs w:val="28"/>
        </w:rPr>
        <w:t xml:space="preserve"> года</w:t>
      </w:r>
      <w:r w:rsidRPr="00204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88-оз «Об отдельных вопросах муниципальной службы в Иркутской области», Законом Иркутской области от 15.10.2007</w:t>
      </w:r>
      <w:r>
        <w:rPr>
          <w:sz w:val="28"/>
          <w:szCs w:val="28"/>
        </w:rPr>
        <w:t xml:space="preserve"> года </w:t>
      </w:r>
      <w:r w:rsidRPr="00204D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1D4D4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</w:t>
      </w:r>
      <w:r w:rsidRPr="001D4D46">
        <w:rPr>
          <w:sz w:val="28"/>
          <w:szCs w:val="28"/>
        </w:rPr>
        <w:t>убернатора Иркутской области от  16.11.2007 года №</w:t>
      </w:r>
      <w:r>
        <w:rPr>
          <w:sz w:val="28"/>
          <w:szCs w:val="28"/>
        </w:rPr>
        <w:t xml:space="preserve"> </w:t>
      </w:r>
      <w:r w:rsidRPr="001D4D46">
        <w:rPr>
          <w:sz w:val="28"/>
          <w:szCs w:val="28"/>
        </w:rPr>
        <w:t>536-п «О размерах должностных окладов и ежемесячного денежного поощрения государственны</w:t>
      </w:r>
      <w:r>
        <w:rPr>
          <w:sz w:val="28"/>
          <w:szCs w:val="28"/>
        </w:rPr>
        <w:t xml:space="preserve">х служащих Иркутской области», постановлениями администрации Тулунского муниципального района от 24.09.2012 года № 128-пг, от 25.11.2013 года № 193-пг «Об увеличении (индексации) размеров должностных окладов муниципальных служащих Тулунского муниципального района», Уставом муниципального образования </w:t>
      </w:r>
      <w:r w:rsidRPr="00204D27">
        <w:rPr>
          <w:sz w:val="28"/>
          <w:szCs w:val="28"/>
        </w:rPr>
        <w:t xml:space="preserve">«Тулунский  район», Дума Тулунского  муниципального района   </w:t>
      </w:r>
    </w:p>
    <w:p w:rsidR="002832F1" w:rsidRDefault="002832F1" w:rsidP="00FF6DFB">
      <w:pPr>
        <w:pStyle w:val="NormalWeb"/>
        <w:spacing w:before="0" w:after="0"/>
        <w:ind w:left="0" w:right="0" w:firstLine="709"/>
        <w:jc w:val="center"/>
        <w:rPr>
          <w:sz w:val="28"/>
          <w:szCs w:val="28"/>
        </w:rPr>
      </w:pPr>
    </w:p>
    <w:p w:rsidR="002832F1" w:rsidRDefault="002832F1" w:rsidP="00FF6DFB">
      <w:pPr>
        <w:pStyle w:val="NormalWeb"/>
        <w:spacing w:before="0" w:after="0"/>
        <w:ind w:left="0" w:right="0" w:firstLine="709"/>
        <w:jc w:val="center"/>
        <w:rPr>
          <w:sz w:val="28"/>
          <w:szCs w:val="28"/>
        </w:rPr>
      </w:pPr>
      <w:r w:rsidRPr="00204D27">
        <w:rPr>
          <w:sz w:val="28"/>
          <w:szCs w:val="28"/>
        </w:rPr>
        <w:t>РЕШИЛА:</w:t>
      </w:r>
    </w:p>
    <w:p w:rsidR="002832F1" w:rsidRDefault="002832F1" w:rsidP="00FF6D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условиях оплаты труда муниципальных служащих Тулунского муниципального района, утвержденное решением Думы Тулунского муниципального района от 06.06.2012 года № 325 (далее – Положение), следующие изменения и дополнения:</w:t>
      </w:r>
    </w:p>
    <w:p w:rsidR="002832F1" w:rsidRDefault="002832F1" w:rsidP="00FF6D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«Аппарат Думы муниципального района» Приложения 1 к Положению исключить строку следующего содержания:</w:t>
      </w:r>
    </w:p>
    <w:p w:rsidR="002832F1" w:rsidRDefault="002832F1" w:rsidP="00FF6DF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3"/>
        <w:gridCol w:w="1913"/>
        <w:gridCol w:w="2087"/>
      </w:tblGrid>
      <w:tr w:rsidR="002832F1" w:rsidTr="00AF4BDB">
        <w:tc>
          <w:tcPr>
            <w:tcW w:w="9463" w:type="dxa"/>
            <w:gridSpan w:val="3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F4BDB">
              <w:rPr>
                <w:b/>
                <w:i/>
                <w:sz w:val="28"/>
                <w:szCs w:val="28"/>
              </w:rPr>
              <w:t>Старшие должности</w:t>
            </w:r>
          </w:p>
        </w:tc>
      </w:tr>
      <w:tr w:rsidR="002832F1" w:rsidTr="00AF4BDB">
        <w:tc>
          <w:tcPr>
            <w:tcW w:w="5463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913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3204</w:t>
            </w:r>
          </w:p>
        </w:tc>
        <w:tc>
          <w:tcPr>
            <w:tcW w:w="2087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1,0-2,5</w:t>
            </w:r>
          </w:p>
        </w:tc>
      </w:tr>
    </w:tbl>
    <w:p w:rsidR="002832F1" w:rsidRDefault="002832F1" w:rsidP="0075515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832F1" w:rsidRDefault="002832F1" w:rsidP="0075515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«Аппарат Думы муниципального района» Приложения 1 к Положению дополнить строками следующего содержания:</w:t>
      </w:r>
    </w:p>
    <w:p w:rsidR="002832F1" w:rsidRDefault="002832F1" w:rsidP="00FF6DF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3"/>
        <w:gridCol w:w="1913"/>
        <w:gridCol w:w="2087"/>
      </w:tblGrid>
      <w:tr w:rsidR="002832F1" w:rsidTr="00AF4BDB">
        <w:tc>
          <w:tcPr>
            <w:tcW w:w="9463" w:type="dxa"/>
            <w:gridSpan w:val="3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F4BDB">
              <w:rPr>
                <w:b/>
                <w:i/>
                <w:sz w:val="28"/>
                <w:szCs w:val="28"/>
              </w:rPr>
              <w:t>Ведущие должности</w:t>
            </w:r>
          </w:p>
        </w:tc>
      </w:tr>
      <w:tr w:rsidR="002832F1" w:rsidTr="00AF4BDB">
        <w:tc>
          <w:tcPr>
            <w:tcW w:w="5463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13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5831</w:t>
            </w:r>
          </w:p>
        </w:tc>
        <w:tc>
          <w:tcPr>
            <w:tcW w:w="2087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1,0-2,5</w:t>
            </w:r>
          </w:p>
        </w:tc>
      </w:tr>
      <w:tr w:rsidR="002832F1" w:rsidTr="00AF4BDB">
        <w:tc>
          <w:tcPr>
            <w:tcW w:w="9463" w:type="dxa"/>
            <w:gridSpan w:val="3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F4BDB">
              <w:rPr>
                <w:b/>
                <w:i/>
                <w:sz w:val="28"/>
                <w:szCs w:val="28"/>
              </w:rPr>
              <w:t>Младшие должности</w:t>
            </w:r>
          </w:p>
        </w:tc>
      </w:tr>
      <w:tr w:rsidR="002832F1" w:rsidTr="00AF4BDB">
        <w:tc>
          <w:tcPr>
            <w:tcW w:w="5463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3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2917</w:t>
            </w:r>
          </w:p>
        </w:tc>
        <w:tc>
          <w:tcPr>
            <w:tcW w:w="2087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1,0-2,5</w:t>
            </w:r>
          </w:p>
        </w:tc>
      </w:tr>
    </w:tbl>
    <w:p w:rsidR="002832F1" w:rsidRDefault="002832F1" w:rsidP="00FF6DFB">
      <w:pPr>
        <w:tabs>
          <w:tab w:val="left" w:pos="1276"/>
        </w:tabs>
        <w:jc w:val="both"/>
        <w:rPr>
          <w:sz w:val="28"/>
          <w:szCs w:val="28"/>
        </w:rPr>
      </w:pPr>
    </w:p>
    <w:p w:rsidR="002832F1" w:rsidRDefault="002832F1" w:rsidP="003B20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«Контрольно-счётная палата» Приложения 1 к Положению дополнить строкой следующего содержания:</w:t>
      </w:r>
    </w:p>
    <w:p w:rsidR="002832F1" w:rsidRDefault="002832F1" w:rsidP="00CF2CD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3"/>
        <w:gridCol w:w="1913"/>
        <w:gridCol w:w="2087"/>
      </w:tblGrid>
      <w:tr w:rsidR="002832F1" w:rsidTr="00AF4BDB">
        <w:tc>
          <w:tcPr>
            <w:tcW w:w="5463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Ведущий инспектор</w:t>
            </w:r>
          </w:p>
        </w:tc>
        <w:tc>
          <w:tcPr>
            <w:tcW w:w="1913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5672</w:t>
            </w:r>
          </w:p>
        </w:tc>
        <w:tc>
          <w:tcPr>
            <w:tcW w:w="2087" w:type="dxa"/>
            <w:vAlign w:val="center"/>
          </w:tcPr>
          <w:p w:rsidR="002832F1" w:rsidRPr="00AF4BDB" w:rsidRDefault="002832F1" w:rsidP="00AF4BD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F4BDB">
              <w:rPr>
                <w:sz w:val="28"/>
                <w:szCs w:val="28"/>
              </w:rPr>
              <w:t>1,0-2,5</w:t>
            </w:r>
          </w:p>
        </w:tc>
      </w:tr>
    </w:tbl>
    <w:p w:rsidR="002832F1" w:rsidRDefault="002832F1" w:rsidP="00CF2CD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832F1" w:rsidRDefault="002832F1" w:rsidP="00D060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4D27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приложении к </w:t>
      </w:r>
      <w:r w:rsidRPr="00204D27">
        <w:rPr>
          <w:sz w:val="28"/>
          <w:szCs w:val="28"/>
        </w:rPr>
        <w:t>газете «</w:t>
      </w:r>
      <w:r>
        <w:rPr>
          <w:sz w:val="28"/>
          <w:szCs w:val="28"/>
        </w:rPr>
        <w:t>Земля Тулунская</w:t>
      </w:r>
      <w:r w:rsidRPr="00204D27">
        <w:rPr>
          <w:sz w:val="28"/>
          <w:szCs w:val="28"/>
        </w:rPr>
        <w:t>».</w:t>
      </w:r>
    </w:p>
    <w:p w:rsidR="002832F1" w:rsidRDefault="002832F1" w:rsidP="00FF6DFB">
      <w:pPr>
        <w:pStyle w:val="NormalWeb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2832F1" w:rsidRPr="00204D27" w:rsidRDefault="002832F1" w:rsidP="00FF6DFB">
      <w:pPr>
        <w:pStyle w:val="NormalWeb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2832F1" w:rsidRPr="00F77E89" w:rsidRDefault="002832F1" w:rsidP="00F77E89">
      <w:pPr>
        <w:pStyle w:val="NormalWeb"/>
        <w:tabs>
          <w:tab w:val="left" w:pos="1276"/>
          <w:tab w:val="right" w:pos="10347"/>
        </w:tabs>
        <w:spacing w:before="0" w:after="0"/>
        <w:ind w:left="0" w:right="0"/>
        <w:jc w:val="both"/>
        <w:rPr>
          <w:b/>
          <w:sz w:val="28"/>
          <w:szCs w:val="28"/>
        </w:rPr>
      </w:pPr>
      <w:r w:rsidRPr="00F77E89">
        <w:rPr>
          <w:b/>
          <w:sz w:val="28"/>
          <w:szCs w:val="28"/>
        </w:rPr>
        <w:t xml:space="preserve">Мэр Тулунского </w:t>
      </w:r>
      <w:r w:rsidRPr="00F77E89">
        <w:rPr>
          <w:b/>
          <w:sz w:val="28"/>
          <w:szCs w:val="28"/>
        </w:rPr>
        <w:tab/>
      </w:r>
    </w:p>
    <w:p w:rsidR="002832F1" w:rsidRPr="00F77E89" w:rsidRDefault="002832F1" w:rsidP="00F77E89">
      <w:pPr>
        <w:pStyle w:val="NormalWeb"/>
        <w:tabs>
          <w:tab w:val="left" w:pos="1276"/>
        </w:tabs>
        <w:spacing w:before="0" w:after="0"/>
        <w:ind w:left="0" w:right="0"/>
        <w:jc w:val="both"/>
        <w:rPr>
          <w:b/>
          <w:sz w:val="28"/>
          <w:szCs w:val="28"/>
        </w:rPr>
      </w:pPr>
      <w:r w:rsidRPr="00F77E89">
        <w:rPr>
          <w:b/>
          <w:sz w:val="28"/>
          <w:szCs w:val="28"/>
        </w:rPr>
        <w:t>муниципального района                                              М.И. Гильдебрант</w:t>
      </w:r>
    </w:p>
    <w:p w:rsidR="002832F1" w:rsidRPr="00F77E89" w:rsidRDefault="002832F1" w:rsidP="00FF6DFB">
      <w:pPr>
        <w:pStyle w:val="NormalWeb"/>
        <w:spacing w:before="0" w:after="0"/>
        <w:ind w:left="0" w:right="0" w:firstLine="709"/>
        <w:jc w:val="both"/>
        <w:rPr>
          <w:b/>
          <w:sz w:val="28"/>
          <w:szCs w:val="28"/>
        </w:rPr>
      </w:pPr>
      <w:r w:rsidRPr="00F77E89">
        <w:rPr>
          <w:b/>
          <w:sz w:val="28"/>
          <w:szCs w:val="28"/>
        </w:rPr>
        <w:t> </w:t>
      </w:r>
    </w:p>
    <w:p w:rsidR="002832F1" w:rsidRDefault="002832F1" w:rsidP="00FF6DFB">
      <w:pPr>
        <w:tabs>
          <w:tab w:val="left" w:pos="284"/>
        </w:tabs>
        <w:ind w:firstLine="709"/>
        <w:jc w:val="right"/>
        <w:rPr>
          <w:b/>
          <w:i/>
          <w:sz w:val="28"/>
        </w:rPr>
      </w:pPr>
    </w:p>
    <w:p w:rsidR="002832F1" w:rsidRDefault="002832F1" w:rsidP="00F77E89">
      <w:pPr>
        <w:ind w:right="283"/>
        <w:rPr>
          <w:sz w:val="28"/>
          <w:szCs w:val="28"/>
        </w:rPr>
      </w:pPr>
    </w:p>
    <w:p w:rsidR="002832F1" w:rsidRDefault="002832F1" w:rsidP="00F77E89">
      <w:pPr>
        <w:ind w:right="283"/>
        <w:rPr>
          <w:sz w:val="28"/>
          <w:szCs w:val="28"/>
        </w:rPr>
      </w:pPr>
    </w:p>
    <w:p w:rsidR="002832F1" w:rsidRDefault="002832F1" w:rsidP="00F77E89">
      <w:pPr>
        <w:ind w:right="283"/>
        <w:rPr>
          <w:sz w:val="28"/>
          <w:szCs w:val="28"/>
        </w:rPr>
      </w:pPr>
    </w:p>
    <w:p w:rsidR="002832F1" w:rsidRDefault="002832F1" w:rsidP="00F77E89">
      <w:pPr>
        <w:ind w:right="283"/>
        <w:rPr>
          <w:sz w:val="28"/>
          <w:szCs w:val="28"/>
        </w:rPr>
      </w:pPr>
    </w:p>
    <w:p w:rsidR="002832F1" w:rsidRDefault="002832F1" w:rsidP="00F77E89">
      <w:pPr>
        <w:ind w:right="283"/>
        <w:rPr>
          <w:sz w:val="28"/>
          <w:szCs w:val="28"/>
        </w:rPr>
      </w:pPr>
    </w:p>
    <w:p w:rsidR="002832F1" w:rsidRDefault="002832F1" w:rsidP="00F77E89">
      <w:pPr>
        <w:ind w:right="283"/>
        <w:rPr>
          <w:sz w:val="28"/>
          <w:szCs w:val="28"/>
        </w:rPr>
      </w:pPr>
    </w:p>
    <w:p w:rsidR="002832F1" w:rsidRDefault="002832F1" w:rsidP="00F77E89">
      <w:pPr>
        <w:ind w:right="283"/>
        <w:rPr>
          <w:sz w:val="28"/>
          <w:szCs w:val="28"/>
        </w:rPr>
      </w:pPr>
    </w:p>
    <w:p w:rsidR="002832F1" w:rsidRDefault="002832F1" w:rsidP="00F77E89">
      <w:pPr>
        <w:ind w:right="283"/>
        <w:rPr>
          <w:sz w:val="28"/>
          <w:szCs w:val="28"/>
        </w:rPr>
      </w:pPr>
    </w:p>
    <w:p w:rsidR="002832F1" w:rsidRDefault="002832F1" w:rsidP="00C90BBE">
      <w:pPr>
        <w:jc w:val="both"/>
      </w:pPr>
      <w:r>
        <w:rPr>
          <w:sz w:val="28"/>
          <w:szCs w:val="28"/>
        </w:rPr>
        <w:t xml:space="preserve"> </w:t>
      </w:r>
    </w:p>
    <w:sectPr w:rsidR="002832F1" w:rsidSect="004F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DFB"/>
    <w:rsid w:val="00000712"/>
    <w:rsid w:val="000023EF"/>
    <w:rsid w:val="000032D6"/>
    <w:rsid w:val="0000338C"/>
    <w:rsid w:val="000043D3"/>
    <w:rsid w:val="00004855"/>
    <w:rsid w:val="00004948"/>
    <w:rsid w:val="00005208"/>
    <w:rsid w:val="000064F5"/>
    <w:rsid w:val="000067BC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49E7"/>
    <w:rsid w:val="00015FC9"/>
    <w:rsid w:val="000162A1"/>
    <w:rsid w:val="00016CE4"/>
    <w:rsid w:val="00016FA9"/>
    <w:rsid w:val="000172EE"/>
    <w:rsid w:val="00017862"/>
    <w:rsid w:val="00020523"/>
    <w:rsid w:val="000208B2"/>
    <w:rsid w:val="00023509"/>
    <w:rsid w:val="0002351C"/>
    <w:rsid w:val="00023988"/>
    <w:rsid w:val="00023D8D"/>
    <w:rsid w:val="00024284"/>
    <w:rsid w:val="0002465C"/>
    <w:rsid w:val="00024CAE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40680"/>
    <w:rsid w:val="0004120A"/>
    <w:rsid w:val="0004179F"/>
    <w:rsid w:val="00041B02"/>
    <w:rsid w:val="00041C11"/>
    <w:rsid w:val="000424B1"/>
    <w:rsid w:val="00044AF8"/>
    <w:rsid w:val="0004535F"/>
    <w:rsid w:val="00045572"/>
    <w:rsid w:val="00046693"/>
    <w:rsid w:val="000470C5"/>
    <w:rsid w:val="00047273"/>
    <w:rsid w:val="000474AB"/>
    <w:rsid w:val="00050071"/>
    <w:rsid w:val="00050A61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24C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10DB"/>
    <w:rsid w:val="00071215"/>
    <w:rsid w:val="000717ED"/>
    <w:rsid w:val="000717F6"/>
    <w:rsid w:val="0007259B"/>
    <w:rsid w:val="000741E7"/>
    <w:rsid w:val="00074238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7199"/>
    <w:rsid w:val="00091B9F"/>
    <w:rsid w:val="000933C4"/>
    <w:rsid w:val="000942F6"/>
    <w:rsid w:val="00094CC8"/>
    <w:rsid w:val="00096546"/>
    <w:rsid w:val="000A1282"/>
    <w:rsid w:val="000A1CF6"/>
    <w:rsid w:val="000A3179"/>
    <w:rsid w:val="000A3EF5"/>
    <w:rsid w:val="000A4D44"/>
    <w:rsid w:val="000A69E3"/>
    <w:rsid w:val="000A72D5"/>
    <w:rsid w:val="000A744F"/>
    <w:rsid w:val="000A7461"/>
    <w:rsid w:val="000A78F8"/>
    <w:rsid w:val="000B0C34"/>
    <w:rsid w:val="000B1719"/>
    <w:rsid w:val="000B1B2B"/>
    <w:rsid w:val="000B2F9E"/>
    <w:rsid w:val="000B4174"/>
    <w:rsid w:val="000B432C"/>
    <w:rsid w:val="000B4FC9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A1A"/>
    <w:rsid w:val="000C3264"/>
    <w:rsid w:val="000C3C96"/>
    <w:rsid w:val="000C418D"/>
    <w:rsid w:val="000C4BF3"/>
    <w:rsid w:val="000C6B03"/>
    <w:rsid w:val="000C6C20"/>
    <w:rsid w:val="000C6ECC"/>
    <w:rsid w:val="000C729C"/>
    <w:rsid w:val="000D080D"/>
    <w:rsid w:val="000D0FD9"/>
    <w:rsid w:val="000D17F9"/>
    <w:rsid w:val="000D49E6"/>
    <w:rsid w:val="000D4E01"/>
    <w:rsid w:val="000D5211"/>
    <w:rsid w:val="000D79CE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14A0"/>
    <w:rsid w:val="000F39D5"/>
    <w:rsid w:val="000F4172"/>
    <w:rsid w:val="000F5B22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B8"/>
    <w:rsid w:val="001173FF"/>
    <w:rsid w:val="00117457"/>
    <w:rsid w:val="00121C15"/>
    <w:rsid w:val="00121DF7"/>
    <w:rsid w:val="0012231F"/>
    <w:rsid w:val="00122322"/>
    <w:rsid w:val="00122EBD"/>
    <w:rsid w:val="00123134"/>
    <w:rsid w:val="001233BF"/>
    <w:rsid w:val="00123FD2"/>
    <w:rsid w:val="0012409C"/>
    <w:rsid w:val="0012455D"/>
    <w:rsid w:val="00124E90"/>
    <w:rsid w:val="00126055"/>
    <w:rsid w:val="001262C7"/>
    <w:rsid w:val="001301DD"/>
    <w:rsid w:val="001305E2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40364"/>
    <w:rsid w:val="001419C6"/>
    <w:rsid w:val="00141EEC"/>
    <w:rsid w:val="00142EF0"/>
    <w:rsid w:val="001449F5"/>
    <w:rsid w:val="001451F5"/>
    <w:rsid w:val="00145307"/>
    <w:rsid w:val="00145388"/>
    <w:rsid w:val="00145394"/>
    <w:rsid w:val="00146907"/>
    <w:rsid w:val="00146ED9"/>
    <w:rsid w:val="001472F6"/>
    <w:rsid w:val="00147504"/>
    <w:rsid w:val="00147A80"/>
    <w:rsid w:val="001505C1"/>
    <w:rsid w:val="0015168D"/>
    <w:rsid w:val="001518E2"/>
    <w:rsid w:val="0015228F"/>
    <w:rsid w:val="001529A7"/>
    <w:rsid w:val="0015466E"/>
    <w:rsid w:val="0015474C"/>
    <w:rsid w:val="00154DCB"/>
    <w:rsid w:val="00156A6A"/>
    <w:rsid w:val="00156DB2"/>
    <w:rsid w:val="001571B8"/>
    <w:rsid w:val="00157B73"/>
    <w:rsid w:val="00160383"/>
    <w:rsid w:val="001609D7"/>
    <w:rsid w:val="00160A46"/>
    <w:rsid w:val="00160C72"/>
    <w:rsid w:val="00160E4C"/>
    <w:rsid w:val="0016129B"/>
    <w:rsid w:val="0016163A"/>
    <w:rsid w:val="00161F24"/>
    <w:rsid w:val="001624E2"/>
    <w:rsid w:val="00162CAD"/>
    <w:rsid w:val="00163FA1"/>
    <w:rsid w:val="00164323"/>
    <w:rsid w:val="001644D9"/>
    <w:rsid w:val="0016458B"/>
    <w:rsid w:val="00166250"/>
    <w:rsid w:val="00167CCD"/>
    <w:rsid w:val="00167DAB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612"/>
    <w:rsid w:val="00177D81"/>
    <w:rsid w:val="0018189A"/>
    <w:rsid w:val="00181954"/>
    <w:rsid w:val="001821E1"/>
    <w:rsid w:val="001821E6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7D08"/>
    <w:rsid w:val="00190064"/>
    <w:rsid w:val="0019080F"/>
    <w:rsid w:val="00192E42"/>
    <w:rsid w:val="0019318D"/>
    <w:rsid w:val="00194228"/>
    <w:rsid w:val="00194458"/>
    <w:rsid w:val="00194FF6"/>
    <w:rsid w:val="00195834"/>
    <w:rsid w:val="00195A28"/>
    <w:rsid w:val="00196618"/>
    <w:rsid w:val="00196862"/>
    <w:rsid w:val="001A065F"/>
    <w:rsid w:val="001A1381"/>
    <w:rsid w:val="001A280A"/>
    <w:rsid w:val="001A296D"/>
    <w:rsid w:val="001A2F04"/>
    <w:rsid w:val="001A4532"/>
    <w:rsid w:val="001A47AF"/>
    <w:rsid w:val="001A6761"/>
    <w:rsid w:val="001A72EE"/>
    <w:rsid w:val="001A7C60"/>
    <w:rsid w:val="001B1929"/>
    <w:rsid w:val="001B1E37"/>
    <w:rsid w:val="001B2BF3"/>
    <w:rsid w:val="001B2DBB"/>
    <w:rsid w:val="001B3859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1655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2085"/>
    <w:rsid w:val="001D29FA"/>
    <w:rsid w:val="001D39B5"/>
    <w:rsid w:val="001D4D46"/>
    <w:rsid w:val="001D53A4"/>
    <w:rsid w:val="001D6396"/>
    <w:rsid w:val="001D6E11"/>
    <w:rsid w:val="001D7A9A"/>
    <w:rsid w:val="001E31E5"/>
    <w:rsid w:val="001E33CE"/>
    <w:rsid w:val="001E4664"/>
    <w:rsid w:val="001E4CEE"/>
    <w:rsid w:val="001E4E30"/>
    <w:rsid w:val="001E4E43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FD4"/>
    <w:rsid w:val="001F5045"/>
    <w:rsid w:val="00200CD0"/>
    <w:rsid w:val="00200E1B"/>
    <w:rsid w:val="002013F8"/>
    <w:rsid w:val="00201A37"/>
    <w:rsid w:val="00204776"/>
    <w:rsid w:val="00204D27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483"/>
    <w:rsid w:val="002148E9"/>
    <w:rsid w:val="0021505A"/>
    <w:rsid w:val="002154A8"/>
    <w:rsid w:val="00215594"/>
    <w:rsid w:val="00215BA1"/>
    <w:rsid w:val="00215DBC"/>
    <w:rsid w:val="00216ADF"/>
    <w:rsid w:val="00217368"/>
    <w:rsid w:val="0022026F"/>
    <w:rsid w:val="002210EF"/>
    <w:rsid w:val="00221FFD"/>
    <w:rsid w:val="00222130"/>
    <w:rsid w:val="002223D2"/>
    <w:rsid w:val="002242CB"/>
    <w:rsid w:val="0022471B"/>
    <w:rsid w:val="00224C2A"/>
    <w:rsid w:val="00225B46"/>
    <w:rsid w:val="00227F41"/>
    <w:rsid w:val="00232432"/>
    <w:rsid w:val="00232659"/>
    <w:rsid w:val="002329F4"/>
    <w:rsid w:val="00232C10"/>
    <w:rsid w:val="00233913"/>
    <w:rsid w:val="0023474B"/>
    <w:rsid w:val="00235A84"/>
    <w:rsid w:val="0023646C"/>
    <w:rsid w:val="002366F2"/>
    <w:rsid w:val="002370B1"/>
    <w:rsid w:val="002378ED"/>
    <w:rsid w:val="00237E1F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912"/>
    <w:rsid w:val="00255BB0"/>
    <w:rsid w:val="00256FC4"/>
    <w:rsid w:val="002579C8"/>
    <w:rsid w:val="00257E5A"/>
    <w:rsid w:val="0026105E"/>
    <w:rsid w:val="00261424"/>
    <w:rsid w:val="002616C2"/>
    <w:rsid w:val="0026203C"/>
    <w:rsid w:val="00264AC9"/>
    <w:rsid w:val="00264EE3"/>
    <w:rsid w:val="002656B2"/>
    <w:rsid w:val="002676C3"/>
    <w:rsid w:val="00267D7B"/>
    <w:rsid w:val="002704C9"/>
    <w:rsid w:val="002717BE"/>
    <w:rsid w:val="00272124"/>
    <w:rsid w:val="0027315C"/>
    <w:rsid w:val="00275195"/>
    <w:rsid w:val="00276A47"/>
    <w:rsid w:val="00276B07"/>
    <w:rsid w:val="002776CA"/>
    <w:rsid w:val="00277FB3"/>
    <w:rsid w:val="00280C8A"/>
    <w:rsid w:val="002814B3"/>
    <w:rsid w:val="002814C6"/>
    <w:rsid w:val="00281716"/>
    <w:rsid w:val="0028329C"/>
    <w:rsid w:val="002832F1"/>
    <w:rsid w:val="00283358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AA"/>
    <w:rsid w:val="002917B0"/>
    <w:rsid w:val="00291A34"/>
    <w:rsid w:val="00291C39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E5D"/>
    <w:rsid w:val="002A5447"/>
    <w:rsid w:val="002A652A"/>
    <w:rsid w:val="002A671B"/>
    <w:rsid w:val="002A6B9D"/>
    <w:rsid w:val="002A70AF"/>
    <w:rsid w:val="002A76E8"/>
    <w:rsid w:val="002A7990"/>
    <w:rsid w:val="002B09D3"/>
    <w:rsid w:val="002B13EE"/>
    <w:rsid w:val="002B269A"/>
    <w:rsid w:val="002B4D13"/>
    <w:rsid w:val="002B5265"/>
    <w:rsid w:val="002B52FE"/>
    <w:rsid w:val="002B53F7"/>
    <w:rsid w:val="002B5920"/>
    <w:rsid w:val="002B5F06"/>
    <w:rsid w:val="002B64D5"/>
    <w:rsid w:val="002B67EF"/>
    <w:rsid w:val="002B7499"/>
    <w:rsid w:val="002B76F9"/>
    <w:rsid w:val="002C1164"/>
    <w:rsid w:val="002C23F0"/>
    <w:rsid w:val="002C3999"/>
    <w:rsid w:val="002C499C"/>
    <w:rsid w:val="002C4AAD"/>
    <w:rsid w:val="002C53EE"/>
    <w:rsid w:val="002C607E"/>
    <w:rsid w:val="002C6367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611B"/>
    <w:rsid w:val="002D6243"/>
    <w:rsid w:val="002D71D0"/>
    <w:rsid w:val="002D726D"/>
    <w:rsid w:val="002D7952"/>
    <w:rsid w:val="002D7EF4"/>
    <w:rsid w:val="002E0ABE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DDB"/>
    <w:rsid w:val="0030102C"/>
    <w:rsid w:val="003025B5"/>
    <w:rsid w:val="00302B08"/>
    <w:rsid w:val="003054E4"/>
    <w:rsid w:val="003059C3"/>
    <w:rsid w:val="003065E1"/>
    <w:rsid w:val="0030725B"/>
    <w:rsid w:val="0031052F"/>
    <w:rsid w:val="00310A97"/>
    <w:rsid w:val="003112DA"/>
    <w:rsid w:val="00311A3F"/>
    <w:rsid w:val="00314318"/>
    <w:rsid w:val="00314540"/>
    <w:rsid w:val="003146DA"/>
    <w:rsid w:val="00314979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AA2"/>
    <w:rsid w:val="00323AAD"/>
    <w:rsid w:val="003242E6"/>
    <w:rsid w:val="00324591"/>
    <w:rsid w:val="00325599"/>
    <w:rsid w:val="0032591C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A29"/>
    <w:rsid w:val="003379EF"/>
    <w:rsid w:val="00337A0F"/>
    <w:rsid w:val="003405A0"/>
    <w:rsid w:val="00340BBC"/>
    <w:rsid w:val="0034150B"/>
    <w:rsid w:val="00343B03"/>
    <w:rsid w:val="00343DCF"/>
    <w:rsid w:val="00345028"/>
    <w:rsid w:val="0034589B"/>
    <w:rsid w:val="003518BE"/>
    <w:rsid w:val="00354555"/>
    <w:rsid w:val="00355675"/>
    <w:rsid w:val="00356449"/>
    <w:rsid w:val="00356EA4"/>
    <w:rsid w:val="0035718C"/>
    <w:rsid w:val="00357C9B"/>
    <w:rsid w:val="003601BF"/>
    <w:rsid w:val="0036045F"/>
    <w:rsid w:val="003625E2"/>
    <w:rsid w:val="00362A9A"/>
    <w:rsid w:val="00362AF3"/>
    <w:rsid w:val="00363325"/>
    <w:rsid w:val="0036359B"/>
    <w:rsid w:val="003636EA"/>
    <w:rsid w:val="00366158"/>
    <w:rsid w:val="0036659D"/>
    <w:rsid w:val="00366A97"/>
    <w:rsid w:val="00367426"/>
    <w:rsid w:val="00367C8D"/>
    <w:rsid w:val="00367CB1"/>
    <w:rsid w:val="00370699"/>
    <w:rsid w:val="00370844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78D4"/>
    <w:rsid w:val="00377F4A"/>
    <w:rsid w:val="0038101D"/>
    <w:rsid w:val="003814DF"/>
    <w:rsid w:val="00381BA9"/>
    <w:rsid w:val="00383C5F"/>
    <w:rsid w:val="00384D40"/>
    <w:rsid w:val="00384E63"/>
    <w:rsid w:val="003854D7"/>
    <w:rsid w:val="003859AA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C58"/>
    <w:rsid w:val="003A1C96"/>
    <w:rsid w:val="003A1F69"/>
    <w:rsid w:val="003A3283"/>
    <w:rsid w:val="003A51D7"/>
    <w:rsid w:val="003A5AC1"/>
    <w:rsid w:val="003A7254"/>
    <w:rsid w:val="003A7A28"/>
    <w:rsid w:val="003B004F"/>
    <w:rsid w:val="003B012C"/>
    <w:rsid w:val="003B04F0"/>
    <w:rsid w:val="003B0F5A"/>
    <w:rsid w:val="003B1133"/>
    <w:rsid w:val="003B2051"/>
    <w:rsid w:val="003B26D7"/>
    <w:rsid w:val="003B31DB"/>
    <w:rsid w:val="003B48A7"/>
    <w:rsid w:val="003B4E61"/>
    <w:rsid w:val="003B53FA"/>
    <w:rsid w:val="003B55D9"/>
    <w:rsid w:val="003B59B8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C00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A54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2DB6"/>
    <w:rsid w:val="003E3B79"/>
    <w:rsid w:val="003E773F"/>
    <w:rsid w:val="003F03D5"/>
    <w:rsid w:val="003F11B3"/>
    <w:rsid w:val="003F1B98"/>
    <w:rsid w:val="003F211D"/>
    <w:rsid w:val="003F2E8D"/>
    <w:rsid w:val="003F43BC"/>
    <w:rsid w:val="003F4BC9"/>
    <w:rsid w:val="003F5191"/>
    <w:rsid w:val="003F5852"/>
    <w:rsid w:val="003F5A05"/>
    <w:rsid w:val="003F5C6F"/>
    <w:rsid w:val="003F5CCB"/>
    <w:rsid w:val="003F7403"/>
    <w:rsid w:val="003F76C6"/>
    <w:rsid w:val="003F7E6A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B08"/>
    <w:rsid w:val="00407786"/>
    <w:rsid w:val="004079B9"/>
    <w:rsid w:val="00411E44"/>
    <w:rsid w:val="00413D51"/>
    <w:rsid w:val="00413DA8"/>
    <w:rsid w:val="00415D77"/>
    <w:rsid w:val="00415DD6"/>
    <w:rsid w:val="00417133"/>
    <w:rsid w:val="00417714"/>
    <w:rsid w:val="004209FB"/>
    <w:rsid w:val="004221AD"/>
    <w:rsid w:val="004243DB"/>
    <w:rsid w:val="00424AFB"/>
    <w:rsid w:val="00424CA0"/>
    <w:rsid w:val="00425389"/>
    <w:rsid w:val="004267EC"/>
    <w:rsid w:val="00430FE4"/>
    <w:rsid w:val="004311AC"/>
    <w:rsid w:val="00432D04"/>
    <w:rsid w:val="0043358A"/>
    <w:rsid w:val="004345CC"/>
    <w:rsid w:val="004362B7"/>
    <w:rsid w:val="00436945"/>
    <w:rsid w:val="00437444"/>
    <w:rsid w:val="004408F0"/>
    <w:rsid w:val="00440BAD"/>
    <w:rsid w:val="00440C69"/>
    <w:rsid w:val="00441B22"/>
    <w:rsid w:val="00441CD0"/>
    <w:rsid w:val="0044257F"/>
    <w:rsid w:val="004432DD"/>
    <w:rsid w:val="004437FF"/>
    <w:rsid w:val="00443AC0"/>
    <w:rsid w:val="004442BA"/>
    <w:rsid w:val="00445042"/>
    <w:rsid w:val="004467B6"/>
    <w:rsid w:val="004475C7"/>
    <w:rsid w:val="00450938"/>
    <w:rsid w:val="00450D5E"/>
    <w:rsid w:val="0045135B"/>
    <w:rsid w:val="0045191C"/>
    <w:rsid w:val="0045398A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FB6"/>
    <w:rsid w:val="00471AF7"/>
    <w:rsid w:val="00471BEC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3E1"/>
    <w:rsid w:val="00482DAA"/>
    <w:rsid w:val="0048311B"/>
    <w:rsid w:val="0048315C"/>
    <w:rsid w:val="004848C3"/>
    <w:rsid w:val="00485BDC"/>
    <w:rsid w:val="00486739"/>
    <w:rsid w:val="00486A7B"/>
    <w:rsid w:val="00486D0D"/>
    <w:rsid w:val="004913D2"/>
    <w:rsid w:val="00491C2B"/>
    <w:rsid w:val="00492993"/>
    <w:rsid w:val="00492C68"/>
    <w:rsid w:val="004935B0"/>
    <w:rsid w:val="004944F0"/>
    <w:rsid w:val="00495801"/>
    <w:rsid w:val="00495F83"/>
    <w:rsid w:val="00496D96"/>
    <w:rsid w:val="00496E85"/>
    <w:rsid w:val="00497833"/>
    <w:rsid w:val="00497AC1"/>
    <w:rsid w:val="004A12CF"/>
    <w:rsid w:val="004A1AA8"/>
    <w:rsid w:val="004A21D8"/>
    <w:rsid w:val="004A25D6"/>
    <w:rsid w:val="004A26C4"/>
    <w:rsid w:val="004A28AF"/>
    <w:rsid w:val="004A3682"/>
    <w:rsid w:val="004A3E4B"/>
    <w:rsid w:val="004A4709"/>
    <w:rsid w:val="004A49CB"/>
    <w:rsid w:val="004A74A3"/>
    <w:rsid w:val="004A7A38"/>
    <w:rsid w:val="004A7DC3"/>
    <w:rsid w:val="004A7EAB"/>
    <w:rsid w:val="004A7F9F"/>
    <w:rsid w:val="004B0F10"/>
    <w:rsid w:val="004B166C"/>
    <w:rsid w:val="004B1A8A"/>
    <w:rsid w:val="004B1AC6"/>
    <w:rsid w:val="004B62D2"/>
    <w:rsid w:val="004B738E"/>
    <w:rsid w:val="004C01B4"/>
    <w:rsid w:val="004C14B8"/>
    <w:rsid w:val="004C222B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847"/>
    <w:rsid w:val="004D3505"/>
    <w:rsid w:val="004D416C"/>
    <w:rsid w:val="004D5D06"/>
    <w:rsid w:val="004D6FE3"/>
    <w:rsid w:val="004D7E95"/>
    <w:rsid w:val="004E11BB"/>
    <w:rsid w:val="004E139A"/>
    <w:rsid w:val="004E2CF2"/>
    <w:rsid w:val="004E2DC0"/>
    <w:rsid w:val="004E3196"/>
    <w:rsid w:val="004E357B"/>
    <w:rsid w:val="004E5D0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F83"/>
    <w:rsid w:val="004F73BF"/>
    <w:rsid w:val="004F796C"/>
    <w:rsid w:val="004F7FDB"/>
    <w:rsid w:val="00500115"/>
    <w:rsid w:val="00500836"/>
    <w:rsid w:val="0050106B"/>
    <w:rsid w:val="0050175D"/>
    <w:rsid w:val="00502826"/>
    <w:rsid w:val="00502D21"/>
    <w:rsid w:val="005030D1"/>
    <w:rsid w:val="0050329B"/>
    <w:rsid w:val="00506469"/>
    <w:rsid w:val="0050661C"/>
    <w:rsid w:val="00506B8C"/>
    <w:rsid w:val="00506FB6"/>
    <w:rsid w:val="0050707A"/>
    <w:rsid w:val="0050738C"/>
    <w:rsid w:val="00510FD5"/>
    <w:rsid w:val="0051149C"/>
    <w:rsid w:val="0051158C"/>
    <w:rsid w:val="0051290F"/>
    <w:rsid w:val="0051319E"/>
    <w:rsid w:val="005133C6"/>
    <w:rsid w:val="005146A7"/>
    <w:rsid w:val="00515087"/>
    <w:rsid w:val="00515A4A"/>
    <w:rsid w:val="00515DF4"/>
    <w:rsid w:val="00516409"/>
    <w:rsid w:val="0052093E"/>
    <w:rsid w:val="0052127C"/>
    <w:rsid w:val="005222F9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36B9"/>
    <w:rsid w:val="0053487A"/>
    <w:rsid w:val="00534BD5"/>
    <w:rsid w:val="0053646B"/>
    <w:rsid w:val="0053739A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614F"/>
    <w:rsid w:val="0054786B"/>
    <w:rsid w:val="00550743"/>
    <w:rsid w:val="00551625"/>
    <w:rsid w:val="0055227C"/>
    <w:rsid w:val="005525AB"/>
    <w:rsid w:val="005539BC"/>
    <w:rsid w:val="00553D26"/>
    <w:rsid w:val="0055410F"/>
    <w:rsid w:val="00554E88"/>
    <w:rsid w:val="005556CE"/>
    <w:rsid w:val="0055588A"/>
    <w:rsid w:val="005561DB"/>
    <w:rsid w:val="005570D1"/>
    <w:rsid w:val="005615F5"/>
    <w:rsid w:val="00561B43"/>
    <w:rsid w:val="00562248"/>
    <w:rsid w:val="005639C7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5831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C3B"/>
    <w:rsid w:val="00582107"/>
    <w:rsid w:val="00582503"/>
    <w:rsid w:val="00582AC3"/>
    <w:rsid w:val="005842F0"/>
    <w:rsid w:val="005845BB"/>
    <w:rsid w:val="00585339"/>
    <w:rsid w:val="00586175"/>
    <w:rsid w:val="00586977"/>
    <w:rsid w:val="00586DB4"/>
    <w:rsid w:val="00587230"/>
    <w:rsid w:val="00587917"/>
    <w:rsid w:val="00587B4E"/>
    <w:rsid w:val="00590331"/>
    <w:rsid w:val="005918D6"/>
    <w:rsid w:val="00591AAE"/>
    <w:rsid w:val="005925F2"/>
    <w:rsid w:val="0059401C"/>
    <w:rsid w:val="005953A6"/>
    <w:rsid w:val="00595A9E"/>
    <w:rsid w:val="0059670C"/>
    <w:rsid w:val="00596CD8"/>
    <w:rsid w:val="00597899"/>
    <w:rsid w:val="00597A2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477B"/>
    <w:rsid w:val="005A5054"/>
    <w:rsid w:val="005A54B1"/>
    <w:rsid w:val="005A6E0D"/>
    <w:rsid w:val="005B0763"/>
    <w:rsid w:val="005B09A2"/>
    <w:rsid w:val="005B0B4B"/>
    <w:rsid w:val="005B120B"/>
    <w:rsid w:val="005B186F"/>
    <w:rsid w:val="005B24CB"/>
    <w:rsid w:val="005B2F75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FD"/>
    <w:rsid w:val="005D5C6C"/>
    <w:rsid w:val="005D5DF4"/>
    <w:rsid w:val="005D63C7"/>
    <w:rsid w:val="005D7E79"/>
    <w:rsid w:val="005E0532"/>
    <w:rsid w:val="005E067C"/>
    <w:rsid w:val="005E0D81"/>
    <w:rsid w:val="005E13BD"/>
    <w:rsid w:val="005E1B1E"/>
    <w:rsid w:val="005E21C6"/>
    <w:rsid w:val="005E29A7"/>
    <w:rsid w:val="005E2D00"/>
    <w:rsid w:val="005E3042"/>
    <w:rsid w:val="005E4129"/>
    <w:rsid w:val="005E4859"/>
    <w:rsid w:val="005E49D0"/>
    <w:rsid w:val="005E4AA7"/>
    <w:rsid w:val="005E4E09"/>
    <w:rsid w:val="005E50E3"/>
    <w:rsid w:val="005F0B7D"/>
    <w:rsid w:val="005F0BBC"/>
    <w:rsid w:val="005F1213"/>
    <w:rsid w:val="005F270E"/>
    <w:rsid w:val="005F2D3F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DF1"/>
    <w:rsid w:val="00601ED2"/>
    <w:rsid w:val="00602BCF"/>
    <w:rsid w:val="00602BD9"/>
    <w:rsid w:val="00602BEB"/>
    <w:rsid w:val="00602E48"/>
    <w:rsid w:val="006040A3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F3C"/>
    <w:rsid w:val="00624821"/>
    <w:rsid w:val="006249FD"/>
    <w:rsid w:val="006253D4"/>
    <w:rsid w:val="00627964"/>
    <w:rsid w:val="00630209"/>
    <w:rsid w:val="006309C4"/>
    <w:rsid w:val="00631C8B"/>
    <w:rsid w:val="00633052"/>
    <w:rsid w:val="00633751"/>
    <w:rsid w:val="006343C9"/>
    <w:rsid w:val="00634634"/>
    <w:rsid w:val="00634A3D"/>
    <w:rsid w:val="00634BB9"/>
    <w:rsid w:val="00635766"/>
    <w:rsid w:val="006368E7"/>
    <w:rsid w:val="006403CD"/>
    <w:rsid w:val="00640D6C"/>
    <w:rsid w:val="006412D6"/>
    <w:rsid w:val="00641304"/>
    <w:rsid w:val="006417F3"/>
    <w:rsid w:val="00641A4C"/>
    <w:rsid w:val="00641C99"/>
    <w:rsid w:val="00641EA4"/>
    <w:rsid w:val="00642524"/>
    <w:rsid w:val="00642FBD"/>
    <w:rsid w:val="0064309D"/>
    <w:rsid w:val="00643CDC"/>
    <w:rsid w:val="00644878"/>
    <w:rsid w:val="00645922"/>
    <w:rsid w:val="00645D48"/>
    <w:rsid w:val="00647365"/>
    <w:rsid w:val="00650028"/>
    <w:rsid w:val="0065004A"/>
    <w:rsid w:val="0065201D"/>
    <w:rsid w:val="00653058"/>
    <w:rsid w:val="00653960"/>
    <w:rsid w:val="00654175"/>
    <w:rsid w:val="0065432B"/>
    <w:rsid w:val="00655297"/>
    <w:rsid w:val="006552E6"/>
    <w:rsid w:val="00655BEB"/>
    <w:rsid w:val="00655FCE"/>
    <w:rsid w:val="006574D2"/>
    <w:rsid w:val="00657633"/>
    <w:rsid w:val="00660D69"/>
    <w:rsid w:val="006612EA"/>
    <w:rsid w:val="0066217C"/>
    <w:rsid w:val="006646B6"/>
    <w:rsid w:val="006666AF"/>
    <w:rsid w:val="00666BDF"/>
    <w:rsid w:val="00666EF6"/>
    <w:rsid w:val="006674AF"/>
    <w:rsid w:val="006703BC"/>
    <w:rsid w:val="00671CA6"/>
    <w:rsid w:val="0067271A"/>
    <w:rsid w:val="0067279E"/>
    <w:rsid w:val="006730BD"/>
    <w:rsid w:val="006731E1"/>
    <w:rsid w:val="00673C25"/>
    <w:rsid w:val="00674051"/>
    <w:rsid w:val="00675F1C"/>
    <w:rsid w:val="00675FC3"/>
    <w:rsid w:val="00677587"/>
    <w:rsid w:val="00677E98"/>
    <w:rsid w:val="006804CC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3172"/>
    <w:rsid w:val="006934FA"/>
    <w:rsid w:val="00693C28"/>
    <w:rsid w:val="0069409B"/>
    <w:rsid w:val="00694AB3"/>
    <w:rsid w:val="006959E7"/>
    <w:rsid w:val="00696A3C"/>
    <w:rsid w:val="00696C63"/>
    <w:rsid w:val="00697134"/>
    <w:rsid w:val="006A0409"/>
    <w:rsid w:val="006A042C"/>
    <w:rsid w:val="006A1410"/>
    <w:rsid w:val="006A15A3"/>
    <w:rsid w:val="006A1775"/>
    <w:rsid w:val="006A18F1"/>
    <w:rsid w:val="006A19E5"/>
    <w:rsid w:val="006A270E"/>
    <w:rsid w:val="006A3239"/>
    <w:rsid w:val="006A45F4"/>
    <w:rsid w:val="006A64E7"/>
    <w:rsid w:val="006A652D"/>
    <w:rsid w:val="006A6895"/>
    <w:rsid w:val="006A6D47"/>
    <w:rsid w:val="006A79DF"/>
    <w:rsid w:val="006B08EF"/>
    <w:rsid w:val="006B0970"/>
    <w:rsid w:val="006B1184"/>
    <w:rsid w:val="006B1965"/>
    <w:rsid w:val="006B22AE"/>
    <w:rsid w:val="006B27F2"/>
    <w:rsid w:val="006B2E0E"/>
    <w:rsid w:val="006B39FF"/>
    <w:rsid w:val="006B3A61"/>
    <w:rsid w:val="006B3ECF"/>
    <w:rsid w:val="006B4247"/>
    <w:rsid w:val="006B4C7C"/>
    <w:rsid w:val="006B5873"/>
    <w:rsid w:val="006B6738"/>
    <w:rsid w:val="006B7935"/>
    <w:rsid w:val="006B79D9"/>
    <w:rsid w:val="006C0813"/>
    <w:rsid w:val="006C0C75"/>
    <w:rsid w:val="006C1510"/>
    <w:rsid w:val="006C261D"/>
    <w:rsid w:val="006C45BA"/>
    <w:rsid w:val="006C474A"/>
    <w:rsid w:val="006C5C8A"/>
    <w:rsid w:val="006C68DA"/>
    <w:rsid w:val="006C6C62"/>
    <w:rsid w:val="006C6E07"/>
    <w:rsid w:val="006D08EE"/>
    <w:rsid w:val="006D1CC2"/>
    <w:rsid w:val="006D24BB"/>
    <w:rsid w:val="006D2527"/>
    <w:rsid w:val="006D2929"/>
    <w:rsid w:val="006D3D3D"/>
    <w:rsid w:val="006D4C90"/>
    <w:rsid w:val="006D60AA"/>
    <w:rsid w:val="006D71F8"/>
    <w:rsid w:val="006E15AD"/>
    <w:rsid w:val="006E1F04"/>
    <w:rsid w:val="006E230B"/>
    <w:rsid w:val="006E3BD5"/>
    <w:rsid w:val="006E43D9"/>
    <w:rsid w:val="006E7DD0"/>
    <w:rsid w:val="006F0068"/>
    <w:rsid w:val="006F01ED"/>
    <w:rsid w:val="006F048B"/>
    <w:rsid w:val="006F0A8B"/>
    <w:rsid w:val="006F1AD2"/>
    <w:rsid w:val="006F1D32"/>
    <w:rsid w:val="006F3399"/>
    <w:rsid w:val="006F35B2"/>
    <w:rsid w:val="006F364D"/>
    <w:rsid w:val="006F459E"/>
    <w:rsid w:val="006F4E39"/>
    <w:rsid w:val="006F60C0"/>
    <w:rsid w:val="006F768A"/>
    <w:rsid w:val="006F7C09"/>
    <w:rsid w:val="006F7DDC"/>
    <w:rsid w:val="00700080"/>
    <w:rsid w:val="00700132"/>
    <w:rsid w:val="007003C4"/>
    <w:rsid w:val="007038AC"/>
    <w:rsid w:val="00703E6C"/>
    <w:rsid w:val="00704F68"/>
    <w:rsid w:val="0070512F"/>
    <w:rsid w:val="007057AF"/>
    <w:rsid w:val="00707243"/>
    <w:rsid w:val="007072ED"/>
    <w:rsid w:val="0071025E"/>
    <w:rsid w:val="00711558"/>
    <w:rsid w:val="0071181E"/>
    <w:rsid w:val="00711E69"/>
    <w:rsid w:val="00714586"/>
    <w:rsid w:val="00714D1B"/>
    <w:rsid w:val="00715812"/>
    <w:rsid w:val="00715892"/>
    <w:rsid w:val="00715928"/>
    <w:rsid w:val="00717E3A"/>
    <w:rsid w:val="00720256"/>
    <w:rsid w:val="0072121C"/>
    <w:rsid w:val="00722C0A"/>
    <w:rsid w:val="007231D5"/>
    <w:rsid w:val="00723E08"/>
    <w:rsid w:val="00725714"/>
    <w:rsid w:val="0072640D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75DB"/>
    <w:rsid w:val="00737754"/>
    <w:rsid w:val="00740124"/>
    <w:rsid w:val="00740D1B"/>
    <w:rsid w:val="007412FB"/>
    <w:rsid w:val="007414A4"/>
    <w:rsid w:val="00741588"/>
    <w:rsid w:val="007427CB"/>
    <w:rsid w:val="00742DCE"/>
    <w:rsid w:val="007439A3"/>
    <w:rsid w:val="00743D60"/>
    <w:rsid w:val="00744046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1FD"/>
    <w:rsid w:val="00754206"/>
    <w:rsid w:val="007542FD"/>
    <w:rsid w:val="0075515E"/>
    <w:rsid w:val="0075643B"/>
    <w:rsid w:val="00760F95"/>
    <w:rsid w:val="00763449"/>
    <w:rsid w:val="007635A3"/>
    <w:rsid w:val="007640F0"/>
    <w:rsid w:val="00765B1D"/>
    <w:rsid w:val="00766FC2"/>
    <w:rsid w:val="00770AA4"/>
    <w:rsid w:val="00771079"/>
    <w:rsid w:val="0077113A"/>
    <w:rsid w:val="0077228C"/>
    <w:rsid w:val="007733E5"/>
    <w:rsid w:val="007735E5"/>
    <w:rsid w:val="0077526D"/>
    <w:rsid w:val="00775733"/>
    <w:rsid w:val="00775847"/>
    <w:rsid w:val="00775C98"/>
    <w:rsid w:val="007761AB"/>
    <w:rsid w:val="00777E4A"/>
    <w:rsid w:val="007803F1"/>
    <w:rsid w:val="007806ED"/>
    <w:rsid w:val="00780A7C"/>
    <w:rsid w:val="00780CE6"/>
    <w:rsid w:val="00781A4C"/>
    <w:rsid w:val="00782625"/>
    <w:rsid w:val="007835E9"/>
    <w:rsid w:val="00783C18"/>
    <w:rsid w:val="007863EF"/>
    <w:rsid w:val="0078737E"/>
    <w:rsid w:val="0078768E"/>
    <w:rsid w:val="007906C7"/>
    <w:rsid w:val="00791F6F"/>
    <w:rsid w:val="0079388D"/>
    <w:rsid w:val="00793D4D"/>
    <w:rsid w:val="00793F92"/>
    <w:rsid w:val="007944FE"/>
    <w:rsid w:val="00795302"/>
    <w:rsid w:val="007956DA"/>
    <w:rsid w:val="007974D1"/>
    <w:rsid w:val="007976E5"/>
    <w:rsid w:val="007977C0"/>
    <w:rsid w:val="007A160C"/>
    <w:rsid w:val="007A35EE"/>
    <w:rsid w:val="007A385B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3DC"/>
    <w:rsid w:val="007B4481"/>
    <w:rsid w:val="007B60C6"/>
    <w:rsid w:val="007B6C1B"/>
    <w:rsid w:val="007B6C9D"/>
    <w:rsid w:val="007B74CC"/>
    <w:rsid w:val="007B76AE"/>
    <w:rsid w:val="007B7924"/>
    <w:rsid w:val="007B7DE1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1932"/>
    <w:rsid w:val="007D19D0"/>
    <w:rsid w:val="007D2FAD"/>
    <w:rsid w:val="007D330B"/>
    <w:rsid w:val="007D33A0"/>
    <w:rsid w:val="007D358B"/>
    <w:rsid w:val="007D537C"/>
    <w:rsid w:val="007D5D50"/>
    <w:rsid w:val="007D659D"/>
    <w:rsid w:val="007D6BAF"/>
    <w:rsid w:val="007D7E88"/>
    <w:rsid w:val="007E0996"/>
    <w:rsid w:val="007E1B05"/>
    <w:rsid w:val="007E2E28"/>
    <w:rsid w:val="007E3DE2"/>
    <w:rsid w:val="007E4725"/>
    <w:rsid w:val="007E47E5"/>
    <w:rsid w:val="007E60A3"/>
    <w:rsid w:val="007E689E"/>
    <w:rsid w:val="007E7576"/>
    <w:rsid w:val="007E7FE5"/>
    <w:rsid w:val="007F269B"/>
    <w:rsid w:val="007F2729"/>
    <w:rsid w:val="007F2B42"/>
    <w:rsid w:val="007F3E6E"/>
    <w:rsid w:val="007F4226"/>
    <w:rsid w:val="007F43C3"/>
    <w:rsid w:val="007F4F26"/>
    <w:rsid w:val="007F563F"/>
    <w:rsid w:val="007F6354"/>
    <w:rsid w:val="007F6722"/>
    <w:rsid w:val="008005EE"/>
    <w:rsid w:val="00800A71"/>
    <w:rsid w:val="008015D2"/>
    <w:rsid w:val="00801658"/>
    <w:rsid w:val="008017CF"/>
    <w:rsid w:val="00801C0B"/>
    <w:rsid w:val="00801C32"/>
    <w:rsid w:val="00801E53"/>
    <w:rsid w:val="00801F0B"/>
    <w:rsid w:val="00803424"/>
    <w:rsid w:val="008042C4"/>
    <w:rsid w:val="00805919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EC5"/>
    <w:rsid w:val="00821AB5"/>
    <w:rsid w:val="0082275D"/>
    <w:rsid w:val="0082289F"/>
    <w:rsid w:val="0082332F"/>
    <w:rsid w:val="00824FB4"/>
    <w:rsid w:val="0082562C"/>
    <w:rsid w:val="00826828"/>
    <w:rsid w:val="00830147"/>
    <w:rsid w:val="008304BE"/>
    <w:rsid w:val="0083251F"/>
    <w:rsid w:val="00832783"/>
    <w:rsid w:val="00832E3B"/>
    <w:rsid w:val="0083345B"/>
    <w:rsid w:val="00834277"/>
    <w:rsid w:val="0083428C"/>
    <w:rsid w:val="00835054"/>
    <w:rsid w:val="0083563C"/>
    <w:rsid w:val="0083657B"/>
    <w:rsid w:val="008370C3"/>
    <w:rsid w:val="00843237"/>
    <w:rsid w:val="0084324B"/>
    <w:rsid w:val="00843435"/>
    <w:rsid w:val="00844017"/>
    <w:rsid w:val="008446CB"/>
    <w:rsid w:val="00846E5A"/>
    <w:rsid w:val="00846F4F"/>
    <w:rsid w:val="00850726"/>
    <w:rsid w:val="008512CD"/>
    <w:rsid w:val="0085237F"/>
    <w:rsid w:val="0085324A"/>
    <w:rsid w:val="00853D73"/>
    <w:rsid w:val="00855080"/>
    <w:rsid w:val="00856676"/>
    <w:rsid w:val="008570EA"/>
    <w:rsid w:val="00862FA6"/>
    <w:rsid w:val="00863189"/>
    <w:rsid w:val="00863487"/>
    <w:rsid w:val="00863AE0"/>
    <w:rsid w:val="00863D21"/>
    <w:rsid w:val="00866BD4"/>
    <w:rsid w:val="00866C40"/>
    <w:rsid w:val="008672CB"/>
    <w:rsid w:val="00867677"/>
    <w:rsid w:val="00870785"/>
    <w:rsid w:val="00870D14"/>
    <w:rsid w:val="00870D35"/>
    <w:rsid w:val="008722BD"/>
    <w:rsid w:val="008727B4"/>
    <w:rsid w:val="00872C41"/>
    <w:rsid w:val="00873C1B"/>
    <w:rsid w:val="00874837"/>
    <w:rsid w:val="008756D1"/>
    <w:rsid w:val="00875A2A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9C4"/>
    <w:rsid w:val="00884858"/>
    <w:rsid w:val="00886E60"/>
    <w:rsid w:val="0088776F"/>
    <w:rsid w:val="008929AF"/>
    <w:rsid w:val="00894FB7"/>
    <w:rsid w:val="00895769"/>
    <w:rsid w:val="008A0F12"/>
    <w:rsid w:val="008A1E2B"/>
    <w:rsid w:val="008A2C10"/>
    <w:rsid w:val="008A453B"/>
    <w:rsid w:val="008A47A5"/>
    <w:rsid w:val="008A5366"/>
    <w:rsid w:val="008A5DC6"/>
    <w:rsid w:val="008A6233"/>
    <w:rsid w:val="008A68C5"/>
    <w:rsid w:val="008A6943"/>
    <w:rsid w:val="008A7862"/>
    <w:rsid w:val="008A7B4C"/>
    <w:rsid w:val="008A7B94"/>
    <w:rsid w:val="008A7F30"/>
    <w:rsid w:val="008B0D44"/>
    <w:rsid w:val="008B2873"/>
    <w:rsid w:val="008B2BC0"/>
    <w:rsid w:val="008B3110"/>
    <w:rsid w:val="008B49CE"/>
    <w:rsid w:val="008B51A5"/>
    <w:rsid w:val="008B5693"/>
    <w:rsid w:val="008B59A9"/>
    <w:rsid w:val="008B72A2"/>
    <w:rsid w:val="008C0617"/>
    <w:rsid w:val="008C102F"/>
    <w:rsid w:val="008C119F"/>
    <w:rsid w:val="008C1805"/>
    <w:rsid w:val="008C1E03"/>
    <w:rsid w:val="008C2E85"/>
    <w:rsid w:val="008C43B1"/>
    <w:rsid w:val="008C5504"/>
    <w:rsid w:val="008C5878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3321"/>
    <w:rsid w:val="008E422D"/>
    <w:rsid w:val="008E4603"/>
    <w:rsid w:val="008E52F8"/>
    <w:rsid w:val="008E5CEE"/>
    <w:rsid w:val="008E6001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33E2"/>
    <w:rsid w:val="00903D8D"/>
    <w:rsid w:val="009045CF"/>
    <w:rsid w:val="009056AE"/>
    <w:rsid w:val="009069F7"/>
    <w:rsid w:val="009070F7"/>
    <w:rsid w:val="00910442"/>
    <w:rsid w:val="00910ACE"/>
    <w:rsid w:val="00911590"/>
    <w:rsid w:val="00912FC6"/>
    <w:rsid w:val="0091331A"/>
    <w:rsid w:val="00914139"/>
    <w:rsid w:val="00914CAD"/>
    <w:rsid w:val="00914E53"/>
    <w:rsid w:val="00915014"/>
    <w:rsid w:val="0091583E"/>
    <w:rsid w:val="00916F86"/>
    <w:rsid w:val="00920069"/>
    <w:rsid w:val="00920269"/>
    <w:rsid w:val="00920AF0"/>
    <w:rsid w:val="0092195C"/>
    <w:rsid w:val="00922638"/>
    <w:rsid w:val="00923A54"/>
    <w:rsid w:val="00924180"/>
    <w:rsid w:val="0092422C"/>
    <w:rsid w:val="00924E1A"/>
    <w:rsid w:val="00926275"/>
    <w:rsid w:val="00926872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4BEF"/>
    <w:rsid w:val="00934F2E"/>
    <w:rsid w:val="009350AF"/>
    <w:rsid w:val="0093636E"/>
    <w:rsid w:val="009366CF"/>
    <w:rsid w:val="00937132"/>
    <w:rsid w:val="00937D02"/>
    <w:rsid w:val="00937D67"/>
    <w:rsid w:val="00942095"/>
    <w:rsid w:val="00942725"/>
    <w:rsid w:val="00943D8F"/>
    <w:rsid w:val="0094414B"/>
    <w:rsid w:val="00944506"/>
    <w:rsid w:val="00945067"/>
    <w:rsid w:val="00946C55"/>
    <w:rsid w:val="00950EF6"/>
    <w:rsid w:val="00951904"/>
    <w:rsid w:val="00953BAF"/>
    <w:rsid w:val="00953F72"/>
    <w:rsid w:val="009543FB"/>
    <w:rsid w:val="0095523D"/>
    <w:rsid w:val="009556A7"/>
    <w:rsid w:val="009564DC"/>
    <w:rsid w:val="0095668A"/>
    <w:rsid w:val="009619AA"/>
    <w:rsid w:val="009634B0"/>
    <w:rsid w:val="00963816"/>
    <w:rsid w:val="00963F7A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7C"/>
    <w:rsid w:val="009761D8"/>
    <w:rsid w:val="009765A1"/>
    <w:rsid w:val="00977072"/>
    <w:rsid w:val="00977ADF"/>
    <w:rsid w:val="00977CD9"/>
    <w:rsid w:val="009805DD"/>
    <w:rsid w:val="00981584"/>
    <w:rsid w:val="009821B2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3317"/>
    <w:rsid w:val="00993BB6"/>
    <w:rsid w:val="00994DDD"/>
    <w:rsid w:val="00996256"/>
    <w:rsid w:val="009A0406"/>
    <w:rsid w:val="009A21A2"/>
    <w:rsid w:val="009A2A30"/>
    <w:rsid w:val="009A2A7C"/>
    <w:rsid w:val="009A3382"/>
    <w:rsid w:val="009A350A"/>
    <w:rsid w:val="009A37A6"/>
    <w:rsid w:val="009A4A60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C2B"/>
    <w:rsid w:val="009B4607"/>
    <w:rsid w:val="009B4AC5"/>
    <w:rsid w:val="009B516A"/>
    <w:rsid w:val="009B516C"/>
    <w:rsid w:val="009B6AE4"/>
    <w:rsid w:val="009B743D"/>
    <w:rsid w:val="009C017C"/>
    <w:rsid w:val="009C09E7"/>
    <w:rsid w:val="009C1D2A"/>
    <w:rsid w:val="009C4335"/>
    <w:rsid w:val="009C6D0C"/>
    <w:rsid w:val="009C6FAD"/>
    <w:rsid w:val="009C71F8"/>
    <w:rsid w:val="009D0415"/>
    <w:rsid w:val="009D0DE7"/>
    <w:rsid w:val="009D21BD"/>
    <w:rsid w:val="009D2422"/>
    <w:rsid w:val="009D2600"/>
    <w:rsid w:val="009D276F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E09A4"/>
    <w:rsid w:val="009E0C5E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0783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1A20"/>
    <w:rsid w:val="00A12AB1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20083"/>
    <w:rsid w:val="00A200D7"/>
    <w:rsid w:val="00A20922"/>
    <w:rsid w:val="00A21F2B"/>
    <w:rsid w:val="00A22CA0"/>
    <w:rsid w:val="00A23AC7"/>
    <w:rsid w:val="00A23B01"/>
    <w:rsid w:val="00A24501"/>
    <w:rsid w:val="00A250DC"/>
    <w:rsid w:val="00A25300"/>
    <w:rsid w:val="00A258D3"/>
    <w:rsid w:val="00A26D3B"/>
    <w:rsid w:val="00A278B9"/>
    <w:rsid w:val="00A27A6B"/>
    <w:rsid w:val="00A328B3"/>
    <w:rsid w:val="00A3620C"/>
    <w:rsid w:val="00A36691"/>
    <w:rsid w:val="00A36702"/>
    <w:rsid w:val="00A3673F"/>
    <w:rsid w:val="00A37998"/>
    <w:rsid w:val="00A37EDC"/>
    <w:rsid w:val="00A40180"/>
    <w:rsid w:val="00A40279"/>
    <w:rsid w:val="00A40909"/>
    <w:rsid w:val="00A41852"/>
    <w:rsid w:val="00A422B5"/>
    <w:rsid w:val="00A43016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744A"/>
    <w:rsid w:val="00A60091"/>
    <w:rsid w:val="00A603CE"/>
    <w:rsid w:val="00A60B0B"/>
    <w:rsid w:val="00A622AC"/>
    <w:rsid w:val="00A62C30"/>
    <w:rsid w:val="00A63424"/>
    <w:rsid w:val="00A64843"/>
    <w:rsid w:val="00A648BC"/>
    <w:rsid w:val="00A64E77"/>
    <w:rsid w:val="00A6510E"/>
    <w:rsid w:val="00A654EE"/>
    <w:rsid w:val="00A6553E"/>
    <w:rsid w:val="00A66298"/>
    <w:rsid w:val="00A6644A"/>
    <w:rsid w:val="00A66801"/>
    <w:rsid w:val="00A66F7A"/>
    <w:rsid w:val="00A70C8B"/>
    <w:rsid w:val="00A71BD1"/>
    <w:rsid w:val="00A7241B"/>
    <w:rsid w:val="00A745CE"/>
    <w:rsid w:val="00A7470A"/>
    <w:rsid w:val="00A75E9A"/>
    <w:rsid w:val="00A76815"/>
    <w:rsid w:val="00A76C1F"/>
    <w:rsid w:val="00A80441"/>
    <w:rsid w:val="00A807AA"/>
    <w:rsid w:val="00A814A2"/>
    <w:rsid w:val="00A8193F"/>
    <w:rsid w:val="00A82367"/>
    <w:rsid w:val="00A832A8"/>
    <w:rsid w:val="00A83A45"/>
    <w:rsid w:val="00A84F3B"/>
    <w:rsid w:val="00A8560F"/>
    <w:rsid w:val="00A86583"/>
    <w:rsid w:val="00A879BD"/>
    <w:rsid w:val="00A90FBF"/>
    <w:rsid w:val="00A915D2"/>
    <w:rsid w:val="00A91A8D"/>
    <w:rsid w:val="00A91AAB"/>
    <w:rsid w:val="00A91D20"/>
    <w:rsid w:val="00A934AF"/>
    <w:rsid w:val="00A93E2C"/>
    <w:rsid w:val="00A94078"/>
    <w:rsid w:val="00A941D4"/>
    <w:rsid w:val="00A9550C"/>
    <w:rsid w:val="00A96939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4172"/>
    <w:rsid w:val="00AB4932"/>
    <w:rsid w:val="00AB5A54"/>
    <w:rsid w:val="00AB63EF"/>
    <w:rsid w:val="00AB67DD"/>
    <w:rsid w:val="00AB6A23"/>
    <w:rsid w:val="00AB6B90"/>
    <w:rsid w:val="00AC0CBC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15A"/>
    <w:rsid w:val="00AD2703"/>
    <w:rsid w:val="00AD33B1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E32"/>
    <w:rsid w:val="00AE331C"/>
    <w:rsid w:val="00AE3DC6"/>
    <w:rsid w:val="00AE4527"/>
    <w:rsid w:val="00AE5481"/>
    <w:rsid w:val="00AE5CAB"/>
    <w:rsid w:val="00AE6E4E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4BDB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1D62"/>
    <w:rsid w:val="00B02457"/>
    <w:rsid w:val="00B03185"/>
    <w:rsid w:val="00B04354"/>
    <w:rsid w:val="00B04866"/>
    <w:rsid w:val="00B04976"/>
    <w:rsid w:val="00B0557B"/>
    <w:rsid w:val="00B05CD3"/>
    <w:rsid w:val="00B075FD"/>
    <w:rsid w:val="00B07A9B"/>
    <w:rsid w:val="00B101EB"/>
    <w:rsid w:val="00B1269E"/>
    <w:rsid w:val="00B1362F"/>
    <w:rsid w:val="00B148DA"/>
    <w:rsid w:val="00B14AC8"/>
    <w:rsid w:val="00B14B65"/>
    <w:rsid w:val="00B155B7"/>
    <w:rsid w:val="00B1565D"/>
    <w:rsid w:val="00B166A1"/>
    <w:rsid w:val="00B16B5D"/>
    <w:rsid w:val="00B16FAF"/>
    <w:rsid w:val="00B17A16"/>
    <w:rsid w:val="00B17EAF"/>
    <w:rsid w:val="00B205AA"/>
    <w:rsid w:val="00B20E62"/>
    <w:rsid w:val="00B21C12"/>
    <w:rsid w:val="00B21D5B"/>
    <w:rsid w:val="00B227E2"/>
    <w:rsid w:val="00B23E9E"/>
    <w:rsid w:val="00B3055E"/>
    <w:rsid w:val="00B307F9"/>
    <w:rsid w:val="00B32131"/>
    <w:rsid w:val="00B332A5"/>
    <w:rsid w:val="00B3342F"/>
    <w:rsid w:val="00B3478D"/>
    <w:rsid w:val="00B35B9F"/>
    <w:rsid w:val="00B3768C"/>
    <w:rsid w:val="00B40D98"/>
    <w:rsid w:val="00B4112E"/>
    <w:rsid w:val="00B4432E"/>
    <w:rsid w:val="00B44432"/>
    <w:rsid w:val="00B45387"/>
    <w:rsid w:val="00B458E6"/>
    <w:rsid w:val="00B4670C"/>
    <w:rsid w:val="00B46E75"/>
    <w:rsid w:val="00B4700A"/>
    <w:rsid w:val="00B47C46"/>
    <w:rsid w:val="00B47DE0"/>
    <w:rsid w:val="00B47E97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61B93"/>
    <w:rsid w:val="00B62D7D"/>
    <w:rsid w:val="00B63492"/>
    <w:rsid w:val="00B63CC7"/>
    <w:rsid w:val="00B64323"/>
    <w:rsid w:val="00B648B7"/>
    <w:rsid w:val="00B6562F"/>
    <w:rsid w:val="00B66C41"/>
    <w:rsid w:val="00B70A37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7DD"/>
    <w:rsid w:val="00B812B5"/>
    <w:rsid w:val="00B81BEB"/>
    <w:rsid w:val="00B81C2E"/>
    <w:rsid w:val="00B8209B"/>
    <w:rsid w:val="00B829F1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61E2"/>
    <w:rsid w:val="00B97BBE"/>
    <w:rsid w:val="00B97F5E"/>
    <w:rsid w:val="00BA008F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D02"/>
    <w:rsid w:val="00BB1AF9"/>
    <w:rsid w:val="00BB2526"/>
    <w:rsid w:val="00BB2D64"/>
    <w:rsid w:val="00BB3D1A"/>
    <w:rsid w:val="00BB434F"/>
    <w:rsid w:val="00BB52DC"/>
    <w:rsid w:val="00BB66CF"/>
    <w:rsid w:val="00BC0B7A"/>
    <w:rsid w:val="00BC1C44"/>
    <w:rsid w:val="00BC1E4C"/>
    <w:rsid w:val="00BC1F2A"/>
    <w:rsid w:val="00BC3F5D"/>
    <w:rsid w:val="00BC59ED"/>
    <w:rsid w:val="00BC5BC7"/>
    <w:rsid w:val="00BC63BB"/>
    <w:rsid w:val="00BD0025"/>
    <w:rsid w:val="00BD01A0"/>
    <w:rsid w:val="00BD0E5D"/>
    <w:rsid w:val="00BD1395"/>
    <w:rsid w:val="00BD207A"/>
    <w:rsid w:val="00BD3333"/>
    <w:rsid w:val="00BD33B6"/>
    <w:rsid w:val="00BD3678"/>
    <w:rsid w:val="00BD56A3"/>
    <w:rsid w:val="00BD6027"/>
    <w:rsid w:val="00BD62B4"/>
    <w:rsid w:val="00BD6872"/>
    <w:rsid w:val="00BD6E3E"/>
    <w:rsid w:val="00BD70D2"/>
    <w:rsid w:val="00BD79FD"/>
    <w:rsid w:val="00BE0598"/>
    <w:rsid w:val="00BE0915"/>
    <w:rsid w:val="00BE17D2"/>
    <w:rsid w:val="00BE1BF6"/>
    <w:rsid w:val="00BE1EE7"/>
    <w:rsid w:val="00BE1EE8"/>
    <w:rsid w:val="00BE3AD9"/>
    <w:rsid w:val="00BE3C30"/>
    <w:rsid w:val="00BE3C92"/>
    <w:rsid w:val="00BE4B51"/>
    <w:rsid w:val="00BE4CFA"/>
    <w:rsid w:val="00BE63D2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83E"/>
    <w:rsid w:val="00C0790C"/>
    <w:rsid w:val="00C10088"/>
    <w:rsid w:val="00C10A13"/>
    <w:rsid w:val="00C132F0"/>
    <w:rsid w:val="00C146DF"/>
    <w:rsid w:val="00C16CD2"/>
    <w:rsid w:val="00C16F3E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636"/>
    <w:rsid w:val="00C30A95"/>
    <w:rsid w:val="00C30FC9"/>
    <w:rsid w:val="00C35489"/>
    <w:rsid w:val="00C3575F"/>
    <w:rsid w:val="00C36AEC"/>
    <w:rsid w:val="00C36E29"/>
    <w:rsid w:val="00C37D8C"/>
    <w:rsid w:val="00C419DC"/>
    <w:rsid w:val="00C41FDE"/>
    <w:rsid w:val="00C42308"/>
    <w:rsid w:val="00C42315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39BB"/>
    <w:rsid w:val="00C54F5A"/>
    <w:rsid w:val="00C55308"/>
    <w:rsid w:val="00C5629E"/>
    <w:rsid w:val="00C60635"/>
    <w:rsid w:val="00C6109F"/>
    <w:rsid w:val="00C611DB"/>
    <w:rsid w:val="00C61B3F"/>
    <w:rsid w:val="00C62665"/>
    <w:rsid w:val="00C62F2F"/>
    <w:rsid w:val="00C650BF"/>
    <w:rsid w:val="00C6621C"/>
    <w:rsid w:val="00C66885"/>
    <w:rsid w:val="00C67D6D"/>
    <w:rsid w:val="00C7011B"/>
    <w:rsid w:val="00C706B1"/>
    <w:rsid w:val="00C707E8"/>
    <w:rsid w:val="00C71230"/>
    <w:rsid w:val="00C7138B"/>
    <w:rsid w:val="00C71583"/>
    <w:rsid w:val="00C73734"/>
    <w:rsid w:val="00C7485D"/>
    <w:rsid w:val="00C74E67"/>
    <w:rsid w:val="00C75A6D"/>
    <w:rsid w:val="00C76C3B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4BD1"/>
    <w:rsid w:val="00C85A65"/>
    <w:rsid w:val="00C8660E"/>
    <w:rsid w:val="00C86E3A"/>
    <w:rsid w:val="00C9013A"/>
    <w:rsid w:val="00C908A9"/>
    <w:rsid w:val="00C90BBE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AB"/>
    <w:rsid w:val="00C97289"/>
    <w:rsid w:val="00C9768E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ABA"/>
    <w:rsid w:val="00CB4B80"/>
    <w:rsid w:val="00CB6B34"/>
    <w:rsid w:val="00CB72C9"/>
    <w:rsid w:val="00CC0946"/>
    <w:rsid w:val="00CC0A84"/>
    <w:rsid w:val="00CC1B53"/>
    <w:rsid w:val="00CC1DDC"/>
    <w:rsid w:val="00CC23D4"/>
    <w:rsid w:val="00CC3DD2"/>
    <w:rsid w:val="00CC5F13"/>
    <w:rsid w:val="00CC644C"/>
    <w:rsid w:val="00CC670A"/>
    <w:rsid w:val="00CC7219"/>
    <w:rsid w:val="00CD053F"/>
    <w:rsid w:val="00CD0F45"/>
    <w:rsid w:val="00CD2942"/>
    <w:rsid w:val="00CD2EC9"/>
    <w:rsid w:val="00CD455B"/>
    <w:rsid w:val="00CD4C98"/>
    <w:rsid w:val="00CD4E74"/>
    <w:rsid w:val="00CD535D"/>
    <w:rsid w:val="00CD5C3E"/>
    <w:rsid w:val="00CD668E"/>
    <w:rsid w:val="00CD6882"/>
    <w:rsid w:val="00CD6E68"/>
    <w:rsid w:val="00CD7693"/>
    <w:rsid w:val="00CE0A3F"/>
    <w:rsid w:val="00CE0A7A"/>
    <w:rsid w:val="00CE12CD"/>
    <w:rsid w:val="00CE3865"/>
    <w:rsid w:val="00CE3D49"/>
    <w:rsid w:val="00CE3D83"/>
    <w:rsid w:val="00CE3DF4"/>
    <w:rsid w:val="00CE427B"/>
    <w:rsid w:val="00CE44CE"/>
    <w:rsid w:val="00CE4569"/>
    <w:rsid w:val="00CE5065"/>
    <w:rsid w:val="00CE60BC"/>
    <w:rsid w:val="00CE786B"/>
    <w:rsid w:val="00CF1AFE"/>
    <w:rsid w:val="00CF20EA"/>
    <w:rsid w:val="00CF2CD5"/>
    <w:rsid w:val="00CF3D16"/>
    <w:rsid w:val="00CF4325"/>
    <w:rsid w:val="00CF48F9"/>
    <w:rsid w:val="00CF4C07"/>
    <w:rsid w:val="00CF5891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051"/>
    <w:rsid w:val="00D11D9D"/>
    <w:rsid w:val="00D11D9F"/>
    <w:rsid w:val="00D12636"/>
    <w:rsid w:val="00D126E2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83D"/>
    <w:rsid w:val="00D46802"/>
    <w:rsid w:val="00D47341"/>
    <w:rsid w:val="00D50536"/>
    <w:rsid w:val="00D51A58"/>
    <w:rsid w:val="00D52CF8"/>
    <w:rsid w:val="00D53979"/>
    <w:rsid w:val="00D54A3B"/>
    <w:rsid w:val="00D55472"/>
    <w:rsid w:val="00D55889"/>
    <w:rsid w:val="00D561FE"/>
    <w:rsid w:val="00D57FC7"/>
    <w:rsid w:val="00D6101C"/>
    <w:rsid w:val="00D6132A"/>
    <w:rsid w:val="00D62AA0"/>
    <w:rsid w:val="00D62D1E"/>
    <w:rsid w:val="00D63E2F"/>
    <w:rsid w:val="00D64F5D"/>
    <w:rsid w:val="00D652F8"/>
    <w:rsid w:val="00D65547"/>
    <w:rsid w:val="00D65E3B"/>
    <w:rsid w:val="00D66E7F"/>
    <w:rsid w:val="00D67785"/>
    <w:rsid w:val="00D72D4C"/>
    <w:rsid w:val="00D72F24"/>
    <w:rsid w:val="00D738DA"/>
    <w:rsid w:val="00D74459"/>
    <w:rsid w:val="00D7445B"/>
    <w:rsid w:val="00D74D56"/>
    <w:rsid w:val="00D74DF7"/>
    <w:rsid w:val="00D75E37"/>
    <w:rsid w:val="00D762E6"/>
    <w:rsid w:val="00D801DB"/>
    <w:rsid w:val="00D80B4C"/>
    <w:rsid w:val="00D813DE"/>
    <w:rsid w:val="00D815CE"/>
    <w:rsid w:val="00D818DF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4D43"/>
    <w:rsid w:val="00D96AFA"/>
    <w:rsid w:val="00D96F90"/>
    <w:rsid w:val="00D97213"/>
    <w:rsid w:val="00D97F5D"/>
    <w:rsid w:val="00DA04A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274D"/>
    <w:rsid w:val="00DB3DDC"/>
    <w:rsid w:val="00DB45EF"/>
    <w:rsid w:val="00DB5185"/>
    <w:rsid w:val="00DB6E95"/>
    <w:rsid w:val="00DB7705"/>
    <w:rsid w:val="00DB7F06"/>
    <w:rsid w:val="00DC098E"/>
    <w:rsid w:val="00DC1073"/>
    <w:rsid w:val="00DC21AB"/>
    <w:rsid w:val="00DC2F74"/>
    <w:rsid w:val="00DC43AC"/>
    <w:rsid w:val="00DC5B9B"/>
    <w:rsid w:val="00DC6600"/>
    <w:rsid w:val="00DC6A0F"/>
    <w:rsid w:val="00DD147E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6A67"/>
    <w:rsid w:val="00DD6F26"/>
    <w:rsid w:val="00DE0715"/>
    <w:rsid w:val="00DE1938"/>
    <w:rsid w:val="00DE1FEA"/>
    <w:rsid w:val="00DE2464"/>
    <w:rsid w:val="00DE29D1"/>
    <w:rsid w:val="00DE3925"/>
    <w:rsid w:val="00DE65CE"/>
    <w:rsid w:val="00DE6FB0"/>
    <w:rsid w:val="00DF0D57"/>
    <w:rsid w:val="00DF15F0"/>
    <w:rsid w:val="00DF2277"/>
    <w:rsid w:val="00DF2BBA"/>
    <w:rsid w:val="00DF2C53"/>
    <w:rsid w:val="00DF3021"/>
    <w:rsid w:val="00DF3FD5"/>
    <w:rsid w:val="00DF5DB0"/>
    <w:rsid w:val="00DF6C0B"/>
    <w:rsid w:val="00E00849"/>
    <w:rsid w:val="00E00DCA"/>
    <w:rsid w:val="00E018CD"/>
    <w:rsid w:val="00E025B9"/>
    <w:rsid w:val="00E027EA"/>
    <w:rsid w:val="00E05398"/>
    <w:rsid w:val="00E05D31"/>
    <w:rsid w:val="00E0669A"/>
    <w:rsid w:val="00E06AB7"/>
    <w:rsid w:val="00E06FFB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C75"/>
    <w:rsid w:val="00E13410"/>
    <w:rsid w:val="00E13885"/>
    <w:rsid w:val="00E13EE0"/>
    <w:rsid w:val="00E1432B"/>
    <w:rsid w:val="00E14740"/>
    <w:rsid w:val="00E16E49"/>
    <w:rsid w:val="00E16F0B"/>
    <w:rsid w:val="00E2006C"/>
    <w:rsid w:val="00E217CE"/>
    <w:rsid w:val="00E21BE3"/>
    <w:rsid w:val="00E2207E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21C1"/>
    <w:rsid w:val="00E32DC9"/>
    <w:rsid w:val="00E33908"/>
    <w:rsid w:val="00E34686"/>
    <w:rsid w:val="00E402F8"/>
    <w:rsid w:val="00E41BDF"/>
    <w:rsid w:val="00E421F5"/>
    <w:rsid w:val="00E42925"/>
    <w:rsid w:val="00E43223"/>
    <w:rsid w:val="00E432D0"/>
    <w:rsid w:val="00E44E7F"/>
    <w:rsid w:val="00E45F18"/>
    <w:rsid w:val="00E47D12"/>
    <w:rsid w:val="00E47E74"/>
    <w:rsid w:val="00E50077"/>
    <w:rsid w:val="00E51A1E"/>
    <w:rsid w:val="00E51C07"/>
    <w:rsid w:val="00E53DA1"/>
    <w:rsid w:val="00E54581"/>
    <w:rsid w:val="00E56929"/>
    <w:rsid w:val="00E56ED6"/>
    <w:rsid w:val="00E571B0"/>
    <w:rsid w:val="00E5790C"/>
    <w:rsid w:val="00E57BCB"/>
    <w:rsid w:val="00E6037A"/>
    <w:rsid w:val="00E60790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E"/>
    <w:rsid w:val="00E85EF7"/>
    <w:rsid w:val="00E860CF"/>
    <w:rsid w:val="00E86CB2"/>
    <w:rsid w:val="00E870D8"/>
    <w:rsid w:val="00E90A47"/>
    <w:rsid w:val="00E91532"/>
    <w:rsid w:val="00E925C7"/>
    <w:rsid w:val="00E92E6C"/>
    <w:rsid w:val="00E935F5"/>
    <w:rsid w:val="00E93E0D"/>
    <w:rsid w:val="00E946F9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8DD"/>
    <w:rsid w:val="00EA0DFC"/>
    <w:rsid w:val="00EA13B3"/>
    <w:rsid w:val="00EA1A4F"/>
    <w:rsid w:val="00EA2311"/>
    <w:rsid w:val="00EA2473"/>
    <w:rsid w:val="00EA4A2B"/>
    <w:rsid w:val="00EA5D9C"/>
    <w:rsid w:val="00EA779E"/>
    <w:rsid w:val="00EA7892"/>
    <w:rsid w:val="00EA79A8"/>
    <w:rsid w:val="00EB0580"/>
    <w:rsid w:val="00EB0F18"/>
    <w:rsid w:val="00EB2F94"/>
    <w:rsid w:val="00EB330F"/>
    <w:rsid w:val="00EB4170"/>
    <w:rsid w:val="00EB47D3"/>
    <w:rsid w:val="00EB49B7"/>
    <w:rsid w:val="00EB4DD0"/>
    <w:rsid w:val="00EB52BC"/>
    <w:rsid w:val="00EB60F1"/>
    <w:rsid w:val="00EB641F"/>
    <w:rsid w:val="00EB70B0"/>
    <w:rsid w:val="00EC1AA2"/>
    <w:rsid w:val="00EC1B91"/>
    <w:rsid w:val="00EC2BA9"/>
    <w:rsid w:val="00EC3A43"/>
    <w:rsid w:val="00EC3BF4"/>
    <w:rsid w:val="00EC4D3B"/>
    <w:rsid w:val="00EC5C51"/>
    <w:rsid w:val="00EC7171"/>
    <w:rsid w:val="00EC7579"/>
    <w:rsid w:val="00EC7728"/>
    <w:rsid w:val="00EC7819"/>
    <w:rsid w:val="00EC7DC6"/>
    <w:rsid w:val="00ED1289"/>
    <w:rsid w:val="00ED13B7"/>
    <w:rsid w:val="00ED16E1"/>
    <w:rsid w:val="00ED1890"/>
    <w:rsid w:val="00ED2C68"/>
    <w:rsid w:val="00ED2EA5"/>
    <w:rsid w:val="00ED31F7"/>
    <w:rsid w:val="00ED3B82"/>
    <w:rsid w:val="00ED4373"/>
    <w:rsid w:val="00ED44F6"/>
    <w:rsid w:val="00ED485A"/>
    <w:rsid w:val="00ED6264"/>
    <w:rsid w:val="00ED630D"/>
    <w:rsid w:val="00ED682A"/>
    <w:rsid w:val="00ED6915"/>
    <w:rsid w:val="00EE3BAD"/>
    <w:rsid w:val="00EE481E"/>
    <w:rsid w:val="00EE484C"/>
    <w:rsid w:val="00EE4AF3"/>
    <w:rsid w:val="00EE502E"/>
    <w:rsid w:val="00EE5390"/>
    <w:rsid w:val="00EE57D6"/>
    <w:rsid w:val="00EE597A"/>
    <w:rsid w:val="00EE5B43"/>
    <w:rsid w:val="00EF085E"/>
    <w:rsid w:val="00EF0B1F"/>
    <w:rsid w:val="00EF115B"/>
    <w:rsid w:val="00EF30E7"/>
    <w:rsid w:val="00EF342A"/>
    <w:rsid w:val="00EF4679"/>
    <w:rsid w:val="00EF5039"/>
    <w:rsid w:val="00EF658D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370"/>
    <w:rsid w:val="00F16B57"/>
    <w:rsid w:val="00F21C29"/>
    <w:rsid w:val="00F23327"/>
    <w:rsid w:val="00F23469"/>
    <w:rsid w:val="00F243E5"/>
    <w:rsid w:val="00F24973"/>
    <w:rsid w:val="00F24C5E"/>
    <w:rsid w:val="00F267DD"/>
    <w:rsid w:val="00F26EBA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40FC3"/>
    <w:rsid w:val="00F4286E"/>
    <w:rsid w:val="00F42EB5"/>
    <w:rsid w:val="00F43F94"/>
    <w:rsid w:val="00F45678"/>
    <w:rsid w:val="00F46DDA"/>
    <w:rsid w:val="00F47348"/>
    <w:rsid w:val="00F473ED"/>
    <w:rsid w:val="00F474A5"/>
    <w:rsid w:val="00F47824"/>
    <w:rsid w:val="00F5137E"/>
    <w:rsid w:val="00F53194"/>
    <w:rsid w:val="00F5341C"/>
    <w:rsid w:val="00F53AC1"/>
    <w:rsid w:val="00F54A3A"/>
    <w:rsid w:val="00F5639F"/>
    <w:rsid w:val="00F56D33"/>
    <w:rsid w:val="00F57802"/>
    <w:rsid w:val="00F60452"/>
    <w:rsid w:val="00F6055D"/>
    <w:rsid w:val="00F60A95"/>
    <w:rsid w:val="00F613C0"/>
    <w:rsid w:val="00F61423"/>
    <w:rsid w:val="00F61BB7"/>
    <w:rsid w:val="00F61BB8"/>
    <w:rsid w:val="00F61FC6"/>
    <w:rsid w:val="00F64499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77E89"/>
    <w:rsid w:val="00F8127B"/>
    <w:rsid w:val="00F81CC3"/>
    <w:rsid w:val="00F830D5"/>
    <w:rsid w:val="00F83557"/>
    <w:rsid w:val="00F85585"/>
    <w:rsid w:val="00F85CA9"/>
    <w:rsid w:val="00F8694D"/>
    <w:rsid w:val="00F8756C"/>
    <w:rsid w:val="00F87951"/>
    <w:rsid w:val="00F908A6"/>
    <w:rsid w:val="00F90C4D"/>
    <w:rsid w:val="00F911E7"/>
    <w:rsid w:val="00F9146F"/>
    <w:rsid w:val="00F91C73"/>
    <w:rsid w:val="00F92538"/>
    <w:rsid w:val="00F92BC9"/>
    <w:rsid w:val="00F932C8"/>
    <w:rsid w:val="00F93738"/>
    <w:rsid w:val="00F94513"/>
    <w:rsid w:val="00F94606"/>
    <w:rsid w:val="00F9495F"/>
    <w:rsid w:val="00F94BDB"/>
    <w:rsid w:val="00F956DA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D16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269B"/>
    <w:rsid w:val="00FB2D2F"/>
    <w:rsid w:val="00FB2E21"/>
    <w:rsid w:val="00FB3A84"/>
    <w:rsid w:val="00FB3A87"/>
    <w:rsid w:val="00FB3BD3"/>
    <w:rsid w:val="00FB46E4"/>
    <w:rsid w:val="00FB4C6C"/>
    <w:rsid w:val="00FB4F46"/>
    <w:rsid w:val="00FB5DA0"/>
    <w:rsid w:val="00FB6BD9"/>
    <w:rsid w:val="00FB72D6"/>
    <w:rsid w:val="00FB7B0E"/>
    <w:rsid w:val="00FB7E70"/>
    <w:rsid w:val="00FC0329"/>
    <w:rsid w:val="00FC0A57"/>
    <w:rsid w:val="00FC13AC"/>
    <w:rsid w:val="00FC14B6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1A64"/>
    <w:rsid w:val="00FD2202"/>
    <w:rsid w:val="00FD4196"/>
    <w:rsid w:val="00FD4919"/>
    <w:rsid w:val="00FD50DA"/>
    <w:rsid w:val="00FD58E7"/>
    <w:rsid w:val="00FD636F"/>
    <w:rsid w:val="00FD64E8"/>
    <w:rsid w:val="00FE144C"/>
    <w:rsid w:val="00FE3569"/>
    <w:rsid w:val="00FE3802"/>
    <w:rsid w:val="00FE43CE"/>
    <w:rsid w:val="00FE44F2"/>
    <w:rsid w:val="00FE461F"/>
    <w:rsid w:val="00FE4F51"/>
    <w:rsid w:val="00FE5E74"/>
    <w:rsid w:val="00FE6221"/>
    <w:rsid w:val="00FE6CD4"/>
    <w:rsid w:val="00FE78C2"/>
    <w:rsid w:val="00FE7AAD"/>
    <w:rsid w:val="00FF05D0"/>
    <w:rsid w:val="00FF3F9F"/>
    <w:rsid w:val="00FF5816"/>
    <w:rsid w:val="00FF5879"/>
    <w:rsid w:val="00FF602B"/>
    <w:rsid w:val="00FF6DF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F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6DFB"/>
    <w:pPr>
      <w:spacing w:before="150" w:after="150"/>
      <w:ind w:left="150" w:right="150"/>
    </w:pPr>
    <w:rPr>
      <w:sz w:val="24"/>
      <w:szCs w:val="24"/>
    </w:rPr>
  </w:style>
  <w:style w:type="paragraph" w:customStyle="1" w:styleId="a">
    <w:name w:val="Шапка (герб)"/>
    <w:basedOn w:val="Normal"/>
    <w:uiPriority w:val="99"/>
    <w:rsid w:val="00FF6DF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Strong">
    <w:name w:val="Strong"/>
    <w:basedOn w:val="DefaultParagraphFont"/>
    <w:uiPriority w:val="99"/>
    <w:qFormat/>
    <w:rsid w:val="00FF6DF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F6D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DF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E1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429</Words>
  <Characters>2451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2013-12-09T03:04:00Z</cp:lastPrinted>
  <dcterms:created xsi:type="dcterms:W3CDTF">2013-10-14T06:09:00Z</dcterms:created>
  <dcterms:modified xsi:type="dcterms:W3CDTF">2014-01-09T01:03:00Z</dcterms:modified>
</cp:coreProperties>
</file>