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56" w:rsidRDefault="00FB5A56" w:rsidP="00980CEE">
      <w:pPr>
        <w:jc w:val="both"/>
        <w:rPr>
          <w:sz w:val="28"/>
          <w:szCs w:val="28"/>
        </w:rPr>
      </w:pPr>
    </w:p>
    <w:p w:rsidR="00FB5A56" w:rsidRPr="00E727D1" w:rsidRDefault="00FB5A56" w:rsidP="006170AE">
      <w:pPr>
        <w:pStyle w:val="a"/>
        <w:ind w:right="-271"/>
        <w:jc w:val="left"/>
        <w:rPr>
          <w:rFonts w:ascii="Times New Roman" w:hAnsi="Times New Roman"/>
          <w:spacing w:val="20"/>
          <w:sz w:val="28"/>
        </w:rPr>
      </w:pPr>
      <w:r w:rsidRPr="006C28E6">
        <w:rPr>
          <w:spacing w:val="20"/>
          <w:sz w:val="28"/>
        </w:rPr>
        <w:t xml:space="preserve">                                            </w:t>
      </w:r>
      <w:r w:rsidRPr="002E2CE3">
        <w:rPr>
          <w:spacing w:val="2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v:imagedata r:id="rId7" o:title="" blacklevel="-11796f" grayscale="t" bilevel="t"/>
          </v:shape>
        </w:pict>
      </w:r>
    </w:p>
    <w:p w:rsidR="00FB5A56" w:rsidRPr="00612916" w:rsidRDefault="00FB5A56" w:rsidP="00B92B20">
      <w:pPr>
        <w:pStyle w:val="a"/>
        <w:ind w:right="89" w:firstLine="570"/>
        <w:jc w:val="center"/>
        <w:rPr>
          <w:sz w:val="16"/>
          <w:szCs w:val="16"/>
        </w:rPr>
      </w:pPr>
    </w:p>
    <w:p w:rsidR="00FB5A56" w:rsidRPr="00A46F31" w:rsidRDefault="00FB5A56" w:rsidP="006170AE">
      <w:pPr>
        <w:pStyle w:val="a"/>
        <w:ind w:right="89" w:firstLine="567"/>
        <w:jc w:val="center"/>
        <w:outlineLvl w:val="0"/>
        <w:rPr>
          <w:b/>
          <w:spacing w:val="20"/>
          <w:sz w:val="28"/>
        </w:rPr>
      </w:pPr>
      <w:r w:rsidRPr="00A46F31">
        <w:rPr>
          <w:b/>
          <w:spacing w:val="20"/>
          <w:sz w:val="28"/>
        </w:rPr>
        <w:t>ИРКУТСКАЯ  ОБЛАСТЬ</w:t>
      </w:r>
    </w:p>
    <w:p w:rsidR="00FB5A56" w:rsidRDefault="00FB5A56" w:rsidP="006170AE">
      <w:pPr>
        <w:pStyle w:val="a"/>
        <w:ind w:right="89" w:firstLine="570"/>
        <w:jc w:val="center"/>
        <w:outlineLvl w:val="0"/>
        <w:rPr>
          <w:rFonts w:ascii="Times New Roman" w:hAnsi="Times New Roman"/>
          <w:b/>
          <w:spacing w:val="20"/>
          <w:sz w:val="28"/>
        </w:rPr>
      </w:pPr>
      <w:r w:rsidRPr="00A46F31">
        <w:rPr>
          <w:b/>
          <w:spacing w:val="20"/>
          <w:sz w:val="28"/>
        </w:rPr>
        <w:t>М</w:t>
      </w:r>
      <w:r>
        <w:rPr>
          <w:rFonts w:ascii="Times New Roman" w:hAnsi="Times New Roman"/>
          <w:b/>
          <w:spacing w:val="20"/>
          <w:sz w:val="28"/>
        </w:rPr>
        <w:t>униципальное образование</w:t>
      </w:r>
    </w:p>
    <w:p w:rsidR="00FB5A56" w:rsidRDefault="00FB5A56" w:rsidP="006170AE">
      <w:pPr>
        <w:pStyle w:val="a"/>
        <w:ind w:right="89" w:firstLine="570"/>
        <w:jc w:val="center"/>
        <w:outlineLvl w:val="0"/>
        <w:rPr>
          <w:rFonts w:ascii="Times New Roman" w:hAnsi="Times New Roman"/>
          <w:b/>
          <w:spacing w:val="20"/>
          <w:sz w:val="28"/>
        </w:rPr>
      </w:pPr>
      <w:r w:rsidRPr="00A46F31">
        <w:rPr>
          <w:rFonts w:ascii="Times New Roman" w:hAnsi="Times New Roman"/>
          <w:b/>
          <w:spacing w:val="20"/>
          <w:sz w:val="28"/>
        </w:rPr>
        <w:t xml:space="preserve"> </w:t>
      </w:r>
      <w:r>
        <w:rPr>
          <w:rFonts w:ascii="Times New Roman" w:hAnsi="Times New Roman"/>
          <w:b/>
          <w:spacing w:val="20"/>
          <w:sz w:val="28"/>
        </w:rPr>
        <w:t>«Тулунский район»</w:t>
      </w:r>
    </w:p>
    <w:p w:rsidR="00FB5A56" w:rsidRPr="00612916" w:rsidRDefault="00FB5A56" w:rsidP="00B92B20">
      <w:pPr>
        <w:pStyle w:val="a"/>
        <w:ind w:right="89" w:firstLine="570"/>
        <w:jc w:val="center"/>
        <w:rPr>
          <w:rFonts w:ascii="Times New Roman" w:hAnsi="Times New Roman"/>
          <w:b/>
          <w:spacing w:val="20"/>
          <w:sz w:val="16"/>
          <w:szCs w:val="16"/>
        </w:rPr>
      </w:pPr>
    </w:p>
    <w:p w:rsidR="00FB5A56" w:rsidRDefault="00FB5A56" w:rsidP="006170AE">
      <w:pPr>
        <w:pStyle w:val="a"/>
        <w:ind w:right="89" w:firstLine="570"/>
        <w:jc w:val="center"/>
        <w:outlineLvl w:val="0"/>
        <w:rPr>
          <w:rFonts w:ascii="Times New Roman" w:hAnsi="Times New Roman"/>
          <w:b/>
          <w:spacing w:val="20"/>
          <w:sz w:val="28"/>
        </w:rPr>
      </w:pPr>
      <w:r>
        <w:rPr>
          <w:rFonts w:ascii="Times New Roman" w:hAnsi="Times New Roman"/>
          <w:b/>
          <w:spacing w:val="20"/>
          <w:sz w:val="28"/>
        </w:rPr>
        <w:t>Д У М А</w:t>
      </w:r>
    </w:p>
    <w:p w:rsidR="00FB5A56" w:rsidRDefault="00FB5A56" w:rsidP="006170AE">
      <w:pPr>
        <w:pStyle w:val="a"/>
        <w:tabs>
          <w:tab w:val="left" w:pos="1820"/>
          <w:tab w:val="center" w:pos="4633"/>
        </w:tabs>
        <w:ind w:right="89" w:firstLine="570"/>
        <w:jc w:val="center"/>
        <w:outlineLvl w:val="0"/>
        <w:rPr>
          <w:rFonts w:ascii="Times New Roman" w:hAnsi="Times New Roman"/>
          <w:b/>
          <w:spacing w:val="20"/>
          <w:sz w:val="28"/>
        </w:rPr>
      </w:pPr>
      <w:r>
        <w:rPr>
          <w:rFonts w:ascii="Times New Roman" w:hAnsi="Times New Roman"/>
          <w:b/>
          <w:spacing w:val="20"/>
          <w:sz w:val="28"/>
        </w:rPr>
        <w:t>Тулунского муниципального района</w:t>
      </w:r>
    </w:p>
    <w:p w:rsidR="00FB5A56" w:rsidRDefault="00FB5A56" w:rsidP="006170AE">
      <w:pPr>
        <w:pStyle w:val="a"/>
        <w:ind w:right="89" w:firstLine="570"/>
        <w:jc w:val="center"/>
        <w:outlineLvl w:val="0"/>
        <w:rPr>
          <w:rFonts w:ascii="Times New Roman" w:hAnsi="Times New Roman"/>
          <w:b/>
          <w:spacing w:val="20"/>
          <w:sz w:val="28"/>
        </w:rPr>
      </w:pPr>
      <w:r>
        <w:rPr>
          <w:rFonts w:ascii="Times New Roman" w:hAnsi="Times New Roman"/>
          <w:b/>
          <w:spacing w:val="20"/>
          <w:sz w:val="28"/>
        </w:rPr>
        <w:t>пятого созыва</w:t>
      </w:r>
    </w:p>
    <w:p w:rsidR="00FB5A56" w:rsidRPr="00612916" w:rsidRDefault="00FB5A56" w:rsidP="00B92B20">
      <w:pPr>
        <w:pStyle w:val="a"/>
        <w:ind w:right="89" w:firstLine="570"/>
        <w:jc w:val="center"/>
        <w:rPr>
          <w:rFonts w:ascii="Times New Roman" w:hAnsi="Times New Roman"/>
          <w:b/>
          <w:spacing w:val="20"/>
          <w:sz w:val="16"/>
          <w:szCs w:val="16"/>
        </w:rPr>
      </w:pPr>
    </w:p>
    <w:p w:rsidR="00FB5A56" w:rsidRDefault="00FB5A56" w:rsidP="006170AE">
      <w:pPr>
        <w:pStyle w:val="a"/>
        <w:ind w:right="89" w:firstLine="570"/>
        <w:jc w:val="center"/>
        <w:outlineLvl w:val="0"/>
        <w:rPr>
          <w:rFonts w:ascii="Times New Roman" w:hAnsi="Times New Roman"/>
          <w:b/>
          <w:spacing w:val="20"/>
          <w:sz w:val="28"/>
        </w:rPr>
      </w:pPr>
      <w:r>
        <w:rPr>
          <w:rFonts w:ascii="Times New Roman" w:hAnsi="Times New Roman"/>
          <w:b/>
          <w:spacing w:val="20"/>
          <w:sz w:val="28"/>
        </w:rPr>
        <w:t>РЕШЕНИЕ</w:t>
      </w:r>
    </w:p>
    <w:p w:rsidR="00FB5A56" w:rsidRDefault="00FB5A56" w:rsidP="00B92B20">
      <w:pPr>
        <w:pStyle w:val="a"/>
        <w:ind w:right="89" w:firstLine="570"/>
        <w:jc w:val="center"/>
        <w:rPr>
          <w:rFonts w:ascii="Times New Roman" w:hAnsi="Times New Roman"/>
          <w:b/>
          <w:spacing w:val="20"/>
          <w:sz w:val="28"/>
        </w:rPr>
      </w:pPr>
    </w:p>
    <w:p w:rsidR="00FB5A56" w:rsidRPr="00612916" w:rsidRDefault="00FB5A56" w:rsidP="00B92B20">
      <w:pPr>
        <w:pStyle w:val="a"/>
        <w:ind w:right="89" w:firstLine="570"/>
        <w:jc w:val="center"/>
        <w:rPr>
          <w:b/>
          <w:spacing w:val="20"/>
          <w:sz w:val="16"/>
          <w:szCs w:val="16"/>
        </w:rPr>
      </w:pPr>
    </w:p>
    <w:p w:rsidR="00FB5A56" w:rsidRDefault="00FB5A56" w:rsidP="00B92B20">
      <w:pPr>
        <w:pStyle w:val="a"/>
        <w:ind w:right="89"/>
        <w:jc w:val="left"/>
        <w:rPr>
          <w:spacing w:val="20"/>
          <w:sz w:val="28"/>
        </w:rPr>
      </w:pPr>
      <w:r>
        <w:rPr>
          <w:b/>
          <w:spacing w:val="20"/>
          <w:sz w:val="28"/>
        </w:rPr>
        <w:t xml:space="preserve">«26 » марта </w:t>
      </w:r>
      <w:smartTag w:uri="urn:schemas-microsoft-com:office:smarttags" w:element="metricconverter">
        <w:smartTagPr>
          <w:attr w:name="ProductID" w:val="2013 г"/>
        </w:smartTagPr>
        <w:r>
          <w:rPr>
            <w:b/>
            <w:spacing w:val="20"/>
            <w:sz w:val="28"/>
          </w:rPr>
          <w:t>2013</w:t>
        </w:r>
        <w:r w:rsidRPr="00A46F31">
          <w:rPr>
            <w:b/>
            <w:spacing w:val="20"/>
            <w:sz w:val="28"/>
          </w:rPr>
          <w:t xml:space="preserve"> г</w:t>
        </w:r>
      </w:smartTag>
      <w:r w:rsidRPr="00A46F31">
        <w:rPr>
          <w:spacing w:val="20"/>
          <w:sz w:val="28"/>
        </w:rPr>
        <w:t xml:space="preserve">.                      </w:t>
      </w:r>
      <w:r>
        <w:rPr>
          <w:spacing w:val="20"/>
          <w:sz w:val="28"/>
        </w:rPr>
        <w:t xml:space="preserve">       </w:t>
      </w:r>
      <w:r w:rsidRPr="00A46F31">
        <w:rPr>
          <w:spacing w:val="20"/>
          <w:sz w:val="28"/>
        </w:rPr>
        <w:t xml:space="preserve">             </w:t>
      </w:r>
      <w:r>
        <w:rPr>
          <w:spacing w:val="20"/>
          <w:sz w:val="28"/>
        </w:rPr>
        <w:t xml:space="preserve">           </w:t>
      </w:r>
      <w:r w:rsidRPr="00A46F31">
        <w:rPr>
          <w:spacing w:val="20"/>
          <w:sz w:val="28"/>
        </w:rPr>
        <w:t xml:space="preserve">№ </w:t>
      </w:r>
      <w:r>
        <w:rPr>
          <w:spacing w:val="20"/>
          <w:sz w:val="28"/>
        </w:rPr>
        <w:t>384</w:t>
      </w:r>
    </w:p>
    <w:p w:rsidR="00FB5A56" w:rsidRDefault="00FB5A56" w:rsidP="00B92B20">
      <w:pPr>
        <w:pStyle w:val="a"/>
        <w:ind w:right="89"/>
        <w:jc w:val="center"/>
        <w:rPr>
          <w:b/>
          <w:spacing w:val="20"/>
          <w:sz w:val="28"/>
        </w:rPr>
      </w:pPr>
      <w:r>
        <w:rPr>
          <w:b/>
          <w:spacing w:val="20"/>
          <w:sz w:val="28"/>
        </w:rPr>
        <w:t xml:space="preserve">    </w:t>
      </w:r>
      <w:r w:rsidRPr="00A46F31">
        <w:rPr>
          <w:b/>
          <w:spacing w:val="20"/>
          <w:sz w:val="28"/>
        </w:rPr>
        <w:t>г.</w:t>
      </w:r>
      <w:r>
        <w:rPr>
          <w:b/>
          <w:spacing w:val="20"/>
          <w:sz w:val="28"/>
        </w:rPr>
        <w:t xml:space="preserve"> </w:t>
      </w:r>
      <w:r w:rsidRPr="00A46F31">
        <w:rPr>
          <w:b/>
          <w:spacing w:val="20"/>
          <w:sz w:val="28"/>
        </w:rPr>
        <w:t>Тулун</w:t>
      </w:r>
    </w:p>
    <w:p w:rsidR="00FB5A56" w:rsidRDefault="00FB5A56" w:rsidP="00B92B20">
      <w:pPr>
        <w:pStyle w:val="a"/>
        <w:ind w:right="89"/>
        <w:jc w:val="center"/>
        <w:rPr>
          <w:b/>
          <w:spacing w:val="20"/>
          <w:sz w:val="28"/>
        </w:rPr>
      </w:pPr>
    </w:p>
    <w:p w:rsidR="00FB5A56" w:rsidRPr="002A61F2" w:rsidRDefault="00FB5A56" w:rsidP="00B92B20">
      <w:pPr>
        <w:pStyle w:val="ConsPlusNormal"/>
        <w:widowControl/>
        <w:ind w:firstLine="0"/>
        <w:jc w:val="both"/>
        <w:rPr>
          <w:rFonts w:ascii="Times New Roman" w:hAnsi="Times New Roman" w:cs="Times New Roman"/>
          <w:sz w:val="16"/>
          <w:szCs w:val="16"/>
        </w:rPr>
      </w:pPr>
    </w:p>
    <w:p w:rsidR="00FB5A56" w:rsidRDefault="00FB5A56" w:rsidP="006170AE">
      <w:pPr>
        <w:pStyle w:val="NoSpacing"/>
        <w:outlineLvl w:val="0"/>
        <w:rPr>
          <w:rFonts w:ascii="Times New Roman" w:hAnsi="Times New Roman"/>
          <w:sz w:val="28"/>
          <w:szCs w:val="28"/>
        </w:rPr>
      </w:pPr>
      <w:r w:rsidRPr="002A61F2">
        <w:rPr>
          <w:rFonts w:ascii="Times New Roman" w:hAnsi="Times New Roman"/>
          <w:sz w:val="28"/>
          <w:szCs w:val="28"/>
        </w:rPr>
        <w:t>О  реализации мероприятий  целевой</w:t>
      </w:r>
    </w:p>
    <w:p w:rsidR="00FB5A56" w:rsidRDefault="00FB5A56" w:rsidP="00F16498">
      <w:pPr>
        <w:pStyle w:val="NoSpacing"/>
        <w:rPr>
          <w:rFonts w:ascii="Times New Roman" w:hAnsi="Times New Roman"/>
          <w:sz w:val="28"/>
          <w:szCs w:val="28"/>
        </w:rPr>
      </w:pPr>
      <w:r w:rsidRPr="002A61F2">
        <w:rPr>
          <w:rFonts w:ascii="Times New Roman" w:hAnsi="Times New Roman"/>
          <w:sz w:val="28"/>
          <w:szCs w:val="28"/>
        </w:rPr>
        <w:t xml:space="preserve"> муниципальной  программы «Молодежь</w:t>
      </w:r>
    </w:p>
    <w:p w:rsidR="00FB5A56" w:rsidRPr="002A61F2" w:rsidRDefault="00FB5A56" w:rsidP="00F16498">
      <w:pPr>
        <w:pStyle w:val="NoSpacing"/>
        <w:rPr>
          <w:rFonts w:ascii="Times New Roman" w:hAnsi="Times New Roman"/>
          <w:sz w:val="28"/>
          <w:szCs w:val="28"/>
        </w:rPr>
      </w:pPr>
      <w:r w:rsidRPr="002A61F2">
        <w:rPr>
          <w:rFonts w:ascii="Times New Roman" w:hAnsi="Times New Roman"/>
          <w:sz w:val="28"/>
          <w:szCs w:val="28"/>
        </w:rPr>
        <w:t xml:space="preserve"> Тулунского муниципального района» 2012-2014гг.»</w:t>
      </w:r>
    </w:p>
    <w:p w:rsidR="00FB5A56" w:rsidRPr="002A61F2" w:rsidRDefault="00FB5A56" w:rsidP="00F16498">
      <w:pPr>
        <w:rPr>
          <w:sz w:val="28"/>
          <w:szCs w:val="28"/>
        </w:rPr>
      </w:pPr>
    </w:p>
    <w:p w:rsidR="00FB5A56" w:rsidRPr="00DB66F5" w:rsidRDefault="00FB5A56" w:rsidP="00B92B20">
      <w:pPr>
        <w:pStyle w:val="ConsPlusNormal"/>
        <w:widowControl/>
        <w:ind w:firstLine="0"/>
        <w:jc w:val="both"/>
        <w:rPr>
          <w:rFonts w:ascii="Times New Roman" w:hAnsi="Times New Roman" w:cs="Times New Roman"/>
          <w:b/>
          <w:i/>
          <w:sz w:val="28"/>
          <w:szCs w:val="28"/>
        </w:rPr>
      </w:pPr>
    </w:p>
    <w:p w:rsidR="00FB5A56" w:rsidRPr="00F16498" w:rsidRDefault="00FB5A56" w:rsidP="00F16498">
      <w:pPr>
        <w:pStyle w:val="NoSpacing"/>
        <w:ind w:firstLine="709"/>
        <w:jc w:val="both"/>
        <w:rPr>
          <w:rFonts w:ascii="Times New Roman" w:hAnsi="Times New Roman"/>
          <w:sz w:val="28"/>
          <w:szCs w:val="28"/>
        </w:rPr>
      </w:pPr>
      <w:r w:rsidRPr="00F16498">
        <w:rPr>
          <w:rFonts w:ascii="Times New Roman" w:hAnsi="Times New Roman"/>
          <w:sz w:val="28"/>
          <w:szCs w:val="28"/>
        </w:rPr>
        <w:t>Заслушав информацию начальника управления по культуре, молодёжной политике и спорту администрации Тулунского муниципального р</w:t>
      </w:r>
      <w:r>
        <w:rPr>
          <w:rFonts w:ascii="Times New Roman" w:hAnsi="Times New Roman"/>
          <w:sz w:val="28"/>
          <w:szCs w:val="28"/>
        </w:rPr>
        <w:t xml:space="preserve">айона Константиновой Л.И.  о </w:t>
      </w:r>
      <w:r w:rsidRPr="00F16498">
        <w:rPr>
          <w:rFonts w:ascii="Times New Roman" w:hAnsi="Times New Roman"/>
          <w:sz w:val="28"/>
          <w:szCs w:val="28"/>
        </w:rPr>
        <w:t xml:space="preserve">реализации мероприятий  целевой </w:t>
      </w:r>
      <w:r>
        <w:rPr>
          <w:rFonts w:ascii="Times New Roman" w:hAnsi="Times New Roman"/>
          <w:sz w:val="28"/>
          <w:szCs w:val="28"/>
        </w:rPr>
        <w:t xml:space="preserve"> муниципальной </w:t>
      </w:r>
      <w:r w:rsidRPr="00F16498">
        <w:rPr>
          <w:rFonts w:ascii="Times New Roman" w:hAnsi="Times New Roman"/>
          <w:sz w:val="28"/>
          <w:szCs w:val="28"/>
        </w:rPr>
        <w:t xml:space="preserve">программы </w:t>
      </w:r>
      <w:r>
        <w:rPr>
          <w:rFonts w:ascii="Times New Roman" w:hAnsi="Times New Roman"/>
          <w:sz w:val="28"/>
          <w:szCs w:val="28"/>
        </w:rPr>
        <w:t xml:space="preserve"> </w:t>
      </w:r>
      <w:r w:rsidRPr="00F16498">
        <w:rPr>
          <w:rFonts w:ascii="Times New Roman" w:hAnsi="Times New Roman"/>
          <w:sz w:val="28"/>
          <w:szCs w:val="28"/>
        </w:rPr>
        <w:t>«Молодежь Тулунского муниципального района» 2012-2014гг.»</w:t>
      </w:r>
      <w:r>
        <w:rPr>
          <w:rFonts w:ascii="Times New Roman" w:hAnsi="Times New Roman"/>
          <w:sz w:val="28"/>
          <w:szCs w:val="28"/>
        </w:rPr>
        <w:t xml:space="preserve"> </w:t>
      </w:r>
      <w:r w:rsidRPr="00F16498">
        <w:rPr>
          <w:rFonts w:ascii="Times New Roman" w:hAnsi="Times New Roman"/>
          <w:sz w:val="28"/>
          <w:szCs w:val="28"/>
        </w:rPr>
        <w:t xml:space="preserve">руководствуясь Уставом </w:t>
      </w:r>
      <w:r>
        <w:rPr>
          <w:rFonts w:ascii="Times New Roman" w:hAnsi="Times New Roman"/>
          <w:sz w:val="28"/>
          <w:szCs w:val="28"/>
        </w:rPr>
        <w:t xml:space="preserve"> </w:t>
      </w:r>
      <w:r w:rsidRPr="00F16498">
        <w:rPr>
          <w:rFonts w:ascii="Times New Roman" w:hAnsi="Times New Roman"/>
          <w:sz w:val="28"/>
          <w:szCs w:val="28"/>
        </w:rPr>
        <w:t xml:space="preserve">муниципального образования «Тулунский район», Дума Тулунского муниципального района </w:t>
      </w:r>
    </w:p>
    <w:p w:rsidR="00FB5A56" w:rsidRPr="00F16498" w:rsidRDefault="00FB5A56" w:rsidP="00F16498">
      <w:pPr>
        <w:pStyle w:val="ConsPlusNormal"/>
        <w:widowControl/>
        <w:suppressAutoHyphens/>
        <w:ind w:firstLine="709"/>
        <w:jc w:val="both"/>
        <w:rPr>
          <w:rFonts w:ascii="Times New Roman" w:hAnsi="Times New Roman" w:cs="Times New Roman"/>
          <w:sz w:val="28"/>
          <w:szCs w:val="28"/>
        </w:rPr>
      </w:pPr>
    </w:p>
    <w:p w:rsidR="00FB5A56" w:rsidRDefault="00FB5A56" w:rsidP="006170AE">
      <w:pPr>
        <w:pStyle w:val="ConsPlusNormal"/>
        <w:widowControl/>
        <w:suppressAutoHyphens/>
        <w:ind w:firstLine="566"/>
        <w:jc w:val="center"/>
        <w:outlineLvl w:val="0"/>
        <w:rPr>
          <w:rFonts w:ascii="Times New Roman" w:hAnsi="Times New Roman" w:cs="Times New Roman"/>
          <w:b/>
          <w:sz w:val="28"/>
          <w:szCs w:val="28"/>
        </w:rPr>
      </w:pPr>
      <w:r w:rsidRPr="008A5474">
        <w:rPr>
          <w:rFonts w:ascii="Times New Roman" w:hAnsi="Times New Roman" w:cs="Times New Roman"/>
          <w:b/>
          <w:sz w:val="28"/>
          <w:szCs w:val="28"/>
        </w:rPr>
        <w:t>Р</w:t>
      </w:r>
      <w:r>
        <w:rPr>
          <w:rFonts w:ascii="Times New Roman" w:hAnsi="Times New Roman" w:cs="Times New Roman"/>
          <w:b/>
          <w:sz w:val="28"/>
          <w:szCs w:val="28"/>
        </w:rPr>
        <w:t xml:space="preserve"> </w:t>
      </w:r>
      <w:r w:rsidRPr="008A5474">
        <w:rPr>
          <w:rFonts w:ascii="Times New Roman" w:hAnsi="Times New Roman" w:cs="Times New Roman"/>
          <w:b/>
          <w:sz w:val="28"/>
          <w:szCs w:val="28"/>
        </w:rPr>
        <w:t>Е</w:t>
      </w:r>
      <w:r>
        <w:rPr>
          <w:rFonts w:ascii="Times New Roman" w:hAnsi="Times New Roman" w:cs="Times New Roman"/>
          <w:b/>
          <w:sz w:val="28"/>
          <w:szCs w:val="28"/>
        </w:rPr>
        <w:t xml:space="preserve"> </w:t>
      </w:r>
      <w:r w:rsidRPr="008A5474">
        <w:rPr>
          <w:rFonts w:ascii="Times New Roman" w:hAnsi="Times New Roman" w:cs="Times New Roman"/>
          <w:b/>
          <w:sz w:val="28"/>
          <w:szCs w:val="28"/>
        </w:rPr>
        <w:t>Ш</w:t>
      </w:r>
      <w:r>
        <w:rPr>
          <w:rFonts w:ascii="Times New Roman" w:hAnsi="Times New Roman" w:cs="Times New Roman"/>
          <w:b/>
          <w:sz w:val="28"/>
          <w:szCs w:val="28"/>
        </w:rPr>
        <w:t xml:space="preserve"> </w:t>
      </w:r>
      <w:r w:rsidRPr="008A5474">
        <w:rPr>
          <w:rFonts w:ascii="Times New Roman" w:hAnsi="Times New Roman" w:cs="Times New Roman"/>
          <w:b/>
          <w:sz w:val="28"/>
          <w:szCs w:val="28"/>
        </w:rPr>
        <w:t>И</w:t>
      </w:r>
      <w:r>
        <w:rPr>
          <w:rFonts w:ascii="Times New Roman" w:hAnsi="Times New Roman" w:cs="Times New Roman"/>
          <w:b/>
          <w:sz w:val="28"/>
          <w:szCs w:val="28"/>
        </w:rPr>
        <w:t xml:space="preserve"> </w:t>
      </w:r>
      <w:r w:rsidRPr="008A5474">
        <w:rPr>
          <w:rFonts w:ascii="Times New Roman" w:hAnsi="Times New Roman" w:cs="Times New Roman"/>
          <w:b/>
          <w:sz w:val="28"/>
          <w:szCs w:val="28"/>
        </w:rPr>
        <w:t>Л</w:t>
      </w:r>
      <w:r>
        <w:rPr>
          <w:rFonts w:ascii="Times New Roman" w:hAnsi="Times New Roman" w:cs="Times New Roman"/>
          <w:b/>
          <w:sz w:val="28"/>
          <w:szCs w:val="28"/>
        </w:rPr>
        <w:t xml:space="preserve"> </w:t>
      </w:r>
      <w:r w:rsidRPr="008A5474">
        <w:rPr>
          <w:rFonts w:ascii="Times New Roman" w:hAnsi="Times New Roman" w:cs="Times New Roman"/>
          <w:b/>
          <w:sz w:val="28"/>
          <w:szCs w:val="28"/>
        </w:rPr>
        <w:t>А:</w:t>
      </w:r>
    </w:p>
    <w:p w:rsidR="00FB5A56" w:rsidRPr="00F67812" w:rsidRDefault="00FB5A56" w:rsidP="00B92B20">
      <w:pPr>
        <w:tabs>
          <w:tab w:val="left" w:pos="851"/>
        </w:tabs>
        <w:suppressAutoHyphens/>
        <w:rPr>
          <w:sz w:val="28"/>
          <w:szCs w:val="28"/>
        </w:rPr>
      </w:pPr>
    </w:p>
    <w:p w:rsidR="00FB5A56" w:rsidRDefault="00FB5A56" w:rsidP="00B92B20">
      <w:pPr>
        <w:suppressAutoHyphens/>
        <w:jc w:val="both"/>
        <w:rPr>
          <w:sz w:val="28"/>
          <w:szCs w:val="28"/>
        </w:rPr>
      </w:pPr>
      <w:r>
        <w:rPr>
          <w:sz w:val="28"/>
          <w:szCs w:val="28"/>
        </w:rPr>
        <w:t xml:space="preserve">       1. Информацию начальника управления по культуре, молодёжной политике и спорту администрации Тулунского муниципального района Константиновой Л.И</w:t>
      </w:r>
      <w:r w:rsidRPr="00F15019">
        <w:rPr>
          <w:sz w:val="28"/>
          <w:szCs w:val="28"/>
        </w:rPr>
        <w:t xml:space="preserve"> </w:t>
      </w:r>
      <w:r w:rsidRPr="003A4798">
        <w:rPr>
          <w:sz w:val="28"/>
          <w:szCs w:val="28"/>
        </w:rPr>
        <w:t xml:space="preserve">о </w:t>
      </w:r>
      <w:r w:rsidRPr="00F16498">
        <w:rPr>
          <w:sz w:val="28"/>
          <w:szCs w:val="28"/>
        </w:rPr>
        <w:t>реализации мероприятий целевой</w:t>
      </w:r>
      <w:r>
        <w:rPr>
          <w:sz w:val="28"/>
          <w:szCs w:val="28"/>
        </w:rPr>
        <w:t xml:space="preserve"> муниципальной </w:t>
      </w:r>
      <w:r w:rsidRPr="00F16498">
        <w:rPr>
          <w:sz w:val="28"/>
          <w:szCs w:val="28"/>
        </w:rPr>
        <w:t xml:space="preserve"> программы </w:t>
      </w:r>
      <w:r>
        <w:rPr>
          <w:sz w:val="28"/>
          <w:szCs w:val="28"/>
        </w:rPr>
        <w:t xml:space="preserve"> </w:t>
      </w:r>
      <w:r w:rsidRPr="00F16498">
        <w:rPr>
          <w:sz w:val="28"/>
          <w:szCs w:val="28"/>
        </w:rPr>
        <w:t>«Молодежь Тулунского муниципального района» 2012-2014гг.»</w:t>
      </w:r>
      <w:r w:rsidRPr="003A4798">
        <w:rPr>
          <w:sz w:val="28"/>
          <w:szCs w:val="28"/>
        </w:rPr>
        <w:t xml:space="preserve"> </w:t>
      </w:r>
      <w:r>
        <w:rPr>
          <w:sz w:val="28"/>
          <w:szCs w:val="28"/>
        </w:rPr>
        <w:t>принять к сведению.(прилагается).</w:t>
      </w:r>
    </w:p>
    <w:p w:rsidR="00FB5A56" w:rsidRPr="00201BC4" w:rsidRDefault="00FB5A56" w:rsidP="002A61F2">
      <w:pPr>
        <w:widowControl w:val="0"/>
        <w:suppressAutoHyphens/>
        <w:ind w:right="424"/>
        <w:jc w:val="both"/>
        <w:rPr>
          <w:sz w:val="28"/>
          <w:szCs w:val="28"/>
        </w:rPr>
      </w:pPr>
      <w:r>
        <w:rPr>
          <w:sz w:val="28"/>
          <w:szCs w:val="28"/>
        </w:rPr>
        <w:t xml:space="preserve">        2. </w:t>
      </w:r>
      <w:r>
        <w:rPr>
          <w:spacing w:val="20"/>
          <w:sz w:val="28"/>
        </w:rPr>
        <w:t>Настоящее решение опубликовать в газете «Земля Тулунская»</w:t>
      </w:r>
      <w:r w:rsidRPr="00B7127B">
        <w:rPr>
          <w:sz w:val="28"/>
        </w:rPr>
        <w:t xml:space="preserve"> </w:t>
      </w:r>
      <w:r>
        <w:rPr>
          <w:sz w:val="28"/>
        </w:rPr>
        <w:t xml:space="preserve">и разместить на </w:t>
      </w:r>
      <w:r>
        <w:rPr>
          <w:sz w:val="28"/>
          <w:szCs w:val="28"/>
        </w:rPr>
        <w:t>официальном сайте администрации  Тулунского муниципального района</w:t>
      </w:r>
      <w:r>
        <w:rPr>
          <w:sz w:val="28"/>
        </w:rPr>
        <w:t>.</w:t>
      </w:r>
    </w:p>
    <w:p w:rsidR="00FB5A56" w:rsidRDefault="00FB5A56" w:rsidP="002A61F2">
      <w:pPr>
        <w:pStyle w:val="ConsPlusNonformat"/>
        <w:widowControl/>
        <w:rPr>
          <w:rFonts w:ascii="Times New Roman" w:hAnsi="Times New Roman" w:cs="Times New Roman"/>
          <w:sz w:val="28"/>
          <w:szCs w:val="28"/>
        </w:rPr>
      </w:pPr>
    </w:p>
    <w:p w:rsidR="00FB5A56" w:rsidRDefault="00FB5A56" w:rsidP="00B92B20">
      <w:pPr>
        <w:pStyle w:val="ConsPlusNonformat"/>
        <w:widowControl/>
        <w:ind w:firstLine="1248"/>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6170AE">
      <w:pPr>
        <w:pStyle w:val="ConsPlusNonformat"/>
        <w:widowControl/>
        <w:outlineLvl w:val="0"/>
        <w:rPr>
          <w:rFonts w:ascii="Times New Roman" w:hAnsi="Times New Roman" w:cs="Times New Roman"/>
          <w:sz w:val="28"/>
          <w:szCs w:val="28"/>
        </w:rPr>
      </w:pPr>
      <w:r>
        <w:rPr>
          <w:rFonts w:ascii="Times New Roman" w:hAnsi="Times New Roman" w:cs="Times New Roman"/>
          <w:sz w:val="28"/>
          <w:szCs w:val="28"/>
        </w:rPr>
        <w:t>Мэр Тулунского</w:t>
      </w:r>
    </w:p>
    <w:p w:rsidR="00FB5A56" w:rsidRDefault="00FB5A56" w:rsidP="00B92B20">
      <w:pPr>
        <w:pStyle w:val="ConsPlusNonformat"/>
        <w:widowControl/>
        <w:rPr>
          <w:rFonts w:ascii="Times New Roman" w:hAnsi="Times New Roman" w:cs="Times New Roman"/>
          <w:sz w:val="28"/>
          <w:szCs w:val="28"/>
        </w:rPr>
      </w:pPr>
      <w:r>
        <w:rPr>
          <w:rFonts w:ascii="Times New Roman" w:hAnsi="Times New Roman" w:cs="Times New Roman"/>
          <w:sz w:val="28"/>
          <w:szCs w:val="28"/>
        </w:rPr>
        <w:t>муниципального района                                                           М.И. Гильдебрант</w:t>
      </w:r>
    </w:p>
    <w:p w:rsidR="00FB5A56" w:rsidRDefault="00FB5A56" w:rsidP="00F16498">
      <w:pPr>
        <w:pStyle w:val="NoSpacing"/>
        <w:ind w:firstLine="709"/>
        <w:jc w:val="right"/>
        <w:rPr>
          <w:rFonts w:ascii="Times New Roman" w:hAnsi="Times New Roman"/>
          <w:sz w:val="28"/>
          <w:szCs w:val="28"/>
        </w:rPr>
      </w:pPr>
    </w:p>
    <w:p w:rsidR="00FB5A56" w:rsidRDefault="00FB5A56" w:rsidP="006170AE">
      <w:pPr>
        <w:pStyle w:val="NoSpacing"/>
        <w:ind w:firstLine="709"/>
        <w:jc w:val="right"/>
        <w:outlineLvl w:val="0"/>
        <w:rPr>
          <w:rFonts w:ascii="Times New Roman" w:hAnsi="Times New Roman"/>
          <w:sz w:val="28"/>
          <w:szCs w:val="28"/>
        </w:rPr>
      </w:pPr>
      <w:r w:rsidRPr="00F16498">
        <w:rPr>
          <w:rFonts w:ascii="Times New Roman" w:hAnsi="Times New Roman"/>
          <w:sz w:val="28"/>
          <w:szCs w:val="28"/>
        </w:rPr>
        <w:t xml:space="preserve">Приложение </w:t>
      </w:r>
    </w:p>
    <w:p w:rsidR="00FB5A56" w:rsidRDefault="00FB5A56" w:rsidP="00F16498">
      <w:pPr>
        <w:pStyle w:val="NoSpacing"/>
        <w:ind w:firstLine="709"/>
        <w:jc w:val="right"/>
        <w:rPr>
          <w:rFonts w:ascii="Times New Roman" w:hAnsi="Times New Roman"/>
          <w:sz w:val="28"/>
          <w:szCs w:val="28"/>
        </w:rPr>
      </w:pPr>
      <w:r w:rsidRPr="00F16498">
        <w:rPr>
          <w:rFonts w:ascii="Times New Roman" w:hAnsi="Times New Roman"/>
          <w:sz w:val="28"/>
          <w:szCs w:val="28"/>
        </w:rPr>
        <w:t xml:space="preserve">к решению Думы Тулунского </w:t>
      </w:r>
    </w:p>
    <w:p w:rsidR="00FB5A56" w:rsidRDefault="00FB5A56" w:rsidP="00F16498">
      <w:pPr>
        <w:pStyle w:val="NoSpacing"/>
        <w:ind w:firstLine="709"/>
        <w:jc w:val="right"/>
        <w:rPr>
          <w:rFonts w:ascii="Times New Roman" w:hAnsi="Times New Roman"/>
          <w:sz w:val="28"/>
          <w:szCs w:val="28"/>
        </w:rPr>
      </w:pPr>
      <w:r w:rsidRPr="00F16498">
        <w:rPr>
          <w:rFonts w:ascii="Times New Roman" w:hAnsi="Times New Roman"/>
          <w:sz w:val="28"/>
          <w:szCs w:val="28"/>
        </w:rPr>
        <w:t xml:space="preserve">муниципального района </w:t>
      </w:r>
    </w:p>
    <w:p w:rsidR="00FB5A56" w:rsidRPr="00F16498" w:rsidRDefault="00FB5A56" w:rsidP="00F16498">
      <w:pPr>
        <w:pStyle w:val="NoSpacing"/>
        <w:ind w:firstLine="709"/>
        <w:jc w:val="right"/>
        <w:rPr>
          <w:rFonts w:ascii="Times New Roman" w:hAnsi="Times New Roman"/>
          <w:sz w:val="28"/>
          <w:szCs w:val="28"/>
        </w:rPr>
      </w:pPr>
      <w:r w:rsidRPr="00F16498">
        <w:rPr>
          <w:rFonts w:ascii="Times New Roman" w:hAnsi="Times New Roman"/>
          <w:sz w:val="28"/>
          <w:szCs w:val="28"/>
        </w:rPr>
        <w:t>от</w:t>
      </w:r>
      <w:r>
        <w:rPr>
          <w:rFonts w:ascii="Times New Roman" w:hAnsi="Times New Roman"/>
          <w:sz w:val="28"/>
          <w:szCs w:val="28"/>
        </w:rPr>
        <w:t xml:space="preserve"> </w:t>
      </w:r>
      <w:r w:rsidRPr="00F16498">
        <w:rPr>
          <w:rFonts w:ascii="Times New Roman" w:hAnsi="Times New Roman"/>
          <w:sz w:val="28"/>
          <w:szCs w:val="28"/>
        </w:rPr>
        <w:t xml:space="preserve"> </w:t>
      </w:r>
      <w:r>
        <w:rPr>
          <w:rFonts w:ascii="Times New Roman" w:hAnsi="Times New Roman"/>
          <w:sz w:val="28"/>
          <w:szCs w:val="28"/>
        </w:rPr>
        <w:t xml:space="preserve">26.03.2013г.  </w:t>
      </w:r>
      <w:r w:rsidRPr="00F16498">
        <w:rPr>
          <w:rFonts w:ascii="Times New Roman" w:hAnsi="Times New Roman"/>
          <w:sz w:val="28"/>
          <w:szCs w:val="28"/>
        </w:rPr>
        <w:t xml:space="preserve">№ </w:t>
      </w:r>
      <w:r>
        <w:rPr>
          <w:rFonts w:ascii="Times New Roman" w:hAnsi="Times New Roman"/>
          <w:sz w:val="28"/>
          <w:szCs w:val="28"/>
        </w:rPr>
        <w:t>384</w:t>
      </w:r>
    </w:p>
    <w:p w:rsidR="00FB5A56" w:rsidRDefault="00FB5A56" w:rsidP="00F16498">
      <w:pPr>
        <w:pStyle w:val="NoSpacing"/>
        <w:ind w:firstLine="709"/>
        <w:jc w:val="center"/>
        <w:rPr>
          <w:rFonts w:ascii="Times New Roman" w:hAnsi="Times New Roman"/>
          <w:b/>
          <w:sz w:val="28"/>
          <w:szCs w:val="28"/>
        </w:rPr>
      </w:pPr>
      <w:r>
        <w:rPr>
          <w:rFonts w:ascii="Times New Roman" w:hAnsi="Times New Roman"/>
          <w:b/>
          <w:sz w:val="28"/>
          <w:szCs w:val="28"/>
        </w:rPr>
        <w:t>Информация о реализации мероприятий  целевой муниципальной программы «Молодежь Тулунского муниципального района</w:t>
      </w:r>
    </w:p>
    <w:p w:rsidR="00FB5A56" w:rsidRDefault="00FB5A56" w:rsidP="00F16498">
      <w:pPr>
        <w:pStyle w:val="NoSpacing"/>
        <w:ind w:firstLine="709"/>
        <w:jc w:val="center"/>
        <w:rPr>
          <w:rFonts w:ascii="Times New Roman" w:hAnsi="Times New Roman"/>
          <w:b/>
          <w:sz w:val="28"/>
          <w:szCs w:val="28"/>
        </w:rPr>
      </w:pPr>
      <w:r>
        <w:rPr>
          <w:rFonts w:ascii="Times New Roman" w:hAnsi="Times New Roman"/>
          <w:b/>
          <w:sz w:val="28"/>
          <w:szCs w:val="28"/>
        </w:rPr>
        <w:t>2012-2014гг.»</w:t>
      </w:r>
    </w:p>
    <w:p w:rsidR="00FB5A56" w:rsidRDefault="00FB5A56" w:rsidP="00F16498">
      <w:pPr>
        <w:pStyle w:val="NoSpacing"/>
        <w:ind w:firstLine="709"/>
        <w:jc w:val="center"/>
        <w:rPr>
          <w:rFonts w:ascii="Times New Roman" w:hAnsi="Times New Roman"/>
          <w:b/>
          <w:sz w:val="28"/>
          <w:szCs w:val="28"/>
        </w:rPr>
      </w:pPr>
    </w:p>
    <w:p w:rsidR="00FB5A56" w:rsidRDefault="00FB5A56" w:rsidP="00F16498">
      <w:pPr>
        <w:pStyle w:val="NoSpacing"/>
        <w:ind w:firstLine="709"/>
        <w:jc w:val="both"/>
        <w:rPr>
          <w:rFonts w:ascii="Times New Roman" w:hAnsi="Times New Roman"/>
          <w:sz w:val="28"/>
          <w:szCs w:val="28"/>
        </w:rPr>
      </w:pPr>
      <w:r w:rsidRPr="009369F7">
        <w:rPr>
          <w:rFonts w:ascii="Times New Roman" w:hAnsi="Times New Roman"/>
          <w:sz w:val="28"/>
          <w:szCs w:val="28"/>
        </w:rPr>
        <w:t xml:space="preserve">Молодёжная политика - это составная часть социально- экономической политики Тулунского муниципального района, которая разрабатывается и  реализуется с учетом государственной молодежной политики   Российской Федерации. </w:t>
      </w:r>
    </w:p>
    <w:p w:rsidR="00FB5A56" w:rsidRDefault="00FB5A56" w:rsidP="00F16498">
      <w:pPr>
        <w:pStyle w:val="NoSpacing"/>
        <w:ind w:firstLine="709"/>
        <w:jc w:val="both"/>
        <w:rPr>
          <w:rFonts w:ascii="Times New Roman" w:hAnsi="Times New Roman"/>
          <w:sz w:val="28"/>
          <w:szCs w:val="28"/>
        </w:rPr>
      </w:pPr>
      <w:r w:rsidRPr="00EA0E03">
        <w:rPr>
          <w:rFonts w:ascii="Times New Roman" w:hAnsi="Times New Roman"/>
          <w:sz w:val="28"/>
          <w:szCs w:val="28"/>
        </w:rPr>
        <w:t>На территории Тулунского</w:t>
      </w:r>
      <w:r>
        <w:rPr>
          <w:rFonts w:ascii="Times New Roman" w:hAnsi="Times New Roman"/>
          <w:sz w:val="28"/>
          <w:szCs w:val="28"/>
        </w:rPr>
        <w:t xml:space="preserve"> муниципального </w:t>
      </w:r>
      <w:r w:rsidRPr="00EA0E03">
        <w:rPr>
          <w:rFonts w:ascii="Times New Roman" w:hAnsi="Times New Roman"/>
          <w:sz w:val="28"/>
          <w:szCs w:val="28"/>
        </w:rPr>
        <w:t xml:space="preserve"> района проживает 7513 молодых граждан в возрасте от</w:t>
      </w:r>
      <w:r>
        <w:rPr>
          <w:rFonts w:ascii="Times New Roman" w:hAnsi="Times New Roman"/>
          <w:sz w:val="28"/>
          <w:szCs w:val="28"/>
        </w:rPr>
        <w:t xml:space="preserve"> 14 до 30 лет, что составляет 26</w:t>
      </w:r>
      <w:r w:rsidRPr="00EA0E03">
        <w:rPr>
          <w:rFonts w:ascii="Times New Roman" w:hAnsi="Times New Roman"/>
          <w:sz w:val="28"/>
          <w:szCs w:val="28"/>
        </w:rPr>
        <w:t>% от общей численности населения района.</w:t>
      </w:r>
    </w:p>
    <w:p w:rsidR="00FB5A56" w:rsidRDefault="00FB5A56" w:rsidP="00F16498">
      <w:pPr>
        <w:pStyle w:val="NoSpacing"/>
        <w:ind w:firstLine="709"/>
        <w:jc w:val="both"/>
        <w:rPr>
          <w:rFonts w:ascii="Times New Roman" w:hAnsi="Times New Roman"/>
          <w:sz w:val="28"/>
          <w:szCs w:val="28"/>
        </w:rPr>
      </w:pPr>
      <w:r w:rsidRPr="009369F7">
        <w:rPr>
          <w:rFonts w:ascii="Times New Roman" w:hAnsi="Times New Roman"/>
          <w:sz w:val="28"/>
          <w:szCs w:val="28"/>
        </w:rPr>
        <w:t xml:space="preserve">Муниципальная молодёжная политика района осуществляется отделом по молодёжной политике и спорту управления по культуре, молодёжной политике и спорту администрации Тулунского муниципального района. Основная деятельность Отдела направлена  на работу по организации и осуществлению мероприятий межпоселенческого характера по работе с детьми и молодежью. </w:t>
      </w:r>
    </w:p>
    <w:p w:rsidR="00FB5A56" w:rsidRDefault="00FB5A56" w:rsidP="00F16498">
      <w:pPr>
        <w:pStyle w:val="NoSpacing"/>
        <w:ind w:firstLine="709"/>
        <w:jc w:val="both"/>
        <w:rPr>
          <w:rFonts w:ascii="Times New Roman" w:hAnsi="Times New Roman"/>
          <w:sz w:val="28"/>
          <w:szCs w:val="28"/>
        </w:rPr>
      </w:pPr>
      <w:r w:rsidRPr="009369F7">
        <w:rPr>
          <w:rFonts w:ascii="Times New Roman" w:hAnsi="Times New Roman"/>
          <w:sz w:val="28"/>
          <w:szCs w:val="28"/>
        </w:rPr>
        <w:t>С этой целью в  районе приняты и реализу</w:t>
      </w:r>
      <w:r>
        <w:rPr>
          <w:rFonts w:ascii="Times New Roman" w:hAnsi="Times New Roman"/>
          <w:sz w:val="28"/>
          <w:szCs w:val="28"/>
        </w:rPr>
        <w:t xml:space="preserve">ется </w:t>
      </w:r>
      <w:r w:rsidRPr="009369F7">
        <w:rPr>
          <w:rFonts w:ascii="Times New Roman" w:hAnsi="Times New Roman"/>
          <w:sz w:val="28"/>
          <w:szCs w:val="28"/>
        </w:rPr>
        <w:t>целевая муниципальная программа</w:t>
      </w:r>
      <w:r>
        <w:rPr>
          <w:rFonts w:ascii="Times New Roman" w:hAnsi="Times New Roman"/>
          <w:sz w:val="28"/>
          <w:szCs w:val="28"/>
        </w:rPr>
        <w:t xml:space="preserve"> </w:t>
      </w:r>
      <w:r w:rsidRPr="009369F7">
        <w:rPr>
          <w:rFonts w:ascii="Times New Roman" w:hAnsi="Times New Roman"/>
          <w:sz w:val="28"/>
          <w:szCs w:val="28"/>
        </w:rPr>
        <w:t>«Молодежь Тулунского района на 2012-2014г.»</w:t>
      </w:r>
      <w:r>
        <w:rPr>
          <w:rFonts w:ascii="Times New Roman" w:hAnsi="Times New Roman"/>
          <w:sz w:val="28"/>
          <w:szCs w:val="28"/>
        </w:rPr>
        <w:t>, направленная</w:t>
      </w:r>
      <w:r w:rsidRPr="009369F7">
        <w:rPr>
          <w:rFonts w:ascii="Times New Roman" w:hAnsi="Times New Roman"/>
          <w:sz w:val="28"/>
          <w:szCs w:val="28"/>
        </w:rPr>
        <w:t xml:space="preserve"> на обеспечение правовых, экономических и социальных условий для гражданского становления и социальной самореализации молодежи, активное участие молодежи в решении социальных проблем, в фор</w:t>
      </w:r>
      <w:r>
        <w:rPr>
          <w:rFonts w:ascii="Times New Roman" w:hAnsi="Times New Roman"/>
          <w:sz w:val="28"/>
          <w:szCs w:val="28"/>
        </w:rPr>
        <w:t>мировании гражданского общества.</w:t>
      </w:r>
    </w:p>
    <w:p w:rsidR="00FB5A56" w:rsidRPr="00F02183" w:rsidRDefault="00FB5A56" w:rsidP="006170A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Приоритетными направлениями программы являются:</w:t>
      </w:r>
    </w:p>
    <w:p w:rsidR="00FB5A56" w:rsidRDefault="00FB5A56" w:rsidP="00F16498">
      <w:pPr>
        <w:pStyle w:val="ConsPlusNormal"/>
        <w:widowControl/>
        <w:numPr>
          <w:ilvl w:val="0"/>
          <w:numId w:val="5"/>
        </w:numPr>
        <w:jc w:val="both"/>
        <w:rPr>
          <w:rFonts w:ascii="Times New Roman" w:hAnsi="Times New Roman" w:cs="Times New Roman"/>
          <w:sz w:val="28"/>
          <w:szCs w:val="28"/>
        </w:rPr>
      </w:pPr>
      <w:r w:rsidRPr="00F02183">
        <w:rPr>
          <w:rFonts w:ascii="Times New Roman" w:hAnsi="Times New Roman" w:cs="Times New Roman"/>
          <w:sz w:val="28"/>
          <w:szCs w:val="28"/>
        </w:rPr>
        <w:t xml:space="preserve">Духовно-нравственное и военно-патриотическое воспитание </w:t>
      </w:r>
    </w:p>
    <w:p w:rsidR="00FB5A56" w:rsidRPr="00F02183" w:rsidRDefault="00FB5A56" w:rsidP="00F16498">
      <w:pPr>
        <w:pStyle w:val="ConsPlusNormal"/>
        <w:widowControl/>
        <w:ind w:left="1260" w:firstLine="0"/>
        <w:jc w:val="both"/>
        <w:rPr>
          <w:rFonts w:ascii="Times New Roman" w:hAnsi="Times New Roman" w:cs="Times New Roman"/>
          <w:sz w:val="28"/>
          <w:szCs w:val="28"/>
        </w:rPr>
      </w:pPr>
      <w:r w:rsidRPr="00F02183">
        <w:rPr>
          <w:rFonts w:ascii="Times New Roman" w:hAnsi="Times New Roman" w:cs="Times New Roman"/>
          <w:sz w:val="28"/>
          <w:szCs w:val="28"/>
        </w:rPr>
        <w:t>молодежи.</w:t>
      </w:r>
    </w:p>
    <w:p w:rsidR="00FB5A56" w:rsidRPr="00F02183" w:rsidRDefault="00FB5A56" w:rsidP="00F16498">
      <w:pPr>
        <w:pStyle w:val="ConsPlusNormal"/>
        <w:widowControl/>
        <w:numPr>
          <w:ilvl w:val="0"/>
          <w:numId w:val="5"/>
        </w:numPr>
        <w:jc w:val="both"/>
        <w:rPr>
          <w:rFonts w:ascii="Times New Roman" w:hAnsi="Times New Roman" w:cs="Times New Roman"/>
          <w:sz w:val="28"/>
          <w:szCs w:val="28"/>
        </w:rPr>
      </w:pPr>
      <w:r w:rsidRPr="00F02183">
        <w:rPr>
          <w:rFonts w:ascii="Times New Roman" w:hAnsi="Times New Roman" w:cs="Times New Roman"/>
          <w:sz w:val="28"/>
          <w:szCs w:val="28"/>
        </w:rPr>
        <w:t>Занятость молодежи и подростков.</w:t>
      </w:r>
    </w:p>
    <w:p w:rsidR="00FB5A56" w:rsidRDefault="00FB5A56" w:rsidP="00F16498">
      <w:pPr>
        <w:pStyle w:val="ConsPlusNormal"/>
        <w:widowControl/>
        <w:numPr>
          <w:ilvl w:val="0"/>
          <w:numId w:val="5"/>
        </w:numPr>
        <w:jc w:val="both"/>
        <w:rPr>
          <w:rFonts w:ascii="Times New Roman" w:hAnsi="Times New Roman" w:cs="Times New Roman"/>
          <w:sz w:val="28"/>
          <w:szCs w:val="28"/>
        </w:rPr>
      </w:pPr>
      <w:r w:rsidRPr="00F02183">
        <w:rPr>
          <w:rFonts w:ascii="Times New Roman" w:hAnsi="Times New Roman" w:cs="Times New Roman"/>
          <w:sz w:val="28"/>
          <w:szCs w:val="28"/>
        </w:rPr>
        <w:t xml:space="preserve">Поддержка  молодежи с активной жизненной позицией, развитие </w:t>
      </w:r>
    </w:p>
    <w:p w:rsidR="00FB5A56" w:rsidRPr="00F02183" w:rsidRDefault="00FB5A56" w:rsidP="00F16498">
      <w:pPr>
        <w:pStyle w:val="ConsPlusNormal"/>
        <w:widowControl/>
        <w:ind w:left="1260" w:firstLine="0"/>
        <w:jc w:val="both"/>
        <w:rPr>
          <w:rFonts w:ascii="Times New Roman" w:hAnsi="Times New Roman" w:cs="Times New Roman"/>
          <w:sz w:val="28"/>
          <w:szCs w:val="28"/>
        </w:rPr>
      </w:pPr>
      <w:r w:rsidRPr="00F02183">
        <w:rPr>
          <w:rFonts w:ascii="Times New Roman" w:hAnsi="Times New Roman" w:cs="Times New Roman"/>
          <w:sz w:val="28"/>
          <w:szCs w:val="28"/>
        </w:rPr>
        <w:t>молодежных инициатив</w:t>
      </w:r>
      <w:r>
        <w:rPr>
          <w:rFonts w:ascii="Times New Roman" w:hAnsi="Times New Roman" w:cs="Times New Roman"/>
          <w:sz w:val="28"/>
          <w:szCs w:val="28"/>
        </w:rPr>
        <w:t>.</w:t>
      </w:r>
    </w:p>
    <w:p w:rsidR="00FB5A56" w:rsidRPr="00F02183" w:rsidRDefault="00FB5A56" w:rsidP="00F16498">
      <w:pPr>
        <w:pStyle w:val="ConsPlusNormal"/>
        <w:widowControl/>
        <w:numPr>
          <w:ilvl w:val="0"/>
          <w:numId w:val="5"/>
        </w:numPr>
        <w:jc w:val="both"/>
        <w:rPr>
          <w:rFonts w:ascii="Times New Roman" w:hAnsi="Times New Roman" w:cs="Times New Roman"/>
          <w:sz w:val="28"/>
          <w:szCs w:val="28"/>
        </w:rPr>
      </w:pPr>
      <w:r w:rsidRPr="00F02183">
        <w:rPr>
          <w:rFonts w:ascii="Times New Roman" w:hAnsi="Times New Roman" w:cs="Times New Roman"/>
          <w:sz w:val="28"/>
          <w:szCs w:val="28"/>
        </w:rPr>
        <w:t>Социальное развитие молодежи и  молодой семьи</w:t>
      </w:r>
      <w:r>
        <w:rPr>
          <w:rFonts w:ascii="Times New Roman" w:hAnsi="Times New Roman" w:cs="Times New Roman"/>
          <w:sz w:val="28"/>
          <w:szCs w:val="28"/>
        </w:rPr>
        <w:t>.</w:t>
      </w:r>
    </w:p>
    <w:p w:rsidR="00FB5A56" w:rsidRDefault="00FB5A56" w:rsidP="00F16498">
      <w:pPr>
        <w:pStyle w:val="ConsPlusNormal"/>
        <w:widowControl/>
        <w:numPr>
          <w:ilvl w:val="0"/>
          <w:numId w:val="5"/>
        </w:numPr>
        <w:jc w:val="both"/>
        <w:rPr>
          <w:rFonts w:ascii="Times New Roman" w:hAnsi="Times New Roman" w:cs="Times New Roman"/>
          <w:sz w:val="28"/>
          <w:szCs w:val="28"/>
        </w:rPr>
      </w:pPr>
      <w:r w:rsidRPr="00F02183">
        <w:rPr>
          <w:rFonts w:ascii="Times New Roman" w:hAnsi="Times New Roman" w:cs="Times New Roman"/>
          <w:sz w:val="28"/>
          <w:szCs w:val="28"/>
        </w:rPr>
        <w:t>Развитие молодежного и детского общественного движения</w:t>
      </w:r>
      <w:r>
        <w:rPr>
          <w:rFonts w:ascii="Times New Roman" w:hAnsi="Times New Roman" w:cs="Times New Roman"/>
          <w:sz w:val="28"/>
          <w:szCs w:val="28"/>
        </w:rPr>
        <w:t>.</w:t>
      </w:r>
    </w:p>
    <w:p w:rsidR="00FB5A56" w:rsidRPr="00E16732" w:rsidRDefault="00FB5A56" w:rsidP="00F16498">
      <w:pPr>
        <w:pStyle w:val="NoSpacing"/>
        <w:ind w:firstLine="709"/>
        <w:jc w:val="both"/>
        <w:rPr>
          <w:rFonts w:ascii="Times New Roman" w:hAnsi="Times New Roman"/>
          <w:sz w:val="28"/>
          <w:szCs w:val="28"/>
        </w:rPr>
      </w:pPr>
      <w:r>
        <w:rPr>
          <w:rFonts w:ascii="Times New Roman" w:hAnsi="Times New Roman"/>
          <w:sz w:val="28"/>
          <w:szCs w:val="28"/>
        </w:rPr>
        <w:t xml:space="preserve">В рамках  Программы </w:t>
      </w:r>
      <w:r w:rsidRPr="00E16732">
        <w:rPr>
          <w:rFonts w:ascii="Times New Roman" w:hAnsi="Times New Roman"/>
          <w:sz w:val="28"/>
          <w:szCs w:val="28"/>
        </w:rPr>
        <w:t xml:space="preserve">Управлением по культуре, молодежной политике и спорту администрации Тулунского муниципального района  ежегодно проводятся районные  мероприятия и молодежные акции, смотры-конкурсы, марафоны, форумы и т.д.  </w:t>
      </w:r>
    </w:p>
    <w:p w:rsidR="00FB5A56" w:rsidRPr="009369F7" w:rsidRDefault="00FB5A56" w:rsidP="00F16498">
      <w:pPr>
        <w:pStyle w:val="ConsPlusNormal"/>
        <w:widowControl/>
        <w:ind w:firstLine="540"/>
        <w:jc w:val="both"/>
        <w:rPr>
          <w:rFonts w:ascii="Times New Roman" w:hAnsi="Times New Roman" w:cs="Times New Roman"/>
          <w:sz w:val="28"/>
          <w:szCs w:val="28"/>
        </w:rPr>
      </w:pPr>
      <w:r w:rsidRPr="009369F7">
        <w:rPr>
          <w:rFonts w:ascii="Times New Roman" w:hAnsi="Times New Roman" w:cs="Times New Roman"/>
          <w:sz w:val="28"/>
          <w:szCs w:val="28"/>
        </w:rPr>
        <w:t xml:space="preserve">    Система работы по патриотическому воспитанию граждан Тулунского района является одним из основных направлений реализации государственной молодёжной политики в Тулунском районе. Традиционные  мероприятия, проводимые в районе, направленные на  повышение престижа воинской службы в рядах Российской армии, развитие интереса молодёжи к истории нашей страны, увековечение памяти погибших защитников Отечества:  «Орленок», районная акция,  акция «Георгиевская ленточка»,  акция  «Порядок во всем», формирование реестра памятников «Мы помним». Особую роль в этом направлении работы занимает сотрудничество с районным Советом ветеранов войны и труда, областной общественной организации «Дань Памяти», военном комиссариатом по г. Тулуну и Тулунскому району, «Иркутской областной общественной организацией ветеранов разведки и подразделений специального назначения». Уже стало традицией проводить на территории района осенний  «День призывника», где для призывников отдел молодежной политике и спорта организовывает встречи с ветеранами ВОВ, участниками военных действий в горячих точках (Чечня, Афганистан), ветеранами  разведки и подразделений специального назначения.</w:t>
      </w:r>
    </w:p>
    <w:p w:rsidR="00FB5A56" w:rsidRPr="009369F7" w:rsidRDefault="00FB5A56" w:rsidP="00F16498">
      <w:pPr>
        <w:pStyle w:val="ConsPlusNormal"/>
        <w:widowControl/>
        <w:ind w:firstLine="540"/>
        <w:jc w:val="both"/>
        <w:rPr>
          <w:rFonts w:ascii="Times New Roman" w:hAnsi="Times New Roman" w:cs="Times New Roman"/>
          <w:sz w:val="28"/>
          <w:szCs w:val="28"/>
        </w:rPr>
      </w:pPr>
      <w:r w:rsidRPr="009369F7">
        <w:rPr>
          <w:rFonts w:ascii="Times New Roman" w:hAnsi="Times New Roman" w:cs="Times New Roman"/>
          <w:sz w:val="28"/>
          <w:szCs w:val="28"/>
        </w:rPr>
        <w:t>С целью гражданского становление молодых людей и повышения престижа военной службы, формирования навыков необходимых при действиях в чрезвычайных ситуациях и экстремальных условиях  среди учащихся общеобразовательных школ района ежегодно проходит военно-патриотическая игра «Зарница» где ребята демонстрируют свои навыки в различных конкурсах таких как: комбинированный военно-спортивный марш-бросок «Вперед юнармейцы», конкурс физической подготовки «В здоровом теле</w:t>
      </w:r>
      <w:r>
        <w:rPr>
          <w:rFonts w:ascii="Times New Roman" w:hAnsi="Times New Roman" w:cs="Times New Roman"/>
          <w:sz w:val="28"/>
          <w:szCs w:val="28"/>
        </w:rPr>
        <w:t xml:space="preserve"> </w:t>
      </w:r>
      <w:r w:rsidRPr="009369F7">
        <w:rPr>
          <w:rFonts w:ascii="Times New Roman" w:hAnsi="Times New Roman" w:cs="Times New Roman"/>
          <w:sz w:val="28"/>
          <w:szCs w:val="28"/>
        </w:rPr>
        <w:t>здоровы дух», операция «Снайпер» стрельба из пневматической</w:t>
      </w:r>
      <w:r>
        <w:rPr>
          <w:rFonts w:ascii="Times New Roman" w:hAnsi="Times New Roman" w:cs="Times New Roman"/>
          <w:sz w:val="28"/>
          <w:szCs w:val="28"/>
        </w:rPr>
        <w:t xml:space="preserve"> </w:t>
      </w:r>
      <w:r w:rsidRPr="009369F7">
        <w:rPr>
          <w:rFonts w:ascii="Times New Roman" w:hAnsi="Times New Roman" w:cs="Times New Roman"/>
          <w:sz w:val="28"/>
          <w:szCs w:val="28"/>
        </w:rPr>
        <w:t>винтовки, конкурс «Статен в строю, силен в бою» строевая подготовка, конкурс «Ратные страницы истории отечества», конкурс «Я - гражданин России» правовые основы военной службы, конкурс стенгазет «Равнение на героев».В 2012 году военно-патриотической игрой было охвачено около 200 учащихся из 16  школ</w:t>
      </w:r>
      <w:r>
        <w:rPr>
          <w:rFonts w:ascii="Times New Roman" w:hAnsi="Times New Roman" w:cs="Times New Roman"/>
          <w:sz w:val="28"/>
          <w:szCs w:val="28"/>
        </w:rPr>
        <w:t xml:space="preserve"> района</w:t>
      </w:r>
      <w:r w:rsidRPr="009369F7">
        <w:rPr>
          <w:rFonts w:ascii="Times New Roman" w:hAnsi="Times New Roman" w:cs="Times New Roman"/>
          <w:sz w:val="28"/>
          <w:szCs w:val="28"/>
        </w:rPr>
        <w:t>.</w:t>
      </w:r>
    </w:p>
    <w:p w:rsidR="00FB5A56" w:rsidRPr="009369F7" w:rsidRDefault="00FB5A56" w:rsidP="00F16498">
      <w:pPr>
        <w:pStyle w:val="ConsPlusNormal"/>
        <w:widowControl/>
        <w:ind w:firstLine="540"/>
        <w:jc w:val="both"/>
        <w:rPr>
          <w:rFonts w:ascii="Times New Roman" w:hAnsi="Times New Roman" w:cs="Times New Roman"/>
          <w:sz w:val="28"/>
          <w:szCs w:val="28"/>
        </w:rPr>
      </w:pPr>
      <w:r w:rsidRPr="009369F7">
        <w:rPr>
          <w:rFonts w:ascii="Times New Roman" w:hAnsi="Times New Roman" w:cs="Times New Roman"/>
          <w:sz w:val="28"/>
          <w:szCs w:val="28"/>
        </w:rPr>
        <w:t>В 2012 году Молодежный парламент с участием молодежной и детской организаций Тулунского района «</w:t>
      </w:r>
      <w:r>
        <w:rPr>
          <w:rFonts w:ascii="Times New Roman" w:hAnsi="Times New Roman" w:cs="Times New Roman"/>
          <w:sz w:val="28"/>
          <w:szCs w:val="28"/>
        </w:rPr>
        <w:t>СПЕКТР</w:t>
      </w:r>
      <w:r w:rsidRPr="009369F7">
        <w:rPr>
          <w:rFonts w:ascii="Times New Roman" w:hAnsi="Times New Roman" w:cs="Times New Roman"/>
          <w:sz w:val="28"/>
          <w:szCs w:val="28"/>
        </w:rPr>
        <w:t xml:space="preserve">» поставил перед собой задачу </w:t>
      </w:r>
    </w:p>
    <w:p w:rsidR="00FB5A56" w:rsidRPr="009369F7" w:rsidRDefault="00FB5A56" w:rsidP="00F16498">
      <w:pPr>
        <w:pStyle w:val="ConsPlusNormal"/>
        <w:widowControl/>
        <w:ind w:firstLine="0"/>
        <w:jc w:val="both"/>
        <w:rPr>
          <w:rFonts w:ascii="Times New Roman" w:hAnsi="Times New Roman" w:cs="Times New Roman"/>
          <w:sz w:val="28"/>
          <w:szCs w:val="28"/>
        </w:rPr>
      </w:pPr>
      <w:r w:rsidRPr="009369F7">
        <w:rPr>
          <w:rFonts w:ascii="Times New Roman" w:hAnsi="Times New Roman" w:cs="Times New Roman"/>
          <w:sz w:val="28"/>
          <w:szCs w:val="28"/>
        </w:rPr>
        <w:t>собрать и систематизировать  информацию об участниках боевых действий в горячих точках (Афганистан, Чечня).</w:t>
      </w:r>
    </w:p>
    <w:p w:rsidR="00FB5A56" w:rsidRPr="009369F7" w:rsidRDefault="00FB5A56" w:rsidP="00F16498">
      <w:pPr>
        <w:pStyle w:val="ConsPlusNormal"/>
        <w:widowControl/>
        <w:ind w:firstLine="540"/>
        <w:jc w:val="both"/>
        <w:rPr>
          <w:rFonts w:ascii="Times New Roman" w:hAnsi="Times New Roman" w:cs="Times New Roman"/>
          <w:sz w:val="28"/>
          <w:szCs w:val="28"/>
        </w:rPr>
      </w:pPr>
      <w:r w:rsidRPr="009369F7">
        <w:rPr>
          <w:rFonts w:ascii="Times New Roman" w:hAnsi="Times New Roman" w:cs="Times New Roman"/>
          <w:sz w:val="28"/>
          <w:szCs w:val="28"/>
        </w:rPr>
        <w:t>Осмысление молодежью таких понятий, как национальная гордость, патриотизм, историческая память  осуществляется с помощью составления  «Реестра Памяти»,  в который входит информация (очерки, доклады школьников, рефераты)  о ветеранах Великой Отечественной войны.</w:t>
      </w:r>
    </w:p>
    <w:p w:rsidR="00FB5A56" w:rsidRPr="009369F7" w:rsidRDefault="00FB5A56" w:rsidP="00F16498">
      <w:pPr>
        <w:pStyle w:val="ConsPlusNormal"/>
        <w:widowControl/>
        <w:ind w:firstLine="540"/>
        <w:jc w:val="both"/>
        <w:rPr>
          <w:rFonts w:ascii="Times New Roman" w:hAnsi="Times New Roman" w:cs="Times New Roman"/>
          <w:sz w:val="28"/>
          <w:szCs w:val="28"/>
        </w:rPr>
      </w:pPr>
      <w:r w:rsidRPr="009369F7">
        <w:rPr>
          <w:rFonts w:ascii="Times New Roman" w:hAnsi="Times New Roman" w:cs="Times New Roman"/>
          <w:sz w:val="28"/>
          <w:szCs w:val="28"/>
        </w:rPr>
        <w:t>На территории района с 2011 года осуществляет  деятельность специалист   региональной системы по патриотическому  воспитанию и допризывной подготовки молодежи. В 2012 году специалистом  были организованы  лекции, тренинги, выставки, встречи с ветеранами ВОВ и участниками боевых действий в горячих точках все мероприятия сопровождались  демонстрацией презентаций, а также видео – роликов направленных на воспитание патриотического чувства среди подростков. Данными мероприятиями было охвачено около 600 человек.</w:t>
      </w:r>
    </w:p>
    <w:p w:rsidR="00FB5A56" w:rsidRPr="009369F7" w:rsidRDefault="00FB5A56" w:rsidP="00F16498">
      <w:pPr>
        <w:ind w:firstLine="708"/>
        <w:jc w:val="both"/>
        <w:rPr>
          <w:sz w:val="28"/>
          <w:szCs w:val="28"/>
        </w:rPr>
      </w:pPr>
      <w:r w:rsidRPr="009369F7">
        <w:rPr>
          <w:sz w:val="28"/>
          <w:szCs w:val="28"/>
        </w:rPr>
        <w:t>С целью  создания условий для включения молодежи Тулунского муниципального района  в социально-экономическую, политическую и культурную жизнь общества и оказания содействия в формировании осознанной и активной гражданской позиции у молодежи, в  2011 году на территории Тулунского муниципального района был создан Молодежный парламент Тулунского муниципального района (далее – Молодежный парламент).    В его состав вошли</w:t>
      </w:r>
      <w:r w:rsidRPr="009369F7">
        <w:rPr>
          <w:rStyle w:val="Emphasis"/>
          <w:sz w:val="28"/>
          <w:szCs w:val="28"/>
        </w:rPr>
        <w:t xml:space="preserve"> 13 депутатов </w:t>
      </w:r>
      <w:r w:rsidRPr="009369F7">
        <w:rPr>
          <w:sz w:val="28"/>
          <w:szCs w:val="28"/>
        </w:rPr>
        <w:t xml:space="preserve"> из числа активной молодежи сельских поселений района.</w:t>
      </w:r>
    </w:p>
    <w:p w:rsidR="00FB5A56" w:rsidRPr="009369F7" w:rsidRDefault="00FB5A56" w:rsidP="00F16498">
      <w:pPr>
        <w:ind w:firstLine="709"/>
        <w:jc w:val="both"/>
        <w:rPr>
          <w:sz w:val="28"/>
          <w:szCs w:val="28"/>
        </w:rPr>
      </w:pPr>
      <w:r w:rsidRPr="009369F7">
        <w:rPr>
          <w:sz w:val="28"/>
          <w:szCs w:val="28"/>
          <w:shd w:val="clear" w:color="auto" w:fill="FFFFFF"/>
        </w:rPr>
        <w:t>Молодежный  парламент является коллегиальным совещательным органом, созданным при Думе Тулунского муниципального района для выявления, изучения проблем молодежи в Тулунском муниципальном районе, а также осуществление необходимых мероприятий и мер по их устранению, осуществления взаимодействия с органами местного самоуправления Тулунского муниципального района в области правового регулирования прав и законных интересов молодежи, подготовки рекомендаций по решению проблем молодежи в Тулунском муниципальном районе.</w:t>
      </w:r>
    </w:p>
    <w:p w:rsidR="00FB5A56" w:rsidRPr="009369F7" w:rsidRDefault="00FB5A56" w:rsidP="00F16498">
      <w:pPr>
        <w:ind w:firstLine="708"/>
        <w:jc w:val="both"/>
        <w:rPr>
          <w:sz w:val="28"/>
          <w:szCs w:val="28"/>
        </w:rPr>
      </w:pPr>
      <w:r w:rsidRPr="009369F7">
        <w:rPr>
          <w:sz w:val="28"/>
          <w:szCs w:val="28"/>
        </w:rPr>
        <w:t xml:space="preserve">В течение первого года работы состоялось семь заседаний Молодёжного парламента,  утверждены  Регламент и Устав Молодежного парламента,  составлен план работы на год, избран председатель  парламента – </w:t>
      </w:r>
      <w:r>
        <w:rPr>
          <w:sz w:val="28"/>
          <w:szCs w:val="28"/>
        </w:rPr>
        <w:t>Кравченко</w:t>
      </w:r>
      <w:r w:rsidRPr="009369F7">
        <w:rPr>
          <w:sz w:val="28"/>
          <w:szCs w:val="28"/>
        </w:rPr>
        <w:t xml:space="preserve"> Павел, созданы комиссии парламента и выбраны председатели.</w:t>
      </w:r>
    </w:p>
    <w:p w:rsidR="00FB5A56" w:rsidRPr="009369F7" w:rsidRDefault="00FB5A56" w:rsidP="00F16498">
      <w:pPr>
        <w:jc w:val="both"/>
        <w:rPr>
          <w:sz w:val="28"/>
          <w:szCs w:val="28"/>
        </w:rPr>
      </w:pPr>
      <w:r w:rsidRPr="009369F7">
        <w:rPr>
          <w:sz w:val="28"/>
          <w:szCs w:val="28"/>
        </w:rPr>
        <w:t>С целью содействия в защите прав и интересов молодежи  депутаты парламента приняли участие в подготовке проектов муниципальных целевых программ: «Молодежь Тулунского района на 2012-2014г.» и «Развитие физической культуры и спорта в Тулунском муниципальном районе на 2012 – 2014 годы».</w:t>
      </w:r>
    </w:p>
    <w:p w:rsidR="00FB5A56" w:rsidRPr="009369F7" w:rsidRDefault="00FB5A56" w:rsidP="00F16498">
      <w:pPr>
        <w:ind w:firstLine="708"/>
        <w:jc w:val="both"/>
        <w:rPr>
          <w:sz w:val="28"/>
          <w:szCs w:val="28"/>
        </w:rPr>
      </w:pPr>
      <w:r w:rsidRPr="009369F7">
        <w:rPr>
          <w:sz w:val="28"/>
          <w:szCs w:val="28"/>
        </w:rPr>
        <w:t>Для осуществления взаимодействия Молодёжного парламента с районными структурами, осуществляющими деятельность в сфере молодёжной политики, состоялись встречи с председателем Думы Тулунского муниципального района, членами политсовета партии «Единая Россия», председателем территориальной избирательной комиссии Тулунского муниципального района,  директором ГУ «Центр занятости населения» города  Тулуна  и Тулунского района, с представителями средств массовой информации Тулунского муниципального района, с руководителями филиалов районной общественной организации  Тулунского муниципального района  «СПЕКТР».</w:t>
      </w:r>
    </w:p>
    <w:p w:rsidR="00FB5A56" w:rsidRPr="009369F7" w:rsidRDefault="00FB5A56" w:rsidP="00F16498">
      <w:pPr>
        <w:ind w:firstLine="708"/>
        <w:jc w:val="both"/>
        <w:rPr>
          <w:sz w:val="28"/>
          <w:szCs w:val="28"/>
        </w:rPr>
      </w:pPr>
      <w:r w:rsidRPr="009369F7">
        <w:rPr>
          <w:sz w:val="28"/>
          <w:szCs w:val="28"/>
        </w:rPr>
        <w:t>По инициативе депутатов Молодежного парламента в целях  повышения социальной активности молодежи в сельских поселениях и для изучения  проблем молодежи,  разработаны  проекты Положений: «О молодёжных Советах сельских поселений», «О положении молодежи в Тулунском муниципальном  районе».</w:t>
      </w:r>
    </w:p>
    <w:p w:rsidR="00FB5A56" w:rsidRPr="009369F7" w:rsidRDefault="00FB5A56" w:rsidP="00F16498">
      <w:pPr>
        <w:ind w:firstLine="708"/>
        <w:jc w:val="both"/>
        <w:rPr>
          <w:sz w:val="28"/>
          <w:szCs w:val="28"/>
        </w:rPr>
      </w:pPr>
      <w:r w:rsidRPr="009369F7">
        <w:rPr>
          <w:sz w:val="28"/>
          <w:szCs w:val="28"/>
        </w:rPr>
        <w:t>В июне 2012 года члены Молодёжного парламента приняли участие в отборочном туре «Байкал 2020».  Восемь депутатов прошли отборочный этап и были приглашены в Межрегиональный молодежной лагерь  «Байкал 2020» по направлению «политика». Участниками данного проекта стали  Майоров Николай,  Куклин Виктор, Понамарева Ирина, Долгих Мария, Садовский Александр, Шелихова Вера, Кравченко Павел, Иванюга Татьяна.</w:t>
      </w:r>
    </w:p>
    <w:p w:rsidR="00FB5A56" w:rsidRPr="009369F7" w:rsidRDefault="00FB5A56" w:rsidP="00F16498">
      <w:pPr>
        <w:ind w:firstLine="708"/>
        <w:jc w:val="both"/>
        <w:rPr>
          <w:sz w:val="28"/>
          <w:szCs w:val="28"/>
        </w:rPr>
      </w:pPr>
      <w:r w:rsidRPr="009369F7">
        <w:rPr>
          <w:sz w:val="28"/>
          <w:szCs w:val="28"/>
        </w:rPr>
        <w:t>При поддержке  Молодёжного парламента были подготовлены и проведены районные мероприятия: молодёжный бал «Форум восходящих звезд», слет филиалов общественной организации «СПЕКТР», акция «Георгиевская ленточка», семинар «Родительский всеобуч».</w:t>
      </w:r>
    </w:p>
    <w:p w:rsidR="00FB5A56" w:rsidRPr="009369F7" w:rsidRDefault="00FB5A56" w:rsidP="00F16498">
      <w:pPr>
        <w:ind w:firstLine="708"/>
        <w:jc w:val="both"/>
        <w:rPr>
          <w:sz w:val="28"/>
          <w:szCs w:val="28"/>
        </w:rPr>
      </w:pPr>
      <w:r w:rsidRPr="009369F7">
        <w:rPr>
          <w:sz w:val="28"/>
          <w:szCs w:val="28"/>
        </w:rPr>
        <w:t>Три представителя  Молодежного парламента приняли участие  в областном молодежном форуме «Будущее Прибайкалья», где прошли обучение в секциях «Молодежное самоуправление», «Продвижение и карьерный рост молодых специалистов», «Развитие молодежных и детских общественных объединений: опыт и перспективы», Патриотическое воспитание молодежи. Развитие межнациональных отношений.</w:t>
      </w:r>
    </w:p>
    <w:p w:rsidR="00FB5A56" w:rsidRPr="009369F7" w:rsidRDefault="00FB5A56" w:rsidP="00F16498">
      <w:pPr>
        <w:ind w:firstLine="708"/>
        <w:jc w:val="both"/>
        <w:rPr>
          <w:sz w:val="28"/>
          <w:szCs w:val="28"/>
        </w:rPr>
      </w:pPr>
      <w:r w:rsidRPr="009369F7">
        <w:rPr>
          <w:sz w:val="28"/>
          <w:szCs w:val="28"/>
        </w:rPr>
        <w:t>Чиж Анастасия Владимировна депутат молодежного парламента Тулунского района стала победителем областного конкурса «Молодежь Иркутской области в лицах» в номинации «Ученик года».  За активное участие в жизни района Анастасию Управление по культуре, молодежной политике и спорту наградило путевкой в ВДЦ «Океан» г. Владивосток.</w:t>
      </w:r>
    </w:p>
    <w:p w:rsidR="00FB5A56" w:rsidRPr="009369F7" w:rsidRDefault="00FB5A56" w:rsidP="00F16498">
      <w:pPr>
        <w:ind w:firstLine="993"/>
        <w:jc w:val="both"/>
        <w:rPr>
          <w:sz w:val="28"/>
          <w:szCs w:val="28"/>
        </w:rPr>
      </w:pPr>
      <w:r w:rsidRPr="009369F7">
        <w:rPr>
          <w:sz w:val="28"/>
          <w:szCs w:val="28"/>
        </w:rPr>
        <w:t xml:space="preserve">Наряду с положительными моментами в деятельности Молодёжного парламента Тулунского муниципального района существует ряд проблем, которые предстоит решать в дальнейшем. Это укомплектованность Молодежного парламента,   низкая активность представителей молодежи,  низкая заинтересованность глав сельских поселений  Тулунского муниципального района в развитие молодежной политики в районе.    </w:t>
      </w:r>
    </w:p>
    <w:p w:rsidR="00FB5A56" w:rsidRPr="009369F7" w:rsidRDefault="00FB5A56" w:rsidP="00F16498">
      <w:pPr>
        <w:ind w:firstLine="540"/>
        <w:jc w:val="both"/>
        <w:rPr>
          <w:sz w:val="28"/>
          <w:szCs w:val="28"/>
        </w:rPr>
      </w:pPr>
      <w:r w:rsidRPr="009369F7">
        <w:rPr>
          <w:sz w:val="28"/>
          <w:szCs w:val="28"/>
        </w:rPr>
        <w:t>Основными путями решения этих проблем должны стать:</w:t>
      </w:r>
    </w:p>
    <w:p w:rsidR="00FB5A56" w:rsidRPr="00F16498" w:rsidRDefault="00FB5A56" w:rsidP="00F16498">
      <w:pPr>
        <w:ind w:firstLine="540"/>
        <w:jc w:val="both"/>
        <w:rPr>
          <w:sz w:val="28"/>
          <w:szCs w:val="28"/>
        </w:rPr>
      </w:pPr>
      <w:r w:rsidRPr="00F16498">
        <w:rPr>
          <w:sz w:val="28"/>
          <w:szCs w:val="28"/>
        </w:rPr>
        <w:t xml:space="preserve">Активизировать участие депутатов Дум сельских поселений Тулунского муниципального района  в содействии привлечения активной молодежи к  участию в деятельности  Молодежного парламента и создание Молодежных Советов при администрациях сельских поселений Тулунского муниципального района. </w:t>
      </w:r>
    </w:p>
    <w:p w:rsidR="00FB5A56" w:rsidRPr="00F16498" w:rsidRDefault="00FB5A56" w:rsidP="00F16498">
      <w:pPr>
        <w:pStyle w:val="ListParagraph"/>
        <w:tabs>
          <w:tab w:val="left" w:pos="0"/>
        </w:tabs>
        <w:ind w:left="0" w:right="-284"/>
        <w:contextualSpacing w:val="0"/>
        <w:jc w:val="both"/>
        <w:rPr>
          <w:rFonts w:ascii="Times New Roman" w:hAnsi="Times New Roman"/>
          <w:sz w:val="28"/>
          <w:szCs w:val="28"/>
          <w:shd w:val="clear" w:color="auto" w:fill="FFFFFF"/>
        </w:rPr>
      </w:pPr>
      <w:r w:rsidRPr="00F16498">
        <w:rPr>
          <w:rFonts w:ascii="Times New Roman" w:hAnsi="Times New Roman"/>
          <w:sz w:val="28"/>
          <w:szCs w:val="28"/>
          <w:shd w:val="clear" w:color="auto" w:fill="FFFFFF"/>
        </w:rPr>
        <w:tab/>
        <w:t xml:space="preserve">На территории Приангарья  стартовал пятый областной конкурс  «Молодежь Иркутской области в лицах». Цель данного конкурса заключается в </w:t>
      </w:r>
      <w:r w:rsidRPr="00F16498">
        <w:rPr>
          <w:rFonts w:ascii="Times New Roman" w:hAnsi="Times New Roman"/>
          <w:sz w:val="28"/>
          <w:szCs w:val="28"/>
        </w:rPr>
        <w:t>обновлении областного банка данных талантливой молодежи Иркутской области, а также  популяризации позитивно-ориентированной деятельности среди молодежи Иркутской области. Победителями стали  100 лучших представителей молодежи Иркутской области.  В их число вошли представители молодежи Тулунского района. Это Зверева Юлия из села Перфилово стала  победительницей в  номинации «Достижение в сфере физической культуры и спорта» (школьный  спорт). В номинации «Ученик  года» победу одержали две представительнице Тулунского района это Кухта Елена из села Азей и Чиж Анастасия из села Икей. Ковалевская Виктория из деревни Афанасьева победила  в номинации – «Достижения в сфере общественной деятельности».</w:t>
      </w:r>
    </w:p>
    <w:p w:rsidR="00FB5A56" w:rsidRPr="009369F7" w:rsidRDefault="00FB5A56" w:rsidP="00F16498">
      <w:pPr>
        <w:ind w:right="-35" w:firstLine="567"/>
        <w:jc w:val="both"/>
        <w:rPr>
          <w:color w:val="000000"/>
          <w:sz w:val="28"/>
          <w:szCs w:val="28"/>
        </w:rPr>
      </w:pPr>
      <w:r w:rsidRPr="009369F7">
        <w:rPr>
          <w:bCs/>
          <w:sz w:val="28"/>
          <w:szCs w:val="28"/>
        </w:rPr>
        <w:t xml:space="preserve">Наиболее интересным решением, направленным на формирование негативного отношения общества к наркотическим и психотропным веществам на территории Тулунского муниципального района следует считать организацию и проведение информационно-просветительской акции «Быть здоровым - это модно!». Совместные выезды субъектов профилактики  в села района организуются в течение десяти лет. Комплексно ведется профилактическая работа среди населения специалистами    культуры, образования, здравоохранения, центра занятости населения,  правоохранительных органов. Во время проведения акции </w:t>
      </w:r>
      <w:r w:rsidRPr="009369F7">
        <w:rPr>
          <w:color w:val="000000"/>
          <w:sz w:val="28"/>
          <w:szCs w:val="28"/>
        </w:rPr>
        <w:t xml:space="preserve"> осуществляется эффективное взаимодействие всех  субъектов  профилактики. В 2012 году было проведено </w:t>
      </w:r>
      <w:r>
        <w:rPr>
          <w:color w:val="000000"/>
          <w:sz w:val="28"/>
          <w:szCs w:val="28"/>
        </w:rPr>
        <w:t>9 акций</w:t>
      </w:r>
      <w:r w:rsidRPr="009369F7">
        <w:rPr>
          <w:color w:val="000000"/>
          <w:sz w:val="28"/>
          <w:szCs w:val="28"/>
        </w:rPr>
        <w:t>.</w:t>
      </w:r>
    </w:p>
    <w:p w:rsidR="00FB5A56" w:rsidRPr="009369F7" w:rsidRDefault="00FB5A56" w:rsidP="00F16498">
      <w:pPr>
        <w:ind w:right="-35"/>
        <w:jc w:val="both"/>
        <w:rPr>
          <w:bCs/>
          <w:sz w:val="28"/>
          <w:szCs w:val="28"/>
        </w:rPr>
      </w:pPr>
      <w:r w:rsidRPr="009369F7">
        <w:rPr>
          <w:bCs/>
          <w:sz w:val="28"/>
          <w:szCs w:val="28"/>
        </w:rPr>
        <w:t xml:space="preserve">         В 2012 году в МОУ на территории Тулунского района для детей было проведено:</w:t>
      </w:r>
    </w:p>
    <w:p w:rsidR="00FB5A56" w:rsidRPr="009369F7" w:rsidRDefault="00FB5A56" w:rsidP="00F16498">
      <w:pPr>
        <w:ind w:right="-35"/>
        <w:jc w:val="both"/>
        <w:rPr>
          <w:bCs/>
          <w:sz w:val="28"/>
          <w:szCs w:val="28"/>
        </w:rPr>
      </w:pPr>
      <w:r w:rsidRPr="009369F7">
        <w:rPr>
          <w:bCs/>
          <w:sz w:val="28"/>
          <w:szCs w:val="28"/>
        </w:rPr>
        <w:t xml:space="preserve">- тренинги – </w:t>
      </w:r>
      <w:r w:rsidRPr="009369F7">
        <w:rPr>
          <w:sz w:val="28"/>
          <w:szCs w:val="28"/>
        </w:rPr>
        <w:t>40</w:t>
      </w:r>
      <w:r w:rsidRPr="009369F7">
        <w:rPr>
          <w:bCs/>
          <w:sz w:val="28"/>
          <w:szCs w:val="28"/>
        </w:rPr>
        <w:t xml:space="preserve"> (в том числе и для волонтеров);</w:t>
      </w:r>
    </w:p>
    <w:p w:rsidR="00FB5A56" w:rsidRPr="009369F7" w:rsidRDefault="00FB5A56" w:rsidP="00F16498">
      <w:pPr>
        <w:ind w:right="-35"/>
        <w:jc w:val="both"/>
        <w:rPr>
          <w:bCs/>
          <w:sz w:val="28"/>
          <w:szCs w:val="28"/>
        </w:rPr>
      </w:pPr>
      <w:r w:rsidRPr="009369F7">
        <w:rPr>
          <w:bCs/>
          <w:sz w:val="28"/>
          <w:szCs w:val="28"/>
        </w:rPr>
        <w:t>- консультации –  968;</w:t>
      </w:r>
    </w:p>
    <w:p w:rsidR="00FB5A56" w:rsidRPr="009369F7" w:rsidRDefault="00FB5A56" w:rsidP="00F16498">
      <w:pPr>
        <w:ind w:right="-35"/>
        <w:jc w:val="both"/>
        <w:rPr>
          <w:bCs/>
          <w:sz w:val="28"/>
          <w:szCs w:val="28"/>
        </w:rPr>
      </w:pPr>
      <w:r w:rsidRPr="009369F7">
        <w:rPr>
          <w:bCs/>
          <w:sz w:val="28"/>
          <w:szCs w:val="28"/>
        </w:rPr>
        <w:t>- профилактические беседы –701;</w:t>
      </w:r>
    </w:p>
    <w:p w:rsidR="00FB5A56" w:rsidRPr="009369F7" w:rsidRDefault="00FB5A56" w:rsidP="00F16498">
      <w:pPr>
        <w:ind w:right="-35"/>
        <w:jc w:val="both"/>
        <w:rPr>
          <w:bCs/>
          <w:sz w:val="28"/>
          <w:szCs w:val="28"/>
        </w:rPr>
      </w:pPr>
      <w:r w:rsidRPr="009369F7">
        <w:rPr>
          <w:bCs/>
          <w:sz w:val="28"/>
          <w:szCs w:val="28"/>
        </w:rPr>
        <w:t xml:space="preserve">- лекции 596 </w:t>
      </w:r>
    </w:p>
    <w:p w:rsidR="00FB5A56" w:rsidRPr="009369F7" w:rsidRDefault="00FB5A56" w:rsidP="00F16498">
      <w:pPr>
        <w:ind w:right="-35"/>
        <w:jc w:val="both"/>
        <w:rPr>
          <w:bCs/>
          <w:sz w:val="28"/>
          <w:szCs w:val="28"/>
        </w:rPr>
      </w:pPr>
      <w:r w:rsidRPr="009369F7">
        <w:rPr>
          <w:bCs/>
          <w:sz w:val="28"/>
          <w:szCs w:val="28"/>
        </w:rPr>
        <w:t>Для родителей были проведены:</w:t>
      </w:r>
    </w:p>
    <w:p w:rsidR="00FB5A56" w:rsidRPr="009369F7" w:rsidRDefault="00FB5A56" w:rsidP="00F16498">
      <w:pPr>
        <w:ind w:right="-35" w:hanging="284"/>
        <w:jc w:val="both"/>
        <w:rPr>
          <w:bCs/>
          <w:sz w:val="28"/>
          <w:szCs w:val="28"/>
        </w:rPr>
      </w:pPr>
      <w:r w:rsidRPr="009369F7">
        <w:rPr>
          <w:bCs/>
          <w:sz w:val="28"/>
          <w:szCs w:val="28"/>
        </w:rPr>
        <w:t xml:space="preserve">     - индивидуальные беседы -394;</w:t>
      </w:r>
    </w:p>
    <w:p w:rsidR="00FB5A56" w:rsidRPr="009369F7" w:rsidRDefault="00FB5A56" w:rsidP="00F16498">
      <w:pPr>
        <w:ind w:right="-35"/>
        <w:jc w:val="both"/>
        <w:rPr>
          <w:bCs/>
          <w:sz w:val="28"/>
          <w:szCs w:val="28"/>
        </w:rPr>
      </w:pPr>
      <w:r w:rsidRPr="009369F7">
        <w:rPr>
          <w:bCs/>
          <w:sz w:val="28"/>
          <w:szCs w:val="28"/>
        </w:rPr>
        <w:t>- общешкольные родительские собрания по профилактике наркомании – 5.</w:t>
      </w:r>
    </w:p>
    <w:p w:rsidR="00FB5A56" w:rsidRPr="009369F7" w:rsidRDefault="00FB5A56" w:rsidP="00F16498">
      <w:pPr>
        <w:pStyle w:val="NoSpacing"/>
        <w:ind w:firstLine="567"/>
        <w:jc w:val="both"/>
        <w:rPr>
          <w:rFonts w:ascii="Times New Roman" w:hAnsi="Times New Roman"/>
          <w:sz w:val="28"/>
          <w:szCs w:val="28"/>
        </w:rPr>
      </w:pPr>
      <w:r w:rsidRPr="009369F7">
        <w:rPr>
          <w:rFonts w:ascii="Times New Roman" w:hAnsi="Times New Roman"/>
          <w:sz w:val="28"/>
          <w:szCs w:val="28"/>
        </w:rPr>
        <w:t>В рамках профилактической работы особое внимание уделяется привлечению большего числа детей и молодежи в мероприятия, пропагандирующие здоровый образ жизни: районный марафон «Жизнь на яркой стороне!»;  спортивно-массовые мероприятия для детей и молодежи под девизом «Я выбираю спорт!»; операции: «Лидер» «Подросток», «Каникулы»;  единовременные акции:  «Время молодых», «Доброе дело», «Летний лагерь - территория здоровья».</w:t>
      </w:r>
    </w:p>
    <w:p w:rsidR="00FB5A56" w:rsidRPr="009369F7" w:rsidRDefault="00FB5A56" w:rsidP="00F16498">
      <w:pPr>
        <w:pStyle w:val="ConsPlusNormal"/>
        <w:widowControl/>
        <w:ind w:firstLine="0"/>
        <w:jc w:val="both"/>
        <w:rPr>
          <w:rFonts w:ascii="Times New Roman" w:hAnsi="Times New Roman" w:cs="Times New Roman"/>
          <w:b/>
          <w:sz w:val="28"/>
          <w:szCs w:val="28"/>
        </w:rPr>
      </w:pPr>
      <w:r w:rsidRPr="009369F7">
        <w:rPr>
          <w:rFonts w:ascii="Times New Roman" w:hAnsi="Times New Roman" w:cs="Times New Roman"/>
          <w:sz w:val="28"/>
          <w:szCs w:val="28"/>
        </w:rPr>
        <w:tab/>
        <w:t>С целью создания необходимых условий для реализации творческого потенциала молодёжи более 10 лет на территории района  существует и повышает свой профессиональный и творческий уровень самая веселая  и  развлекательная  игра КВН. За десять лет более двух тысяч  молодых людей выходили на сцену показать свою находчивость и творческие способности.</w:t>
      </w:r>
    </w:p>
    <w:p w:rsidR="00FB5A56" w:rsidRPr="009369F7" w:rsidRDefault="00FB5A56" w:rsidP="00F16498">
      <w:pPr>
        <w:pStyle w:val="ConsPlusTitle"/>
        <w:widowControl/>
        <w:ind w:firstLine="540"/>
        <w:jc w:val="both"/>
        <w:rPr>
          <w:rFonts w:ascii="Times New Roman" w:hAnsi="Times New Roman" w:cs="Times New Roman"/>
          <w:b w:val="0"/>
          <w:sz w:val="28"/>
          <w:szCs w:val="28"/>
        </w:rPr>
      </w:pPr>
      <w:r w:rsidRPr="009369F7">
        <w:rPr>
          <w:rFonts w:ascii="Times New Roman" w:hAnsi="Times New Roman" w:cs="Times New Roman"/>
          <w:b w:val="0"/>
          <w:sz w:val="28"/>
          <w:szCs w:val="28"/>
        </w:rPr>
        <w:t>В 12 раз прошли игры районного турнира команд КВН. Чемпионами сезона стали: среди школьников «Банда» с. Икей, среди команд рабочей молодежи «Бахус-энд-Талия» с. Бурхун.</w:t>
      </w:r>
    </w:p>
    <w:p w:rsidR="00FB5A56" w:rsidRPr="009369F7" w:rsidRDefault="00FB5A56" w:rsidP="00F16498">
      <w:pPr>
        <w:pStyle w:val="ConsPlusTitle"/>
        <w:widowControl/>
        <w:ind w:firstLine="540"/>
        <w:jc w:val="both"/>
        <w:rPr>
          <w:rFonts w:ascii="Times New Roman" w:hAnsi="Times New Roman" w:cs="Times New Roman"/>
          <w:b w:val="0"/>
          <w:sz w:val="28"/>
          <w:szCs w:val="28"/>
        </w:rPr>
      </w:pPr>
      <w:r w:rsidRPr="009369F7">
        <w:rPr>
          <w:rFonts w:ascii="Times New Roman" w:hAnsi="Times New Roman" w:cs="Times New Roman"/>
          <w:b w:val="0"/>
          <w:sz w:val="28"/>
          <w:szCs w:val="28"/>
        </w:rPr>
        <w:t>В 2012 году на территории района проходил полуфинал областных игр «КВН на Ангаре», где сборная команда Тулунского района «Драйв» заняла третье место,  тем самым обеспечив себе путевку в  финал областной школьной лиги сезона 2012г.  который проходил в городе Иркутске. Из 7  городских команд области</w:t>
      </w:r>
      <w:r>
        <w:rPr>
          <w:rFonts w:ascii="Times New Roman" w:hAnsi="Times New Roman" w:cs="Times New Roman"/>
          <w:b w:val="0"/>
          <w:sz w:val="28"/>
          <w:szCs w:val="28"/>
        </w:rPr>
        <w:t xml:space="preserve"> </w:t>
      </w:r>
      <w:r w:rsidRPr="009369F7">
        <w:rPr>
          <w:rFonts w:ascii="Times New Roman" w:hAnsi="Times New Roman" w:cs="Times New Roman"/>
          <w:b w:val="0"/>
          <w:sz w:val="28"/>
          <w:szCs w:val="28"/>
        </w:rPr>
        <w:t>районная команда «Драйв» занимает 3 место  и получает диплом «Лучшая шутка».Молодежь района активно принимает участие не только в районных и областных играх КВН, но и ежегодно повышает творческий уровень в областном летнем  лагере «Школа КВН» откуда привозит много интересных идей (в 2012 году в лагере отдохнуло – 7 человек).</w:t>
      </w:r>
    </w:p>
    <w:p w:rsidR="00FB5A56" w:rsidRPr="009369F7" w:rsidRDefault="00FB5A56" w:rsidP="00F16498">
      <w:pPr>
        <w:ind w:firstLine="540"/>
        <w:jc w:val="both"/>
        <w:rPr>
          <w:sz w:val="28"/>
          <w:szCs w:val="28"/>
        </w:rPr>
      </w:pPr>
      <w:r w:rsidRPr="009369F7">
        <w:rPr>
          <w:sz w:val="28"/>
          <w:szCs w:val="28"/>
        </w:rPr>
        <w:t>Организация отдыха, оздоровления и занятости детей и подростков очень важная составляющая социального благополучия граждан. Задача – обеспечить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FB5A56" w:rsidRPr="009369F7" w:rsidRDefault="00FB5A56" w:rsidP="00F16498">
      <w:pPr>
        <w:ind w:firstLine="708"/>
        <w:jc w:val="both"/>
        <w:rPr>
          <w:sz w:val="28"/>
          <w:szCs w:val="28"/>
        </w:rPr>
      </w:pPr>
      <w:r w:rsidRPr="009369F7">
        <w:rPr>
          <w:sz w:val="28"/>
          <w:szCs w:val="28"/>
        </w:rPr>
        <w:t>УКМПиС  с целью оздоровления, занятости детей и подростков района в летний период 2012 года были направлены в ВДЦ «Орленок», «Океан» - 6 человек. Так же ежегодно Министерство молодежной политике и спорта Иркутской области  предоставляет путевки в областные лагеря</w:t>
      </w:r>
      <w:r>
        <w:rPr>
          <w:sz w:val="28"/>
          <w:szCs w:val="28"/>
        </w:rPr>
        <w:t xml:space="preserve">. </w:t>
      </w:r>
      <w:bookmarkStart w:id="0" w:name="_GoBack"/>
      <w:bookmarkEnd w:id="0"/>
      <w:r>
        <w:rPr>
          <w:sz w:val="28"/>
          <w:szCs w:val="28"/>
        </w:rPr>
        <w:t>В</w:t>
      </w:r>
      <w:r w:rsidRPr="009369F7">
        <w:rPr>
          <w:sz w:val="28"/>
          <w:szCs w:val="28"/>
        </w:rPr>
        <w:t xml:space="preserve"> 2012 году подростки побывали в таких лагерях как: «Школа КВН»- 7 человек, Лагерь «РСМ»  - 4 человека, Российский скаут «Летний университет»- 10 человек.</w:t>
      </w:r>
    </w:p>
    <w:p w:rsidR="00FB5A56" w:rsidRPr="0088097A" w:rsidRDefault="00FB5A56" w:rsidP="00F16498">
      <w:pPr>
        <w:ind w:firstLine="708"/>
        <w:jc w:val="both"/>
        <w:rPr>
          <w:sz w:val="28"/>
          <w:szCs w:val="28"/>
        </w:rPr>
      </w:pPr>
      <w:r w:rsidRPr="0088097A">
        <w:rPr>
          <w:sz w:val="28"/>
          <w:szCs w:val="28"/>
        </w:rPr>
        <w:t>Для детей группы-риска была организована летняя трудовая площадка. С целью</w:t>
      </w:r>
      <w:r>
        <w:rPr>
          <w:sz w:val="28"/>
          <w:szCs w:val="28"/>
        </w:rPr>
        <w:t xml:space="preserve"> </w:t>
      </w:r>
      <w:r w:rsidRPr="0088097A">
        <w:rPr>
          <w:sz w:val="28"/>
          <w:szCs w:val="28"/>
        </w:rPr>
        <w:t>пропаганды активного образа жизни, поддержка молодых талантов, развитие инициативы и творчества среди молодежи района во дворце культуры «Прометей» в феврале 2012г.  проходил молодежный бал «Форум восходящих звезд» на данном мероприятии мэром были вручены дипломы, и грамоты молодежи, которая в 2011 году своими достижениями прославили Тулунский район</w:t>
      </w:r>
      <w:r>
        <w:rPr>
          <w:sz w:val="28"/>
          <w:szCs w:val="28"/>
        </w:rPr>
        <w:t xml:space="preserve">. Более 70 молодых людей были награждены по следующим номинациям: </w:t>
      </w:r>
      <w:r w:rsidRPr="0064162D">
        <w:rPr>
          <w:sz w:val="28"/>
          <w:szCs w:val="28"/>
        </w:rPr>
        <w:t>«Достижения в области спорта», «Достижения в области культуры», «Достижения в учёбе», «Достижения в общественной деятельности», «Лучшие молодые специалисты», «Заслуги в воспитание молодежи».</w:t>
      </w:r>
    </w:p>
    <w:p w:rsidR="00FB5A56" w:rsidRPr="00BD67F4" w:rsidRDefault="00FB5A56" w:rsidP="00F16498">
      <w:pPr>
        <w:ind w:firstLine="708"/>
        <w:jc w:val="both"/>
        <w:rPr>
          <w:sz w:val="28"/>
          <w:szCs w:val="28"/>
        </w:rPr>
      </w:pPr>
      <w:r w:rsidRPr="00BD67F4">
        <w:rPr>
          <w:sz w:val="28"/>
          <w:szCs w:val="28"/>
        </w:rPr>
        <w:t>Роль молодежного и детского движения в механизмах реализации общественной активности молодежи трудно переоценить. Наиболее распространенной формой молодежных и детских общественных объединений является общественная организация. На сегодняшний день в Тулунском районе такая организация существует – это молодежная и детская общественная организация «СПЕКТР»! Сегодня организация «СПЕКТР» включает в себя 11 филиалов. Каждый филиал  имеет свою символику: эмблему, значок, гимн, флаги, галстуки. В поле детского и молодежного движения Тулунского района действуют объединения, клубы, общественные организации, которые работают в различных направлениях: патриотическом, экологическом, краеведческом, ЗОЖ, комплексном. Возраст членов МиДОО «СПЕКТР» от 7-8 до 20 -24 лет.</w:t>
      </w:r>
    </w:p>
    <w:p w:rsidR="00FB5A56" w:rsidRPr="00BD67F4" w:rsidRDefault="00FB5A56" w:rsidP="00F16498">
      <w:pPr>
        <w:ind w:firstLine="708"/>
        <w:jc w:val="both"/>
        <w:rPr>
          <w:sz w:val="28"/>
          <w:szCs w:val="28"/>
        </w:rPr>
      </w:pPr>
      <w:r>
        <w:rPr>
          <w:sz w:val="28"/>
          <w:szCs w:val="28"/>
        </w:rPr>
        <w:t xml:space="preserve">Основа </w:t>
      </w:r>
      <w:r w:rsidRPr="00BD67F4">
        <w:rPr>
          <w:sz w:val="28"/>
          <w:szCs w:val="28"/>
        </w:rPr>
        <w:t xml:space="preserve"> деятельности МиДОО «СПЕКТР» стала подготовка детей, подростков, молодёжи к достойной жизни в изменившемся обществе, подготовка детей к реальной жизни в обществе и подготовка взрослых к работе с детскими организациями.  Много внимания уделяется работе по профилактике асоциальных явлений. Работа «СПЕКТРА» в этом направлении носит концепцию популяризации здорового и активного образа жизни. Приобщает новое поколение к современным направлениям проведения досуга, физкультуры  и спорта. Ежегодно проводятся мероприятия, которые  позволяют развивать навыки бесконфликтного взаимодействия, толерантного общения, коммуникативной культуры и т.д. Для этого самими ребятами, а также представителями таких общественных организаций как «РСМ», «Байкальский скаут» проводятся всевозможные коммуникативные упражнения, тренинги, ролевые игры, которые учат ребят работать в команде, развивают чувство локтя и умение взаимодействовать друг с другом в любых ситуациях.</w:t>
      </w:r>
    </w:p>
    <w:p w:rsidR="00FB5A56" w:rsidRDefault="00FB5A56" w:rsidP="00F16498">
      <w:pPr>
        <w:ind w:firstLine="708"/>
        <w:jc w:val="both"/>
        <w:rPr>
          <w:sz w:val="28"/>
          <w:szCs w:val="28"/>
        </w:rPr>
      </w:pPr>
      <w:r w:rsidRPr="00BD67F4">
        <w:rPr>
          <w:sz w:val="28"/>
          <w:szCs w:val="28"/>
        </w:rPr>
        <w:t>1 декабря 2012 года на базе МДК «Прометей» состоялся веселый и немного шумный праздник – очередной слет филиалов молодежной и детской общественной организации Тулунского муниципального района «СПЕКТР».  Слет  прошел под девизом « Мы новое поколение!». Помощь в организации и проведения тренингов осуществляли  ребята из иркутского областного комитета общероссийской общественной организации Российского Союза Молодежи</w:t>
      </w:r>
      <w:r>
        <w:rPr>
          <w:sz w:val="28"/>
          <w:szCs w:val="28"/>
        </w:rPr>
        <w:t>.</w:t>
      </w:r>
    </w:p>
    <w:p w:rsidR="00FB5A56" w:rsidRDefault="00FB5A56" w:rsidP="00F16498">
      <w:pPr>
        <w:ind w:firstLine="709"/>
        <w:jc w:val="both"/>
        <w:rPr>
          <w:color w:val="000000"/>
          <w:sz w:val="28"/>
          <w:szCs w:val="28"/>
        </w:rPr>
      </w:pPr>
      <w:r>
        <w:rPr>
          <w:sz w:val="28"/>
          <w:szCs w:val="28"/>
        </w:rPr>
        <w:t xml:space="preserve">Все мероприятия, проводимые среди молодежи отделом  направлены </w:t>
      </w:r>
      <w:r w:rsidRPr="00EF7EC6">
        <w:rPr>
          <w:sz w:val="28"/>
          <w:szCs w:val="28"/>
        </w:rPr>
        <w:t xml:space="preserve">на </w:t>
      </w:r>
      <w:r>
        <w:rPr>
          <w:color w:val="000000"/>
          <w:sz w:val="28"/>
          <w:szCs w:val="28"/>
        </w:rPr>
        <w:t>с</w:t>
      </w:r>
      <w:r w:rsidRPr="00E13CCA">
        <w:rPr>
          <w:color w:val="000000"/>
          <w:sz w:val="28"/>
          <w:szCs w:val="28"/>
        </w:rPr>
        <w:t xml:space="preserve">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w:t>
      </w:r>
      <w:r>
        <w:rPr>
          <w:color w:val="000000"/>
          <w:sz w:val="28"/>
          <w:szCs w:val="28"/>
        </w:rPr>
        <w:t xml:space="preserve">Тулунского муниципального района. В 2012 году  на реализацию целевой  муниципальной программы </w:t>
      </w:r>
      <w:r w:rsidRPr="009369F7">
        <w:rPr>
          <w:sz w:val="28"/>
          <w:szCs w:val="28"/>
        </w:rPr>
        <w:t>«Молодежь Тулунского района на 2012-2014г.»</w:t>
      </w:r>
      <w:r>
        <w:rPr>
          <w:sz w:val="28"/>
          <w:szCs w:val="28"/>
        </w:rPr>
        <w:t xml:space="preserve"> </w:t>
      </w:r>
      <w:r>
        <w:rPr>
          <w:color w:val="000000"/>
          <w:sz w:val="28"/>
          <w:szCs w:val="28"/>
        </w:rPr>
        <w:t xml:space="preserve">из средств муниципального бюджета было выделено  304   тыс. рублей все средства были освоены в  полном объеме. </w:t>
      </w:r>
    </w:p>
    <w:p w:rsidR="00FB5A56" w:rsidRDefault="00FB5A56" w:rsidP="00F16498">
      <w:pPr>
        <w:ind w:firstLine="709"/>
        <w:jc w:val="both"/>
        <w:rPr>
          <w:color w:val="000000"/>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p w:rsidR="00FB5A56" w:rsidRDefault="00FB5A56" w:rsidP="00B92B20">
      <w:pPr>
        <w:pStyle w:val="ConsPlusNonformat"/>
        <w:widowControl/>
        <w:rPr>
          <w:rFonts w:ascii="Times New Roman" w:hAnsi="Times New Roman" w:cs="Times New Roman"/>
          <w:sz w:val="28"/>
          <w:szCs w:val="28"/>
        </w:rPr>
      </w:pPr>
    </w:p>
    <w:sectPr w:rsidR="00FB5A56" w:rsidSect="006170AE">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56" w:rsidRDefault="00FB5A56" w:rsidP="00404C8A">
      <w:r>
        <w:separator/>
      </w:r>
    </w:p>
  </w:endnote>
  <w:endnote w:type="continuationSeparator" w:id="0">
    <w:p w:rsidR="00FB5A56" w:rsidRDefault="00FB5A56" w:rsidP="00404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56" w:rsidRDefault="00FB5A56" w:rsidP="00404C8A">
      <w:r>
        <w:separator/>
      </w:r>
    </w:p>
  </w:footnote>
  <w:footnote w:type="continuationSeparator" w:id="0">
    <w:p w:rsidR="00FB5A56" w:rsidRDefault="00FB5A56" w:rsidP="00404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C6A"/>
    <w:multiLevelType w:val="hybridMultilevel"/>
    <w:tmpl w:val="7A8A70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AB34208"/>
    <w:multiLevelType w:val="hybridMultilevel"/>
    <w:tmpl w:val="3D649418"/>
    <w:lvl w:ilvl="0" w:tplc="E0689354">
      <w:start w:val="3"/>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C3E00A4"/>
    <w:multiLevelType w:val="hybridMultilevel"/>
    <w:tmpl w:val="2968BE1E"/>
    <w:lvl w:ilvl="0" w:tplc="0419000F">
      <w:start w:val="3"/>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1452E52"/>
    <w:multiLevelType w:val="hybridMultilevel"/>
    <w:tmpl w:val="972E551E"/>
    <w:lvl w:ilvl="0" w:tplc="0419000F">
      <w:start w:val="1"/>
      <w:numFmt w:val="decimal"/>
      <w:lvlText w:val="%1."/>
      <w:lvlJc w:val="left"/>
      <w:pPr>
        <w:tabs>
          <w:tab w:val="num" w:pos="788"/>
        </w:tabs>
        <w:ind w:left="788" w:hanging="360"/>
      </w:pPr>
      <w:rPr>
        <w:rFonts w:cs="Times New Roman"/>
      </w:rPr>
    </w:lvl>
    <w:lvl w:ilvl="1" w:tplc="04190019" w:tentative="1">
      <w:start w:val="1"/>
      <w:numFmt w:val="lowerLetter"/>
      <w:lvlText w:val="%2."/>
      <w:lvlJc w:val="left"/>
      <w:pPr>
        <w:tabs>
          <w:tab w:val="num" w:pos="1508"/>
        </w:tabs>
        <w:ind w:left="1508" w:hanging="360"/>
      </w:pPr>
      <w:rPr>
        <w:rFonts w:cs="Times New Roman"/>
      </w:rPr>
    </w:lvl>
    <w:lvl w:ilvl="2" w:tplc="0419001B" w:tentative="1">
      <w:start w:val="1"/>
      <w:numFmt w:val="lowerRoman"/>
      <w:lvlText w:val="%3."/>
      <w:lvlJc w:val="right"/>
      <w:pPr>
        <w:tabs>
          <w:tab w:val="num" w:pos="2228"/>
        </w:tabs>
        <w:ind w:left="2228" w:hanging="180"/>
      </w:pPr>
      <w:rPr>
        <w:rFonts w:cs="Times New Roman"/>
      </w:rPr>
    </w:lvl>
    <w:lvl w:ilvl="3" w:tplc="0419000F" w:tentative="1">
      <w:start w:val="1"/>
      <w:numFmt w:val="decimal"/>
      <w:lvlText w:val="%4."/>
      <w:lvlJc w:val="left"/>
      <w:pPr>
        <w:tabs>
          <w:tab w:val="num" w:pos="2948"/>
        </w:tabs>
        <w:ind w:left="2948" w:hanging="360"/>
      </w:pPr>
      <w:rPr>
        <w:rFonts w:cs="Times New Roman"/>
      </w:rPr>
    </w:lvl>
    <w:lvl w:ilvl="4" w:tplc="04190019" w:tentative="1">
      <w:start w:val="1"/>
      <w:numFmt w:val="lowerLetter"/>
      <w:lvlText w:val="%5."/>
      <w:lvlJc w:val="left"/>
      <w:pPr>
        <w:tabs>
          <w:tab w:val="num" w:pos="3668"/>
        </w:tabs>
        <w:ind w:left="3668" w:hanging="360"/>
      </w:pPr>
      <w:rPr>
        <w:rFonts w:cs="Times New Roman"/>
      </w:rPr>
    </w:lvl>
    <w:lvl w:ilvl="5" w:tplc="0419001B" w:tentative="1">
      <w:start w:val="1"/>
      <w:numFmt w:val="lowerRoman"/>
      <w:lvlText w:val="%6."/>
      <w:lvlJc w:val="right"/>
      <w:pPr>
        <w:tabs>
          <w:tab w:val="num" w:pos="4388"/>
        </w:tabs>
        <w:ind w:left="4388" w:hanging="180"/>
      </w:pPr>
      <w:rPr>
        <w:rFonts w:cs="Times New Roman"/>
      </w:rPr>
    </w:lvl>
    <w:lvl w:ilvl="6" w:tplc="0419000F" w:tentative="1">
      <w:start w:val="1"/>
      <w:numFmt w:val="decimal"/>
      <w:lvlText w:val="%7."/>
      <w:lvlJc w:val="left"/>
      <w:pPr>
        <w:tabs>
          <w:tab w:val="num" w:pos="5108"/>
        </w:tabs>
        <w:ind w:left="5108" w:hanging="360"/>
      </w:pPr>
      <w:rPr>
        <w:rFonts w:cs="Times New Roman"/>
      </w:rPr>
    </w:lvl>
    <w:lvl w:ilvl="7" w:tplc="04190019" w:tentative="1">
      <w:start w:val="1"/>
      <w:numFmt w:val="lowerLetter"/>
      <w:lvlText w:val="%8."/>
      <w:lvlJc w:val="left"/>
      <w:pPr>
        <w:tabs>
          <w:tab w:val="num" w:pos="5828"/>
        </w:tabs>
        <w:ind w:left="5828" w:hanging="360"/>
      </w:pPr>
      <w:rPr>
        <w:rFonts w:cs="Times New Roman"/>
      </w:rPr>
    </w:lvl>
    <w:lvl w:ilvl="8" w:tplc="0419001B" w:tentative="1">
      <w:start w:val="1"/>
      <w:numFmt w:val="lowerRoman"/>
      <w:lvlText w:val="%9."/>
      <w:lvlJc w:val="right"/>
      <w:pPr>
        <w:tabs>
          <w:tab w:val="num" w:pos="6548"/>
        </w:tabs>
        <w:ind w:left="6548" w:hanging="180"/>
      </w:pPr>
      <w:rPr>
        <w:rFonts w:cs="Times New Roman"/>
      </w:rPr>
    </w:lvl>
  </w:abstractNum>
  <w:abstractNum w:abstractNumId="4">
    <w:nsid w:val="7EEA3752"/>
    <w:multiLevelType w:val="hybridMultilevel"/>
    <w:tmpl w:val="F7B80E6C"/>
    <w:lvl w:ilvl="0" w:tplc="C8A296A4">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5">
    <w:nsid w:val="7FF2478D"/>
    <w:multiLevelType w:val="hybridMultilevel"/>
    <w:tmpl w:val="4E242EB4"/>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B20"/>
    <w:rsid w:val="00001325"/>
    <w:rsid w:val="00001C3D"/>
    <w:rsid w:val="00002CA2"/>
    <w:rsid w:val="00004F7C"/>
    <w:rsid w:val="00006910"/>
    <w:rsid w:val="00006EE1"/>
    <w:rsid w:val="00006EEC"/>
    <w:rsid w:val="0001001E"/>
    <w:rsid w:val="00012199"/>
    <w:rsid w:val="000130FB"/>
    <w:rsid w:val="00013A58"/>
    <w:rsid w:val="00015C38"/>
    <w:rsid w:val="0002027A"/>
    <w:rsid w:val="00020A69"/>
    <w:rsid w:val="00021000"/>
    <w:rsid w:val="0002171B"/>
    <w:rsid w:val="00024FC5"/>
    <w:rsid w:val="00026845"/>
    <w:rsid w:val="00027307"/>
    <w:rsid w:val="0002739F"/>
    <w:rsid w:val="000305A5"/>
    <w:rsid w:val="000314DC"/>
    <w:rsid w:val="00032765"/>
    <w:rsid w:val="00034C91"/>
    <w:rsid w:val="000357D3"/>
    <w:rsid w:val="00036DBA"/>
    <w:rsid w:val="000410A1"/>
    <w:rsid w:val="000416D1"/>
    <w:rsid w:val="00043297"/>
    <w:rsid w:val="0004446E"/>
    <w:rsid w:val="000458A9"/>
    <w:rsid w:val="00046332"/>
    <w:rsid w:val="000501CB"/>
    <w:rsid w:val="0005071A"/>
    <w:rsid w:val="000507C0"/>
    <w:rsid w:val="00051BAA"/>
    <w:rsid w:val="00052D56"/>
    <w:rsid w:val="00052F30"/>
    <w:rsid w:val="00054B39"/>
    <w:rsid w:val="00055A84"/>
    <w:rsid w:val="000578FB"/>
    <w:rsid w:val="00057941"/>
    <w:rsid w:val="0006023F"/>
    <w:rsid w:val="00061595"/>
    <w:rsid w:val="00061A79"/>
    <w:rsid w:val="00062E82"/>
    <w:rsid w:val="000650A9"/>
    <w:rsid w:val="000650F4"/>
    <w:rsid w:val="00065130"/>
    <w:rsid w:val="00065B75"/>
    <w:rsid w:val="000662E4"/>
    <w:rsid w:val="000668E3"/>
    <w:rsid w:val="00066CE6"/>
    <w:rsid w:val="0007075F"/>
    <w:rsid w:val="00071908"/>
    <w:rsid w:val="000725EB"/>
    <w:rsid w:val="00073907"/>
    <w:rsid w:val="00073A82"/>
    <w:rsid w:val="00074C81"/>
    <w:rsid w:val="00074D4B"/>
    <w:rsid w:val="00074FF3"/>
    <w:rsid w:val="00075041"/>
    <w:rsid w:val="00075AA6"/>
    <w:rsid w:val="00075DFF"/>
    <w:rsid w:val="00077046"/>
    <w:rsid w:val="00077EDE"/>
    <w:rsid w:val="000803E8"/>
    <w:rsid w:val="0008067E"/>
    <w:rsid w:val="00081033"/>
    <w:rsid w:val="0008136F"/>
    <w:rsid w:val="00082399"/>
    <w:rsid w:val="00083C59"/>
    <w:rsid w:val="00083E06"/>
    <w:rsid w:val="00084726"/>
    <w:rsid w:val="000847FA"/>
    <w:rsid w:val="00084C2E"/>
    <w:rsid w:val="000856C2"/>
    <w:rsid w:val="00086D93"/>
    <w:rsid w:val="00087306"/>
    <w:rsid w:val="00087A09"/>
    <w:rsid w:val="00090433"/>
    <w:rsid w:val="00090778"/>
    <w:rsid w:val="00090A51"/>
    <w:rsid w:val="000913AC"/>
    <w:rsid w:val="00094657"/>
    <w:rsid w:val="00095469"/>
    <w:rsid w:val="00096196"/>
    <w:rsid w:val="00096A2F"/>
    <w:rsid w:val="00097650"/>
    <w:rsid w:val="0009787F"/>
    <w:rsid w:val="000A0200"/>
    <w:rsid w:val="000A342C"/>
    <w:rsid w:val="000A3646"/>
    <w:rsid w:val="000A3C4C"/>
    <w:rsid w:val="000A53B3"/>
    <w:rsid w:val="000A57BF"/>
    <w:rsid w:val="000A5CC0"/>
    <w:rsid w:val="000A61CB"/>
    <w:rsid w:val="000A6E82"/>
    <w:rsid w:val="000A7538"/>
    <w:rsid w:val="000B01FA"/>
    <w:rsid w:val="000B0527"/>
    <w:rsid w:val="000B11B1"/>
    <w:rsid w:val="000B1EAF"/>
    <w:rsid w:val="000B2678"/>
    <w:rsid w:val="000B27EE"/>
    <w:rsid w:val="000B3713"/>
    <w:rsid w:val="000B4112"/>
    <w:rsid w:val="000B4714"/>
    <w:rsid w:val="000B4FAB"/>
    <w:rsid w:val="000B672C"/>
    <w:rsid w:val="000B6DB8"/>
    <w:rsid w:val="000B7DFF"/>
    <w:rsid w:val="000C13A2"/>
    <w:rsid w:val="000C1980"/>
    <w:rsid w:val="000C274E"/>
    <w:rsid w:val="000C28FA"/>
    <w:rsid w:val="000C5AA8"/>
    <w:rsid w:val="000C625E"/>
    <w:rsid w:val="000C63C1"/>
    <w:rsid w:val="000C6F75"/>
    <w:rsid w:val="000C7740"/>
    <w:rsid w:val="000C7EB0"/>
    <w:rsid w:val="000D01EF"/>
    <w:rsid w:val="000D087E"/>
    <w:rsid w:val="000D14E5"/>
    <w:rsid w:val="000D2641"/>
    <w:rsid w:val="000D32A4"/>
    <w:rsid w:val="000D3F6E"/>
    <w:rsid w:val="000D471B"/>
    <w:rsid w:val="000D4B7F"/>
    <w:rsid w:val="000D519E"/>
    <w:rsid w:val="000D6D59"/>
    <w:rsid w:val="000E0141"/>
    <w:rsid w:val="000E0290"/>
    <w:rsid w:val="000E2CCB"/>
    <w:rsid w:val="000E4540"/>
    <w:rsid w:val="000E4F66"/>
    <w:rsid w:val="000F1C3E"/>
    <w:rsid w:val="000F55C6"/>
    <w:rsid w:val="000F560F"/>
    <w:rsid w:val="000F5E92"/>
    <w:rsid w:val="000F608F"/>
    <w:rsid w:val="000F6604"/>
    <w:rsid w:val="00100CAB"/>
    <w:rsid w:val="00102DA1"/>
    <w:rsid w:val="00103A38"/>
    <w:rsid w:val="00103CA3"/>
    <w:rsid w:val="00103F07"/>
    <w:rsid w:val="00104395"/>
    <w:rsid w:val="00107B9E"/>
    <w:rsid w:val="0011046F"/>
    <w:rsid w:val="00110998"/>
    <w:rsid w:val="00111C68"/>
    <w:rsid w:val="0011324E"/>
    <w:rsid w:val="00113366"/>
    <w:rsid w:val="00115731"/>
    <w:rsid w:val="00115748"/>
    <w:rsid w:val="00116652"/>
    <w:rsid w:val="00116BCC"/>
    <w:rsid w:val="0012077B"/>
    <w:rsid w:val="0012122E"/>
    <w:rsid w:val="00121D17"/>
    <w:rsid w:val="001232EB"/>
    <w:rsid w:val="00123D8E"/>
    <w:rsid w:val="001256BA"/>
    <w:rsid w:val="00125C76"/>
    <w:rsid w:val="001261D3"/>
    <w:rsid w:val="00126C03"/>
    <w:rsid w:val="00130276"/>
    <w:rsid w:val="001308B1"/>
    <w:rsid w:val="00132B22"/>
    <w:rsid w:val="0013340F"/>
    <w:rsid w:val="0013499E"/>
    <w:rsid w:val="0013518B"/>
    <w:rsid w:val="00141AEE"/>
    <w:rsid w:val="00141DB8"/>
    <w:rsid w:val="00143875"/>
    <w:rsid w:val="00144251"/>
    <w:rsid w:val="0014456B"/>
    <w:rsid w:val="00146564"/>
    <w:rsid w:val="0015062B"/>
    <w:rsid w:val="001507B2"/>
    <w:rsid w:val="0015296D"/>
    <w:rsid w:val="001530C5"/>
    <w:rsid w:val="001535BB"/>
    <w:rsid w:val="00153800"/>
    <w:rsid w:val="00153F23"/>
    <w:rsid w:val="001548AA"/>
    <w:rsid w:val="001552F1"/>
    <w:rsid w:val="001564F4"/>
    <w:rsid w:val="00156853"/>
    <w:rsid w:val="00160AF8"/>
    <w:rsid w:val="00160F07"/>
    <w:rsid w:val="00165899"/>
    <w:rsid w:val="001659FC"/>
    <w:rsid w:val="00165DDC"/>
    <w:rsid w:val="00166A53"/>
    <w:rsid w:val="00171643"/>
    <w:rsid w:val="00171A81"/>
    <w:rsid w:val="00172547"/>
    <w:rsid w:val="00173087"/>
    <w:rsid w:val="00173EB9"/>
    <w:rsid w:val="00174AFC"/>
    <w:rsid w:val="00174D61"/>
    <w:rsid w:val="0017724C"/>
    <w:rsid w:val="00177E81"/>
    <w:rsid w:val="00177F90"/>
    <w:rsid w:val="00180F1B"/>
    <w:rsid w:val="00180F86"/>
    <w:rsid w:val="00180FA1"/>
    <w:rsid w:val="00182E36"/>
    <w:rsid w:val="00182F33"/>
    <w:rsid w:val="00183F4E"/>
    <w:rsid w:val="00183FF6"/>
    <w:rsid w:val="00184862"/>
    <w:rsid w:val="00184E0A"/>
    <w:rsid w:val="00186A89"/>
    <w:rsid w:val="00190874"/>
    <w:rsid w:val="00191270"/>
    <w:rsid w:val="0019182F"/>
    <w:rsid w:val="00191B57"/>
    <w:rsid w:val="00191B97"/>
    <w:rsid w:val="00191BB2"/>
    <w:rsid w:val="00191F9B"/>
    <w:rsid w:val="0019266A"/>
    <w:rsid w:val="00192BD4"/>
    <w:rsid w:val="00193A9F"/>
    <w:rsid w:val="00194D00"/>
    <w:rsid w:val="001950F7"/>
    <w:rsid w:val="00196A62"/>
    <w:rsid w:val="00197F13"/>
    <w:rsid w:val="001A0A22"/>
    <w:rsid w:val="001A10A9"/>
    <w:rsid w:val="001A2C83"/>
    <w:rsid w:val="001A395E"/>
    <w:rsid w:val="001A3C8A"/>
    <w:rsid w:val="001A4955"/>
    <w:rsid w:val="001A517F"/>
    <w:rsid w:val="001A5BE3"/>
    <w:rsid w:val="001A6C83"/>
    <w:rsid w:val="001A715F"/>
    <w:rsid w:val="001A75FE"/>
    <w:rsid w:val="001A7B27"/>
    <w:rsid w:val="001B1D5D"/>
    <w:rsid w:val="001B1DD6"/>
    <w:rsid w:val="001B2755"/>
    <w:rsid w:val="001B2992"/>
    <w:rsid w:val="001B31A6"/>
    <w:rsid w:val="001B3C3A"/>
    <w:rsid w:val="001B52CD"/>
    <w:rsid w:val="001B68FC"/>
    <w:rsid w:val="001B77E1"/>
    <w:rsid w:val="001C191E"/>
    <w:rsid w:val="001C43D7"/>
    <w:rsid w:val="001C43EF"/>
    <w:rsid w:val="001C4666"/>
    <w:rsid w:val="001C57F4"/>
    <w:rsid w:val="001C5889"/>
    <w:rsid w:val="001C660A"/>
    <w:rsid w:val="001C6924"/>
    <w:rsid w:val="001C6FB4"/>
    <w:rsid w:val="001C7051"/>
    <w:rsid w:val="001C74CA"/>
    <w:rsid w:val="001D12AE"/>
    <w:rsid w:val="001D1BB0"/>
    <w:rsid w:val="001D2C49"/>
    <w:rsid w:val="001D33E1"/>
    <w:rsid w:val="001D5AAC"/>
    <w:rsid w:val="001D65F0"/>
    <w:rsid w:val="001D6C97"/>
    <w:rsid w:val="001D798D"/>
    <w:rsid w:val="001D7CDF"/>
    <w:rsid w:val="001E12DD"/>
    <w:rsid w:val="001E17B7"/>
    <w:rsid w:val="001E17DB"/>
    <w:rsid w:val="001E1D5E"/>
    <w:rsid w:val="001E5BA3"/>
    <w:rsid w:val="001E75D3"/>
    <w:rsid w:val="001F01A5"/>
    <w:rsid w:val="001F1CF0"/>
    <w:rsid w:val="001F2760"/>
    <w:rsid w:val="001F294B"/>
    <w:rsid w:val="001F37DD"/>
    <w:rsid w:val="001F3A2B"/>
    <w:rsid w:val="001F4161"/>
    <w:rsid w:val="001F4EAB"/>
    <w:rsid w:val="001F55D3"/>
    <w:rsid w:val="001F6597"/>
    <w:rsid w:val="002007AB"/>
    <w:rsid w:val="0020092C"/>
    <w:rsid w:val="00201BC4"/>
    <w:rsid w:val="00202859"/>
    <w:rsid w:val="00202C55"/>
    <w:rsid w:val="00204D40"/>
    <w:rsid w:val="0020523A"/>
    <w:rsid w:val="002054F8"/>
    <w:rsid w:val="00205BCD"/>
    <w:rsid w:val="00207A8D"/>
    <w:rsid w:val="002102FA"/>
    <w:rsid w:val="00211598"/>
    <w:rsid w:val="00212F2D"/>
    <w:rsid w:val="00213CE7"/>
    <w:rsid w:val="00213D64"/>
    <w:rsid w:val="00213D66"/>
    <w:rsid w:val="00216559"/>
    <w:rsid w:val="0021665F"/>
    <w:rsid w:val="00216B0D"/>
    <w:rsid w:val="00217E5C"/>
    <w:rsid w:val="0022040A"/>
    <w:rsid w:val="002208F7"/>
    <w:rsid w:val="00220FB8"/>
    <w:rsid w:val="00221196"/>
    <w:rsid w:val="00221537"/>
    <w:rsid w:val="00221FB9"/>
    <w:rsid w:val="00222796"/>
    <w:rsid w:val="0022284B"/>
    <w:rsid w:val="002229C8"/>
    <w:rsid w:val="002239BA"/>
    <w:rsid w:val="00223F41"/>
    <w:rsid w:val="00226209"/>
    <w:rsid w:val="0022643C"/>
    <w:rsid w:val="00226984"/>
    <w:rsid w:val="0023038E"/>
    <w:rsid w:val="00230640"/>
    <w:rsid w:val="00230883"/>
    <w:rsid w:val="00234858"/>
    <w:rsid w:val="00235CA2"/>
    <w:rsid w:val="002363CB"/>
    <w:rsid w:val="00236570"/>
    <w:rsid w:val="0023768E"/>
    <w:rsid w:val="002378DC"/>
    <w:rsid w:val="002410CF"/>
    <w:rsid w:val="00243C26"/>
    <w:rsid w:val="0024429D"/>
    <w:rsid w:val="00250035"/>
    <w:rsid w:val="002516B1"/>
    <w:rsid w:val="00254CC2"/>
    <w:rsid w:val="002560A6"/>
    <w:rsid w:val="002560C6"/>
    <w:rsid w:val="002565EB"/>
    <w:rsid w:val="00256E35"/>
    <w:rsid w:val="002575AE"/>
    <w:rsid w:val="002609C6"/>
    <w:rsid w:val="00261458"/>
    <w:rsid w:val="0026173F"/>
    <w:rsid w:val="00261A80"/>
    <w:rsid w:val="0026241F"/>
    <w:rsid w:val="00263285"/>
    <w:rsid w:val="00263556"/>
    <w:rsid w:val="002637E2"/>
    <w:rsid w:val="0026417E"/>
    <w:rsid w:val="00270603"/>
    <w:rsid w:val="00270DD6"/>
    <w:rsid w:val="0027162E"/>
    <w:rsid w:val="00271C1D"/>
    <w:rsid w:val="0027278B"/>
    <w:rsid w:val="00272975"/>
    <w:rsid w:val="002735E4"/>
    <w:rsid w:val="0027406F"/>
    <w:rsid w:val="0027566B"/>
    <w:rsid w:val="00275797"/>
    <w:rsid w:val="00275CD7"/>
    <w:rsid w:val="00276F02"/>
    <w:rsid w:val="00277F9B"/>
    <w:rsid w:val="00280A47"/>
    <w:rsid w:val="002823F2"/>
    <w:rsid w:val="00282761"/>
    <w:rsid w:val="00282794"/>
    <w:rsid w:val="00284153"/>
    <w:rsid w:val="00284DB3"/>
    <w:rsid w:val="00285AC2"/>
    <w:rsid w:val="00285BAF"/>
    <w:rsid w:val="00286584"/>
    <w:rsid w:val="00290541"/>
    <w:rsid w:val="00290DB1"/>
    <w:rsid w:val="00291C47"/>
    <w:rsid w:val="00293B1C"/>
    <w:rsid w:val="002946E0"/>
    <w:rsid w:val="002947AB"/>
    <w:rsid w:val="00294C90"/>
    <w:rsid w:val="002961CF"/>
    <w:rsid w:val="00296289"/>
    <w:rsid w:val="002975DC"/>
    <w:rsid w:val="00297DC9"/>
    <w:rsid w:val="002A2435"/>
    <w:rsid w:val="002A2CDC"/>
    <w:rsid w:val="002A2CF5"/>
    <w:rsid w:val="002A5910"/>
    <w:rsid w:val="002A61F2"/>
    <w:rsid w:val="002A762A"/>
    <w:rsid w:val="002B0702"/>
    <w:rsid w:val="002B151C"/>
    <w:rsid w:val="002B1ED2"/>
    <w:rsid w:val="002B214B"/>
    <w:rsid w:val="002B2284"/>
    <w:rsid w:val="002B2FB8"/>
    <w:rsid w:val="002B335B"/>
    <w:rsid w:val="002B3B5B"/>
    <w:rsid w:val="002B6B81"/>
    <w:rsid w:val="002B718E"/>
    <w:rsid w:val="002B7276"/>
    <w:rsid w:val="002C0164"/>
    <w:rsid w:val="002C043B"/>
    <w:rsid w:val="002C06B9"/>
    <w:rsid w:val="002C2BDE"/>
    <w:rsid w:val="002C4957"/>
    <w:rsid w:val="002C4982"/>
    <w:rsid w:val="002C5DBE"/>
    <w:rsid w:val="002D36A2"/>
    <w:rsid w:val="002D39EB"/>
    <w:rsid w:val="002D515A"/>
    <w:rsid w:val="002D5384"/>
    <w:rsid w:val="002D67BF"/>
    <w:rsid w:val="002E037E"/>
    <w:rsid w:val="002E047C"/>
    <w:rsid w:val="002E0537"/>
    <w:rsid w:val="002E0A44"/>
    <w:rsid w:val="002E1F56"/>
    <w:rsid w:val="002E248A"/>
    <w:rsid w:val="002E2C0D"/>
    <w:rsid w:val="002E2CE3"/>
    <w:rsid w:val="002E3130"/>
    <w:rsid w:val="002E31B1"/>
    <w:rsid w:val="002E3223"/>
    <w:rsid w:val="002E3F39"/>
    <w:rsid w:val="002E50D7"/>
    <w:rsid w:val="002F0BE9"/>
    <w:rsid w:val="002F0E00"/>
    <w:rsid w:val="002F17B6"/>
    <w:rsid w:val="002F19FD"/>
    <w:rsid w:val="002F394E"/>
    <w:rsid w:val="002F4A39"/>
    <w:rsid w:val="002F6239"/>
    <w:rsid w:val="002F6686"/>
    <w:rsid w:val="002F79DF"/>
    <w:rsid w:val="00300DA6"/>
    <w:rsid w:val="00302CC7"/>
    <w:rsid w:val="003030C1"/>
    <w:rsid w:val="003052AB"/>
    <w:rsid w:val="003103B5"/>
    <w:rsid w:val="0031066E"/>
    <w:rsid w:val="0031177C"/>
    <w:rsid w:val="0031284C"/>
    <w:rsid w:val="00313EDA"/>
    <w:rsid w:val="003141F1"/>
    <w:rsid w:val="00314319"/>
    <w:rsid w:val="00314E14"/>
    <w:rsid w:val="003153CC"/>
    <w:rsid w:val="00316B3B"/>
    <w:rsid w:val="00316E37"/>
    <w:rsid w:val="003205BA"/>
    <w:rsid w:val="00321286"/>
    <w:rsid w:val="003220F7"/>
    <w:rsid w:val="003223CF"/>
    <w:rsid w:val="00322B75"/>
    <w:rsid w:val="00323263"/>
    <w:rsid w:val="00325E04"/>
    <w:rsid w:val="003261F9"/>
    <w:rsid w:val="003266B7"/>
    <w:rsid w:val="00326FC8"/>
    <w:rsid w:val="0033011E"/>
    <w:rsid w:val="00330B4B"/>
    <w:rsid w:val="00331FC4"/>
    <w:rsid w:val="00332456"/>
    <w:rsid w:val="003329ED"/>
    <w:rsid w:val="00332F7E"/>
    <w:rsid w:val="00333345"/>
    <w:rsid w:val="00333CB8"/>
    <w:rsid w:val="0033677C"/>
    <w:rsid w:val="003374DF"/>
    <w:rsid w:val="00337EAB"/>
    <w:rsid w:val="00341760"/>
    <w:rsid w:val="00342B3E"/>
    <w:rsid w:val="00343191"/>
    <w:rsid w:val="003448AF"/>
    <w:rsid w:val="003453B4"/>
    <w:rsid w:val="0034589E"/>
    <w:rsid w:val="00345F5D"/>
    <w:rsid w:val="003472DA"/>
    <w:rsid w:val="00347516"/>
    <w:rsid w:val="003501BC"/>
    <w:rsid w:val="00350306"/>
    <w:rsid w:val="0035105B"/>
    <w:rsid w:val="00351975"/>
    <w:rsid w:val="003519B0"/>
    <w:rsid w:val="003521DD"/>
    <w:rsid w:val="00352238"/>
    <w:rsid w:val="0035296D"/>
    <w:rsid w:val="00353961"/>
    <w:rsid w:val="0035397C"/>
    <w:rsid w:val="00354E51"/>
    <w:rsid w:val="00354F6F"/>
    <w:rsid w:val="003560E4"/>
    <w:rsid w:val="00356CE1"/>
    <w:rsid w:val="003639D6"/>
    <w:rsid w:val="003642ED"/>
    <w:rsid w:val="00364B0E"/>
    <w:rsid w:val="00364CC5"/>
    <w:rsid w:val="0036541E"/>
    <w:rsid w:val="00365A6A"/>
    <w:rsid w:val="003668D1"/>
    <w:rsid w:val="00367AAB"/>
    <w:rsid w:val="00367AB7"/>
    <w:rsid w:val="00370B20"/>
    <w:rsid w:val="00370C11"/>
    <w:rsid w:val="00372509"/>
    <w:rsid w:val="00373C9F"/>
    <w:rsid w:val="00375F7B"/>
    <w:rsid w:val="003764D8"/>
    <w:rsid w:val="00380506"/>
    <w:rsid w:val="0038111A"/>
    <w:rsid w:val="00382746"/>
    <w:rsid w:val="00382B1A"/>
    <w:rsid w:val="00383934"/>
    <w:rsid w:val="00383B2B"/>
    <w:rsid w:val="003846EA"/>
    <w:rsid w:val="003847E4"/>
    <w:rsid w:val="003872A0"/>
    <w:rsid w:val="00390BF6"/>
    <w:rsid w:val="003924C6"/>
    <w:rsid w:val="00392FE1"/>
    <w:rsid w:val="0039422C"/>
    <w:rsid w:val="00394770"/>
    <w:rsid w:val="00394A11"/>
    <w:rsid w:val="003A09B5"/>
    <w:rsid w:val="003A0A4D"/>
    <w:rsid w:val="003A15EC"/>
    <w:rsid w:val="003A1780"/>
    <w:rsid w:val="003A3A79"/>
    <w:rsid w:val="003A3C44"/>
    <w:rsid w:val="003A45DB"/>
    <w:rsid w:val="003A4798"/>
    <w:rsid w:val="003A59F2"/>
    <w:rsid w:val="003A5D8E"/>
    <w:rsid w:val="003A5F11"/>
    <w:rsid w:val="003A63CB"/>
    <w:rsid w:val="003A650B"/>
    <w:rsid w:val="003A6D15"/>
    <w:rsid w:val="003A7781"/>
    <w:rsid w:val="003B4EA6"/>
    <w:rsid w:val="003B5A4C"/>
    <w:rsid w:val="003B66E2"/>
    <w:rsid w:val="003C1335"/>
    <w:rsid w:val="003C16BA"/>
    <w:rsid w:val="003C1E9B"/>
    <w:rsid w:val="003C2EDE"/>
    <w:rsid w:val="003C35AA"/>
    <w:rsid w:val="003C3AB4"/>
    <w:rsid w:val="003C3B8C"/>
    <w:rsid w:val="003C5883"/>
    <w:rsid w:val="003C5A4D"/>
    <w:rsid w:val="003C6DDD"/>
    <w:rsid w:val="003C6ED4"/>
    <w:rsid w:val="003C7939"/>
    <w:rsid w:val="003D036D"/>
    <w:rsid w:val="003D1DF6"/>
    <w:rsid w:val="003D2562"/>
    <w:rsid w:val="003D2700"/>
    <w:rsid w:val="003D2AEE"/>
    <w:rsid w:val="003D3A70"/>
    <w:rsid w:val="003D488B"/>
    <w:rsid w:val="003D5BC5"/>
    <w:rsid w:val="003D5C5C"/>
    <w:rsid w:val="003D65F2"/>
    <w:rsid w:val="003D6683"/>
    <w:rsid w:val="003D7DDA"/>
    <w:rsid w:val="003E117A"/>
    <w:rsid w:val="003E1656"/>
    <w:rsid w:val="003E1C08"/>
    <w:rsid w:val="003E1D1C"/>
    <w:rsid w:val="003E1D9C"/>
    <w:rsid w:val="003E276C"/>
    <w:rsid w:val="003E3604"/>
    <w:rsid w:val="003E38E7"/>
    <w:rsid w:val="003E4532"/>
    <w:rsid w:val="003E4C10"/>
    <w:rsid w:val="003E4E4B"/>
    <w:rsid w:val="003E5984"/>
    <w:rsid w:val="003E603F"/>
    <w:rsid w:val="003E6417"/>
    <w:rsid w:val="003E6B5F"/>
    <w:rsid w:val="003F02E2"/>
    <w:rsid w:val="003F09DC"/>
    <w:rsid w:val="003F175E"/>
    <w:rsid w:val="003F22A3"/>
    <w:rsid w:val="003F2399"/>
    <w:rsid w:val="003F278A"/>
    <w:rsid w:val="003F40BE"/>
    <w:rsid w:val="003F4692"/>
    <w:rsid w:val="003F6062"/>
    <w:rsid w:val="003F7502"/>
    <w:rsid w:val="003F7820"/>
    <w:rsid w:val="00400497"/>
    <w:rsid w:val="004004E1"/>
    <w:rsid w:val="0040056F"/>
    <w:rsid w:val="004008CE"/>
    <w:rsid w:val="004033B0"/>
    <w:rsid w:val="004040E3"/>
    <w:rsid w:val="00404C8A"/>
    <w:rsid w:val="00405374"/>
    <w:rsid w:val="0040559C"/>
    <w:rsid w:val="004067D3"/>
    <w:rsid w:val="00406D35"/>
    <w:rsid w:val="00407391"/>
    <w:rsid w:val="00411153"/>
    <w:rsid w:val="004124E5"/>
    <w:rsid w:val="00414EFF"/>
    <w:rsid w:val="00415844"/>
    <w:rsid w:val="00415EA7"/>
    <w:rsid w:val="00416F97"/>
    <w:rsid w:val="00417D14"/>
    <w:rsid w:val="004207AA"/>
    <w:rsid w:val="00424748"/>
    <w:rsid w:val="00425F0F"/>
    <w:rsid w:val="0042602E"/>
    <w:rsid w:val="00427F0B"/>
    <w:rsid w:val="00430707"/>
    <w:rsid w:val="004312E0"/>
    <w:rsid w:val="00433808"/>
    <w:rsid w:val="004340E3"/>
    <w:rsid w:val="004353B6"/>
    <w:rsid w:val="00435D68"/>
    <w:rsid w:val="00435F41"/>
    <w:rsid w:val="0043666B"/>
    <w:rsid w:val="00436FC8"/>
    <w:rsid w:val="0044012D"/>
    <w:rsid w:val="00440522"/>
    <w:rsid w:val="00440E71"/>
    <w:rsid w:val="004412EC"/>
    <w:rsid w:val="004419A2"/>
    <w:rsid w:val="00441DB9"/>
    <w:rsid w:val="00443F7E"/>
    <w:rsid w:val="004443F8"/>
    <w:rsid w:val="00445126"/>
    <w:rsid w:val="0044615F"/>
    <w:rsid w:val="00446233"/>
    <w:rsid w:val="004462BB"/>
    <w:rsid w:val="00446549"/>
    <w:rsid w:val="004466CE"/>
    <w:rsid w:val="00447830"/>
    <w:rsid w:val="004534EA"/>
    <w:rsid w:val="00453BFD"/>
    <w:rsid w:val="004576CB"/>
    <w:rsid w:val="004603DC"/>
    <w:rsid w:val="004608C9"/>
    <w:rsid w:val="00460ADE"/>
    <w:rsid w:val="00462A75"/>
    <w:rsid w:val="00463086"/>
    <w:rsid w:val="00463DC9"/>
    <w:rsid w:val="00464464"/>
    <w:rsid w:val="0046483B"/>
    <w:rsid w:val="004654C4"/>
    <w:rsid w:val="004661D4"/>
    <w:rsid w:val="00466492"/>
    <w:rsid w:val="00467E62"/>
    <w:rsid w:val="004709DE"/>
    <w:rsid w:val="00471209"/>
    <w:rsid w:val="004737F4"/>
    <w:rsid w:val="004748DA"/>
    <w:rsid w:val="00475FB3"/>
    <w:rsid w:val="00476A37"/>
    <w:rsid w:val="004771E7"/>
    <w:rsid w:val="0048014D"/>
    <w:rsid w:val="00480AB8"/>
    <w:rsid w:val="00480D2C"/>
    <w:rsid w:val="00481B3A"/>
    <w:rsid w:val="0048259B"/>
    <w:rsid w:val="004825D0"/>
    <w:rsid w:val="00482A5B"/>
    <w:rsid w:val="004841AC"/>
    <w:rsid w:val="00484656"/>
    <w:rsid w:val="0048472E"/>
    <w:rsid w:val="004849A2"/>
    <w:rsid w:val="00486373"/>
    <w:rsid w:val="00487787"/>
    <w:rsid w:val="00487D10"/>
    <w:rsid w:val="0049005F"/>
    <w:rsid w:val="004911C5"/>
    <w:rsid w:val="00492540"/>
    <w:rsid w:val="00493499"/>
    <w:rsid w:val="0049379C"/>
    <w:rsid w:val="00494835"/>
    <w:rsid w:val="00495B48"/>
    <w:rsid w:val="004972FE"/>
    <w:rsid w:val="004A22C6"/>
    <w:rsid w:val="004A24D6"/>
    <w:rsid w:val="004A44F5"/>
    <w:rsid w:val="004A4BE7"/>
    <w:rsid w:val="004A55E9"/>
    <w:rsid w:val="004A697A"/>
    <w:rsid w:val="004A6C1D"/>
    <w:rsid w:val="004A6C6B"/>
    <w:rsid w:val="004A7503"/>
    <w:rsid w:val="004A76BA"/>
    <w:rsid w:val="004A7A51"/>
    <w:rsid w:val="004B173C"/>
    <w:rsid w:val="004B1991"/>
    <w:rsid w:val="004B4073"/>
    <w:rsid w:val="004B4323"/>
    <w:rsid w:val="004B44EA"/>
    <w:rsid w:val="004B5692"/>
    <w:rsid w:val="004B5D41"/>
    <w:rsid w:val="004C1A8E"/>
    <w:rsid w:val="004C26EC"/>
    <w:rsid w:val="004C3176"/>
    <w:rsid w:val="004C34D5"/>
    <w:rsid w:val="004C3B12"/>
    <w:rsid w:val="004C3B49"/>
    <w:rsid w:val="004C4C5A"/>
    <w:rsid w:val="004C5127"/>
    <w:rsid w:val="004C5211"/>
    <w:rsid w:val="004C52C4"/>
    <w:rsid w:val="004C52CA"/>
    <w:rsid w:val="004C5577"/>
    <w:rsid w:val="004C5CA9"/>
    <w:rsid w:val="004C693D"/>
    <w:rsid w:val="004C7B2C"/>
    <w:rsid w:val="004D1850"/>
    <w:rsid w:val="004D195A"/>
    <w:rsid w:val="004D2023"/>
    <w:rsid w:val="004D3484"/>
    <w:rsid w:val="004D3BC9"/>
    <w:rsid w:val="004D5EAA"/>
    <w:rsid w:val="004D77C0"/>
    <w:rsid w:val="004E03FF"/>
    <w:rsid w:val="004E16A1"/>
    <w:rsid w:val="004E3972"/>
    <w:rsid w:val="004E4D03"/>
    <w:rsid w:val="004E5192"/>
    <w:rsid w:val="004E65CA"/>
    <w:rsid w:val="004E6C96"/>
    <w:rsid w:val="004E7321"/>
    <w:rsid w:val="004F108E"/>
    <w:rsid w:val="004F16D7"/>
    <w:rsid w:val="004F1835"/>
    <w:rsid w:val="004F1864"/>
    <w:rsid w:val="004F24B3"/>
    <w:rsid w:val="004F2F79"/>
    <w:rsid w:val="004F326C"/>
    <w:rsid w:val="004F444B"/>
    <w:rsid w:val="004F4573"/>
    <w:rsid w:val="004F4E59"/>
    <w:rsid w:val="004F5923"/>
    <w:rsid w:val="004F59A8"/>
    <w:rsid w:val="004F67B5"/>
    <w:rsid w:val="004F7331"/>
    <w:rsid w:val="00500214"/>
    <w:rsid w:val="005010FA"/>
    <w:rsid w:val="00501EE2"/>
    <w:rsid w:val="005020AE"/>
    <w:rsid w:val="00502F11"/>
    <w:rsid w:val="00504A14"/>
    <w:rsid w:val="00504F6F"/>
    <w:rsid w:val="00505252"/>
    <w:rsid w:val="005053CF"/>
    <w:rsid w:val="00505CD5"/>
    <w:rsid w:val="005072C3"/>
    <w:rsid w:val="005106A8"/>
    <w:rsid w:val="00512189"/>
    <w:rsid w:val="005127C1"/>
    <w:rsid w:val="00512944"/>
    <w:rsid w:val="00512BE2"/>
    <w:rsid w:val="00512E02"/>
    <w:rsid w:val="00513250"/>
    <w:rsid w:val="00513A18"/>
    <w:rsid w:val="00513E56"/>
    <w:rsid w:val="00517747"/>
    <w:rsid w:val="00520062"/>
    <w:rsid w:val="00520581"/>
    <w:rsid w:val="005214CD"/>
    <w:rsid w:val="00521BE8"/>
    <w:rsid w:val="00521C54"/>
    <w:rsid w:val="00522867"/>
    <w:rsid w:val="0052312E"/>
    <w:rsid w:val="0052320C"/>
    <w:rsid w:val="00524140"/>
    <w:rsid w:val="00524437"/>
    <w:rsid w:val="00524997"/>
    <w:rsid w:val="00525A04"/>
    <w:rsid w:val="00526A6C"/>
    <w:rsid w:val="005270EE"/>
    <w:rsid w:val="00530DD9"/>
    <w:rsid w:val="005313E7"/>
    <w:rsid w:val="005319A0"/>
    <w:rsid w:val="005323BA"/>
    <w:rsid w:val="00532996"/>
    <w:rsid w:val="00532BE6"/>
    <w:rsid w:val="00532D21"/>
    <w:rsid w:val="0053411D"/>
    <w:rsid w:val="00534AED"/>
    <w:rsid w:val="00535C78"/>
    <w:rsid w:val="00535F76"/>
    <w:rsid w:val="005360BC"/>
    <w:rsid w:val="005361FD"/>
    <w:rsid w:val="005374D1"/>
    <w:rsid w:val="00541240"/>
    <w:rsid w:val="00541604"/>
    <w:rsid w:val="00542CB1"/>
    <w:rsid w:val="00542F1D"/>
    <w:rsid w:val="0054499A"/>
    <w:rsid w:val="005502DA"/>
    <w:rsid w:val="0055093D"/>
    <w:rsid w:val="00550D7C"/>
    <w:rsid w:val="0055193A"/>
    <w:rsid w:val="005526C3"/>
    <w:rsid w:val="005532EF"/>
    <w:rsid w:val="00553DBB"/>
    <w:rsid w:val="005542D0"/>
    <w:rsid w:val="005569F0"/>
    <w:rsid w:val="00556CBC"/>
    <w:rsid w:val="00557167"/>
    <w:rsid w:val="005601AD"/>
    <w:rsid w:val="005606D7"/>
    <w:rsid w:val="005607CB"/>
    <w:rsid w:val="00561AF8"/>
    <w:rsid w:val="00562468"/>
    <w:rsid w:val="00562471"/>
    <w:rsid w:val="00563559"/>
    <w:rsid w:val="005637F9"/>
    <w:rsid w:val="00563D78"/>
    <w:rsid w:val="005640F3"/>
    <w:rsid w:val="00564D62"/>
    <w:rsid w:val="005667A0"/>
    <w:rsid w:val="00567064"/>
    <w:rsid w:val="0056758E"/>
    <w:rsid w:val="00567EF8"/>
    <w:rsid w:val="00567EFE"/>
    <w:rsid w:val="00570EB5"/>
    <w:rsid w:val="005727EA"/>
    <w:rsid w:val="005729E2"/>
    <w:rsid w:val="00572E6B"/>
    <w:rsid w:val="00574155"/>
    <w:rsid w:val="00574769"/>
    <w:rsid w:val="00575A0C"/>
    <w:rsid w:val="00576280"/>
    <w:rsid w:val="0057653F"/>
    <w:rsid w:val="0057663B"/>
    <w:rsid w:val="0057772A"/>
    <w:rsid w:val="00577BD1"/>
    <w:rsid w:val="00577C75"/>
    <w:rsid w:val="005827F6"/>
    <w:rsid w:val="0058299A"/>
    <w:rsid w:val="00583108"/>
    <w:rsid w:val="005831A4"/>
    <w:rsid w:val="0058436D"/>
    <w:rsid w:val="00584DA9"/>
    <w:rsid w:val="005852E1"/>
    <w:rsid w:val="005858FE"/>
    <w:rsid w:val="00586349"/>
    <w:rsid w:val="00586978"/>
    <w:rsid w:val="00591627"/>
    <w:rsid w:val="00592B07"/>
    <w:rsid w:val="00593E2C"/>
    <w:rsid w:val="00593F9F"/>
    <w:rsid w:val="00594CF9"/>
    <w:rsid w:val="005958AD"/>
    <w:rsid w:val="00595B06"/>
    <w:rsid w:val="00595C88"/>
    <w:rsid w:val="00596587"/>
    <w:rsid w:val="00596F6C"/>
    <w:rsid w:val="005976E0"/>
    <w:rsid w:val="005977FC"/>
    <w:rsid w:val="00597941"/>
    <w:rsid w:val="00597B19"/>
    <w:rsid w:val="005A009D"/>
    <w:rsid w:val="005A05C6"/>
    <w:rsid w:val="005A08CD"/>
    <w:rsid w:val="005A17A0"/>
    <w:rsid w:val="005A1EAF"/>
    <w:rsid w:val="005A1FBC"/>
    <w:rsid w:val="005A2391"/>
    <w:rsid w:val="005A278A"/>
    <w:rsid w:val="005A34EE"/>
    <w:rsid w:val="005A3539"/>
    <w:rsid w:val="005A4A5A"/>
    <w:rsid w:val="005A5FDD"/>
    <w:rsid w:val="005A7566"/>
    <w:rsid w:val="005A760D"/>
    <w:rsid w:val="005A76BE"/>
    <w:rsid w:val="005B09E3"/>
    <w:rsid w:val="005B1058"/>
    <w:rsid w:val="005B10E4"/>
    <w:rsid w:val="005B13BF"/>
    <w:rsid w:val="005B2558"/>
    <w:rsid w:val="005B2CE6"/>
    <w:rsid w:val="005B3783"/>
    <w:rsid w:val="005B4B05"/>
    <w:rsid w:val="005B533F"/>
    <w:rsid w:val="005B5D99"/>
    <w:rsid w:val="005B662E"/>
    <w:rsid w:val="005B7AED"/>
    <w:rsid w:val="005C1C1D"/>
    <w:rsid w:val="005C403D"/>
    <w:rsid w:val="005C5750"/>
    <w:rsid w:val="005C6095"/>
    <w:rsid w:val="005C6389"/>
    <w:rsid w:val="005C6CE4"/>
    <w:rsid w:val="005C775F"/>
    <w:rsid w:val="005D0513"/>
    <w:rsid w:val="005D07C2"/>
    <w:rsid w:val="005D1077"/>
    <w:rsid w:val="005D2AED"/>
    <w:rsid w:val="005D34BB"/>
    <w:rsid w:val="005D36D2"/>
    <w:rsid w:val="005D47B8"/>
    <w:rsid w:val="005D6238"/>
    <w:rsid w:val="005D7182"/>
    <w:rsid w:val="005D7984"/>
    <w:rsid w:val="005D79B7"/>
    <w:rsid w:val="005E0C3C"/>
    <w:rsid w:val="005E41AF"/>
    <w:rsid w:val="005E4EAC"/>
    <w:rsid w:val="005E58DF"/>
    <w:rsid w:val="005E6BF3"/>
    <w:rsid w:val="005F0075"/>
    <w:rsid w:val="005F0520"/>
    <w:rsid w:val="005F1B75"/>
    <w:rsid w:val="005F1BAD"/>
    <w:rsid w:val="005F335F"/>
    <w:rsid w:val="005F45EF"/>
    <w:rsid w:val="005F5675"/>
    <w:rsid w:val="005F6D46"/>
    <w:rsid w:val="005F70EA"/>
    <w:rsid w:val="005F74C8"/>
    <w:rsid w:val="005F7DA3"/>
    <w:rsid w:val="00600A51"/>
    <w:rsid w:val="00600FD9"/>
    <w:rsid w:val="00601F6E"/>
    <w:rsid w:val="006020B1"/>
    <w:rsid w:val="006021EF"/>
    <w:rsid w:val="006027DE"/>
    <w:rsid w:val="0060298E"/>
    <w:rsid w:val="006030BA"/>
    <w:rsid w:val="00603D0A"/>
    <w:rsid w:val="00605252"/>
    <w:rsid w:val="0060692E"/>
    <w:rsid w:val="00606D94"/>
    <w:rsid w:val="006071F1"/>
    <w:rsid w:val="00607535"/>
    <w:rsid w:val="00610201"/>
    <w:rsid w:val="0061142A"/>
    <w:rsid w:val="00612916"/>
    <w:rsid w:val="00612B7E"/>
    <w:rsid w:val="00613197"/>
    <w:rsid w:val="00613C66"/>
    <w:rsid w:val="00613F4B"/>
    <w:rsid w:val="0061408F"/>
    <w:rsid w:val="00616F83"/>
    <w:rsid w:val="006170AE"/>
    <w:rsid w:val="00617348"/>
    <w:rsid w:val="00617953"/>
    <w:rsid w:val="006208F7"/>
    <w:rsid w:val="00621CCE"/>
    <w:rsid w:val="00622305"/>
    <w:rsid w:val="006245D8"/>
    <w:rsid w:val="00624820"/>
    <w:rsid w:val="00625AA6"/>
    <w:rsid w:val="00625D9C"/>
    <w:rsid w:val="00630181"/>
    <w:rsid w:val="00631903"/>
    <w:rsid w:val="006323A1"/>
    <w:rsid w:val="00633163"/>
    <w:rsid w:val="00633803"/>
    <w:rsid w:val="006338EE"/>
    <w:rsid w:val="00633F22"/>
    <w:rsid w:val="00635964"/>
    <w:rsid w:val="00635D34"/>
    <w:rsid w:val="00636F5B"/>
    <w:rsid w:val="0064162D"/>
    <w:rsid w:val="00641F1A"/>
    <w:rsid w:val="00642A23"/>
    <w:rsid w:val="0064322D"/>
    <w:rsid w:val="0064390E"/>
    <w:rsid w:val="00643F01"/>
    <w:rsid w:val="00643F67"/>
    <w:rsid w:val="0064564C"/>
    <w:rsid w:val="006458B0"/>
    <w:rsid w:val="00646E8D"/>
    <w:rsid w:val="00647D82"/>
    <w:rsid w:val="0065058A"/>
    <w:rsid w:val="006506D4"/>
    <w:rsid w:val="006509FF"/>
    <w:rsid w:val="00650DEB"/>
    <w:rsid w:val="00651BEE"/>
    <w:rsid w:val="006520D9"/>
    <w:rsid w:val="0065215D"/>
    <w:rsid w:val="0065246D"/>
    <w:rsid w:val="006526B2"/>
    <w:rsid w:val="00652BAD"/>
    <w:rsid w:val="00654025"/>
    <w:rsid w:val="006546DC"/>
    <w:rsid w:val="00654CB8"/>
    <w:rsid w:val="00655CDC"/>
    <w:rsid w:val="0066071B"/>
    <w:rsid w:val="00662FAF"/>
    <w:rsid w:val="00662FD7"/>
    <w:rsid w:val="00662FD8"/>
    <w:rsid w:val="00663A46"/>
    <w:rsid w:val="00663A6C"/>
    <w:rsid w:val="0066404D"/>
    <w:rsid w:val="006646B4"/>
    <w:rsid w:val="00664FBB"/>
    <w:rsid w:val="00665F3C"/>
    <w:rsid w:val="006668FC"/>
    <w:rsid w:val="00666AD8"/>
    <w:rsid w:val="00666D52"/>
    <w:rsid w:val="0066771E"/>
    <w:rsid w:val="00671BC4"/>
    <w:rsid w:val="00672C52"/>
    <w:rsid w:val="00673270"/>
    <w:rsid w:val="00673BAB"/>
    <w:rsid w:val="0067561A"/>
    <w:rsid w:val="00675FDD"/>
    <w:rsid w:val="00676EF0"/>
    <w:rsid w:val="00676FDF"/>
    <w:rsid w:val="00677DD2"/>
    <w:rsid w:val="00677E62"/>
    <w:rsid w:val="0068168E"/>
    <w:rsid w:val="00681D1C"/>
    <w:rsid w:val="0068290C"/>
    <w:rsid w:val="00682ACC"/>
    <w:rsid w:val="00683D4B"/>
    <w:rsid w:val="00684218"/>
    <w:rsid w:val="00684310"/>
    <w:rsid w:val="00684CD1"/>
    <w:rsid w:val="006852A2"/>
    <w:rsid w:val="0068534C"/>
    <w:rsid w:val="006875FF"/>
    <w:rsid w:val="00687FB2"/>
    <w:rsid w:val="00690A8A"/>
    <w:rsid w:val="00692264"/>
    <w:rsid w:val="00692764"/>
    <w:rsid w:val="00693786"/>
    <w:rsid w:val="006944C6"/>
    <w:rsid w:val="00695BDC"/>
    <w:rsid w:val="00696279"/>
    <w:rsid w:val="00696414"/>
    <w:rsid w:val="00696CC1"/>
    <w:rsid w:val="00696D2A"/>
    <w:rsid w:val="00696E1C"/>
    <w:rsid w:val="006A09A9"/>
    <w:rsid w:val="006A1037"/>
    <w:rsid w:val="006A18E0"/>
    <w:rsid w:val="006A3EA8"/>
    <w:rsid w:val="006A4138"/>
    <w:rsid w:val="006A459B"/>
    <w:rsid w:val="006A57B4"/>
    <w:rsid w:val="006A58D4"/>
    <w:rsid w:val="006A662E"/>
    <w:rsid w:val="006A7CD1"/>
    <w:rsid w:val="006B13EF"/>
    <w:rsid w:val="006B1EC1"/>
    <w:rsid w:val="006B2456"/>
    <w:rsid w:val="006B3163"/>
    <w:rsid w:val="006B4963"/>
    <w:rsid w:val="006B52AA"/>
    <w:rsid w:val="006B6BD5"/>
    <w:rsid w:val="006B6FEF"/>
    <w:rsid w:val="006B7159"/>
    <w:rsid w:val="006B7D14"/>
    <w:rsid w:val="006B7D7A"/>
    <w:rsid w:val="006C000E"/>
    <w:rsid w:val="006C078D"/>
    <w:rsid w:val="006C083D"/>
    <w:rsid w:val="006C15B5"/>
    <w:rsid w:val="006C21B0"/>
    <w:rsid w:val="006C28E6"/>
    <w:rsid w:val="006C3AAD"/>
    <w:rsid w:val="006C54E0"/>
    <w:rsid w:val="006C5A2E"/>
    <w:rsid w:val="006C5B09"/>
    <w:rsid w:val="006C6AAA"/>
    <w:rsid w:val="006C6F8A"/>
    <w:rsid w:val="006C7007"/>
    <w:rsid w:val="006C788A"/>
    <w:rsid w:val="006D0058"/>
    <w:rsid w:val="006D036C"/>
    <w:rsid w:val="006D119D"/>
    <w:rsid w:val="006D38DB"/>
    <w:rsid w:val="006D501C"/>
    <w:rsid w:val="006D71C4"/>
    <w:rsid w:val="006D7493"/>
    <w:rsid w:val="006E36A1"/>
    <w:rsid w:val="006E3E23"/>
    <w:rsid w:val="006E5E78"/>
    <w:rsid w:val="006E6382"/>
    <w:rsid w:val="006F0C7F"/>
    <w:rsid w:val="006F0E9C"/>
    <w:rsid w:val="006F1866"/>
    <w:rsid w:val="006F1D6C"/>
    <w:rsid w:val="006F22ED"/>
    <w:rsid w:val="006F250B"/>
    <w:rsid w:val="006F2D16"/>
    <w:rsid w:val="006F6C68"/>
    <w:rsid w:val="006F6FE6"/>
    <w:rsid w:val="007003B0"/>
    <w:rsid w:val="00701AAC"/>
    <w:rsid w:val="007037BF"/>
    <w:rsid w:val="00703D59"/>
    <w:rsid w:val="00705A3C"/>
    <w:rsid w:val="00706E9F"/>
    <w:rsid w:val="007129B3"/>
    <w:rsid w:val="00715EA8"/>
    <w:rsid w:val="007166E1"/>
    <w:rsid w:val="00720659"/>
    <w:rsid w:val="007220C5"/>
    <w:rsid w:val="0072259F"/>
    <w:rsid w:val="00722B3C"/>
    <w:rsid w:val="0072473D"/>
    <w:rsid w:val="00724A61"/>
    <w:rsid w:val="00724BDC"/>
    <w:rsid w:val="00724CF6"/>
    <w:rsid w:val="007250BD"/>
    <w:rsid w:val="00725947"/>
    <w:rsid w:val="007261A2"/>
    <w:rsid w:val="00726ECD"/>
    <w:rsid w:val="00727018"/>
    <w:rsid w:val="00727DCA"/>
    <w:rsid w:val="00730455"/>
    <w:rsid w:val="00731672"/>
    <w:rsid w:val="00732133"/>
    <w:rsid w:val="0073430E"/>
    <w:rsid w:val="00734FA9"/>
    <w:rsid w:val="0074061F"/>
    <w:rsid w:val="00740E89"/>
    <w:rsid w:val="00740F62"/>
    <w:rsid w:val="0074190F"/>
    <w:rsid w:val="00741DB9"/>
    <w:rsid w:val="0074276E"/>
    <w:rsid w:val="00742E92"/>
    <w:rsid w:val="00743554"/>
    <w:rsid w:val="0074398F"/>
    <w:rsid w:val="00743A3E"/>
    <w:rsid w:val="00744328"/>
    <w:rsid w:val="00744C6B"/>
    <w:rsid w:val="007452E2"/>
    <w:rsid w:val="0074658C"/>
    <w:rsid w:val="00746674"/>
    <w:rsid w:val="00747634"/>
    <w:rsid w:val="00747A3A"/>
    <w:rsid w:val="00747BBD"/>
    <w:rsid w:val="00747F73"/>
    <w:rsid w:val="007505AC"/>
    <w:rsid w:val="00751827"/>
    <w:rsid w:val="007519CF"/>
    <w:rsid w:val="00752660"/>
    <w:rsid w:val="0075283C"/>
    <w:rsid w:val="0075421E"/>
    <w:rsid w:val="007546AF"/>
    <w:rsid w:val="0075663B"/>
    <w:rsid w:val="00757B0B"/>
    <w:rsid w:val="00757F6C"/>
    <w:rsid w:val="00761647"/>
    <w:rsid w:val="00762D7A"/>
    <w:rsid w:val="00763249"/>
    <w:rsid w:val="00763336"/>
    <w:rsid w:val="007638EB"/>
    <w:rsid w:val="00763DE1"/>
    <w:rsid w:val="0076417D"/>
    <w:rsid w:val="007648D0"/>
    <w:rsid w:val="00764BE1"/>
    <w:rsid w:val="0076546D"/>
    <w:rsid w:val="00767522"/>
    <w:rsid w:val="00767936"/>
    <w:rsid w:val="00767F0A"/>
    <w:rsid w:val="00770DBC"/>
    <w:rsid w:val="007716B9"/>
    <w:rsid w:val="00771AAF"/>
    <w:rsid w:val="007721EE"/>
    <w:rsid w:val="00773112"/>
    <w:rsid w:val="0077479A"/>
    <w:rsid w:val="00774ACC"/>
    <w:rsid w:val="007771D2"/>
    <w:rsid w:val="00781B8E"/>
    <w:rsid w:val="00782AE4"/>
    <w:rsid w:val="00783175"/>
    <w:rsid w:val="007843ED"/>
    <w:rsid w:val="007853FD"/>
    <w:rsid w:val="0078557C"/>
    <w:rsid w:val="007857A5"/>
    <w:rsid w:val="00787048"/>
    <w:rsid w:val="00790780"/>
    <w:rsid w:val="00790DDF"/>
    <w:rsid w:val="0079178E"/>
    <w:rsid w:val="0079469E"/>
    <w:rsid w:val="00794C6A"/>
    <w:rsid w:val="00794FAF"/>
    <w:rsid w:val="0079542F"/>
    <w:rsid w:val="007954CB"/>
    <w:rsid w:val="00796CDC"/>
    <w:rsid w:val="007A01FF"/>
    <w:rsid w:val="007A088D"/>
    <w:rsid w:val="007A16A5"/>
    <w:rsid w:val="007A1D17"/>
    <w:rsid w:val="007A22C4"/>
    <w:rsid w:val="007A387A"/>
    <w:rsid w:val="007A3D43"/>
    <w:rsid w:val="007A423E"/>
    <w:rsid w:val="007A43C5"/>
    <w:rsid w:val="007A66BF"/>
    <w:rsid w:val="007A6842"/>
    <w:rsid w:val="007A6C1C"/>
    <w:rsid w:val="007B01F5"/>
    <w:rsid w:val="007B11AC"/>
    <w:rsid w:val="007B27B4"/>
    <w:rsid w:val="007B2FA5"/>
    <w:rsid w:val="007B2FF9"/>
    <w:rsid w:val="007B30FB"/>
    <w:rsid w:val="007B4759"/>
    <w:rsid w:val="007B5CD5"/>
    <w:rsid w:val="007B5FB7"/>
    <w:rsid w:val="007B7006"/>
    <w:rsid w:val="007B77F6"/>
    <w:rsid w:val="007C0AF0"/>
    <w:rsid w:val="007C0C75"/>
    <w:rsid w:val="007C1938"/>
    <w:rsid w:val="007C2552"/>
    <w:rsid w:val="007C27D6"/>
    <w:rsid w:val="007C3958"/>
    <w:rsid w:val="007C54C2"/>
    <w:rsid w:val="007C63B1"/>
    <w:rsid w:val="007D1193"/>
    <w:rsid w:val="007D2A19"/>
    <w:rsid w:val="007D2B44"/>
    <w:rsid w:val="007D40B6"/>
    <w:rsid w:val="007D4DB0"/>
    <w:rsid w:val="007D5DA6"/>
    <w:rsid w:val="007D621D"/>
    <w:rsid w:val="007D6311"/>
    <w:rsid w:val="007D6803"/>
    <w:rsid w:val="007D7013"/>
    <w:rsid w:val="007E013D"/>
    <w:rsid w:val="007E04EC"/>
    <w:rsid w:val="007E0A02"/>
    <w:rsid w:val="007E0B03"/>
    <w:rsid w:val="007E0BF8"/>
    <w:rsid w:val="007E0FB5"/>
    <w:rsid w:val="007E2377"/>
    <w:rsid w:val="007E3791"/>
    <w:rsid w:val="007E4538"/>
    <w:rsid w:val="007E4942"/>
    <w:rsid w:val="007E4AF3"/>
    <w:rsid w:val="007E4C2A"/>
    <w:rsid w:val="007E67FC"/>
    <w:rsid w:val="007E6FCD"/>
    <w:rsid w:val="007E73B1"/>
    <w:rsid w:val="007F067C"/>
    <w:rsid w:val="007F1EE9"/>
    <w:rsid w:val="007F21E1"/>
    <w:rsid w:val="007F2257"/>
    <w:rsid w:val="007F3D25"/>
    <w:rsid w:val="007F5607"/>
    <w:rsid w:val="007F5B2D"/>
    <w:rsid w:val="007F72F8"/>
    <w:rsid w:val="007F7EB9"/>
    <w:rsid w:val="007F7F0D"/>
    <w:rsid w:val="00800776"/>
    <w:rsid w:val="0080140D"/>
    <w:rsid w:val="008024F6"/>
    <w:rsid w:val="008029D5"/>
    <w:rsid w:val="008030C0"/>
    <w:rsid w:val="0080434F"/>
    <w:rsid w:val="008054FD"/>
    <w:rsid w:val="00805FE0"/>
    <w:rsid w:val="00807FCB"/>
    <w:rsid w:val="00811C81"/>
    <w:rsid w:val="008134E4"/>
    <w:rsid w:val="00813ECE"/>
    <w:rsid w:val="008147B0"/>
    <w:rsid w:val="0081629F"/>
    <w:rsid w:val="00816B52"/>
    <w:rsid w:val="008174E2"/>
    <w:rsid w:val="0081790C"/>
    <w:rsid w:val="008215CA"/>
    <w:rsid w:val="008231D2"/>
    <w:rsid w:val="008244F9"/>
    <w:rsid w:val="00825205"/>
    <w:rsid w:val="008256DF"/>
    <w:rsid w:val="00826442"/>
    <w:rsid w:val="00827661"/>
    <w:rsid w:val="00830B11"/>
    <w:rsid w:val="008314D2"/>
    <w:rsid w:val="00831504"/>
    <w:rsid w:val="00831BD1"/>
    <w:rsid w:val="00831E8E"/>
    <w:rsid w:val="00833355"/>
    <w:rsid w:val="00834B51"/>
    <w:rsid w:val="00836722"/>
    <w:rsid w:val="00840C6F"/>
    <w:rsid w:val="00842BDA"/>
    <w:rsid w:val="00843580"/>
    <w:rsid w:val="00844E18"/>
    <w:rsid w:val="00845FFB"/>
    <w:rsid w:val="00846471"/>
    <w:rsid w:val="00850AAD"/>
    <w:rsid w:val="00850E54"/>
    <w:rsid w:val="00852ABD"/>
    <w:rsid w:val="00853691"/>
    <w:rsid w:val="0085533C"/>
    <w:rsid w:val="00862FDA"/>
    <w:rsid w:val="00863261"/>
    <w:rsid w:val="00863DB8"/>
    <w:rsid w:val="00865238"/>
    <w:rsid w:val="00865480"/>
    <w:rsid w:val="00865F2E"/>
    <w:rsid w:val="00866BCE"/>
    <w:rsid w:val="00866D2E"/>
    <w:rsid w:val="00872D56"/>
    <w:rsid w:val="008738DF"/>
    <w:rsid w:val="00874033"/>
    <w:rsid w:val="008765B6"/>
    <w:rsid w:val="00876BBC"/>
    <w:rsid w:val="008770E2"/>
    <w:rsid w:val="008772B5"/>
    <w:rsid w:val="00877FCF"/>
    <w:rsid w:val="0088035B"/>
    <w:rsid w:val="0088097A"/>
    <w:rsid w:val="008814D2"/>
    <w:rsid w:val="00881FF6"/>
    <w:rsid w:val="00882E26"/>
    <w:rsid w:val="008857FD"/>
    <w:rsid w:val="00885A07"/>
    <w:rsid w:val="00885D64"/>
    <w:rsid w:val="00885FDC"/>
    <w:rsid w:val="00886845"/>
    <w:rsid w:val="008874C5"/>
    <w:rsid w:val="00890861"/>
    <w:rsid w:val="008909BE"/>
    <w:rsid w:val="008911D5"/>
    <w:rsid w:val="00891618"/>
    <w:rsid w:val="0089164B"/>
    <w:rsid w:val="008935A1"/>
    <w:rsid w:val="00894B4D"/>
    <w:rsid w:val="0089586A"/>
    <w:rsid w:val="00895DAA"/>
    <w:rsid w:val="0089687E"/>
    <w:rsid w:val="00896F93"/>
    <w:rsid w:val="008A067E"/>
    <w:rsid w:val="008A0E52"/>
    <w:rsid w:val="008A15D0"/>
    <w:rsid w:val="008A343C"/>
    <w:rsid w:val="008A3F5C"/>
    <w:rsid w:val="008A44ED"/>
    <w:rsid w:val="008A53E3"/>
    <w:rsid w:val="008A5474"/>
    <w:rsid w:val="008A6001"/>
    <w:rsid w:val="008A6BDB"/>
    <w:rsid w:val="008A7482"/>
    <w:rsid w:val="008A75F7"/>
    <w:rsid w:val="008B0751"/>
    <w:rsid w:val="008B1764"/>
    <w:rsid w:val="008B177F"/>
    <w:rsid w:val="008B20B4"/>
    <w:rsid w:val="008B43A9"/>
    <w:rsid w:val="008B44D4"/>
    <w:rsid w:val="008B4874"/>
    <w:rsid w:val="008B48F8"/>
    <w:rsid w:val="008B4984"/>
    <w:rsid w:val="008B5AE4"/>
    <w:rsid w:val="008B6691"/>
    <w:rsid w:val="008B7528"/>
    <w:rsid w:val="008B7592"/>
    <w:rsid w:val="008B76D7"/>
    <w:rsid w:val="008B7C4D"/>
    <w:rsid w:val="008B7D54"/>
    <w:rsid w:val="008C04C8"/>
    <w:rsid w:val="008C07A6"/>
    <w:rsid w:val="008C34F9"/>
    <w:rsid w:val="008C3570"/>
    <w:rsid w:val="008C4382"/>
    <w:rsid w:val="008C4689"/>
    <w:rsid w:val="008C498D"/>
    <w:rsid w:val="008C4F2B"/>
    <w:rsid w:val="008C5E98"/>
    <w:rsid w:val="008C7B1C"/>
    <w:rsid w:val="008D0B24"/>
    <w:rsid w:val="008D11A0"/>
    <w:rsid w:val="008D23B2"/>
    <w:rsid w:val="008D24A0"/>
    <w:rsid w:val="008D2C21"/>
    <w:rsid w:val="008D2F5F"/>
    <w:rsid w:val="008D3243"/>
    <w:rsid w:val="008D499E"/>
    <w:rsid w:val="008D58F8"/>
    <w:rsid w:val="008D5FA3"/>
    <w:rsid w:val="008D605A"/>
    <w:rsid w:val="008D6777"/>
    <w:rsid w:val="008D6BF3"/>
    <w:rsid w:val="008D6C6E"/>
    <w:rsid w:val="008D7F26"/>
    <w:rsid w:val="008E03F4"/>
    <w:rsid w:val="008E052C"/>
    <w:rsid w:val="008E06BA"/>
    <w:rsid w:val="008E0DA2"/>
    <w:rsid w:val="008E332C"/>
    <w:rsid w:val="008E34B4"/>
    <w:rsid w:val="008E5C69"/>
    <w:rsid w:val="008E7AEB"/>
    <w:rsid w:val="008F0997"/>
    <w:rsid w:val="008F1018"/>
    <w:rsid w:val="008F125D"/>
    <w:rsid w:val="008F244F"/>
    <w:rsid w:val="008F307A"/>
    <w:rsid w:val="008F31EF"/>
    <w:rsid w:val="008F3C65"/>
    <w:rsid w:val="008F4600"/>
    <w:rsid w:val="008F4F2C"/>
    <w:rsid w:val="008F70E4"/>
    <w:rsid w:val="00900FE6"/>
    <w:rsid w:val="0090145D"/>
    <w:rsid w:val="0090247B"/>
    <w:rsid w:val="00902843"/>
    <w:rsid w:val="009028BE"/>
    <w:rsid w:val="00903A00"/>
    <w:rsid w:val="00904048"/>
    <w:rsid w:val="009041EA"/>
    <w:rsid w:val="00905032"/>
    <w:rsid w:val="009050E1"/>
    <w:rsid w:val="009062BB"/>
    <w:rsid w:val="00907F60"/>
    <w:rsid w:val="00910268"/>
    <w:rsid w:val="009115CB"/>
    <w:rsid w:val="009116D9"/>
    <w:rsid w:val="0091189C"/>
    <w:rsid w:val="00911F22"/>
    <w:rsid w:val="009123F5"/>
    <w:rsid w:val="00913973"/>
    <w:rsid w:val="00915466"/>
    <w:rsid w:val="00915D5D"/>
    <w:rsid w:val="00916875"/>
    <w:rsid w:val="009176E5"/>
    <w:rsid w:val="00920081"/>
    <w:rsid w:val="00920E45"/>
    <w:rsid w:val="009228BE"/>
    <w:rsid w:val="00922A37"/>
    <w:rsid w:val="00922C54"/>
    <w:rsid w:val="00923615"/>
    <w:rsid w:val="0092550A"/>
    <w:rsid w:val="00925671"/>
    <w:rsid w:val="00925746"/>
    <w:rsid w:val="00926EA9"/>
    <w:rsid w:val="00930B22"/>
    <w:rsid w:val="00930E93"/>
    <w:rsid w:val="0093182E"/>
    <w:rsid w:val="00931A45"/>
    <w:rsid w:val="00932060"/>
    <w:rsid w:val="00933CAB"/>
    <w:rsid w:val="00933EAE"/>
    <w:rsid w:val="009341B2"/>
    <w:rsid w:val="00934F9F"/>
    <w:rsid w:val="00935F51"/>
    <w:rsid w:val="0093658F"/>
    <w:rsid w:val="009369F7"/>
    <w:rsid w:val="009373CA"/>
    <w:rsid w:val="00940369"/>
    <w:rsid w:val="0094330B"/>
    <w:rsid w:val="009438EB"/>
    <w:rsid w:val="00943A57"/>
    <w:rsid w:val="0094495C"/>
    <w:rsid w:val="00944C00"/>
    <w:rsid w:val="009451E2"/>
    <w:rsid w:val="00945521"/>
    <w:rsid w:val="00945864"/>
    <w:rsid w:val="00945B02"/>
    <w:rsid w:val="00945CC9"/>
    <w:rsid w:val="009461CB"/>
    <w:rsid w:val="00946214"/>
    <w:rsid w:val="00950A1E"/>
    <w:rsid w:val="0095276D"/>
    <w:rsid w:val="009528FB"/>
    <w:rsid w:val="009545BD"/>
    <w:rsid w:val="00954AB2"/>
    <w:rsid w:val="00956B5C"/>
    <w:rsid w:val="00956EF4"/>
    <w:rsid w:val="00956F0C"/>
    <w:rsid w:val="00957409"/>
    <w:rsid w:val="00957788"/>
    <w:rsid w:val="00957DE8"/>
    <w:rsid w:val="0096031C"/>
    <w:rsid w:val="00960EDC"/>
    <w:rsid w:val="00962087"/>
    <w:rsid w:val="00962094"/>
    <w:rsid w:val="009625B8"/>
    <w:rsid w:val="00962A24"/>
    <w:rsid w:val="00965E0D"/>
    <w:rsid w:val="0096700C"/>
    <w:rsid w:val="009671B1"/>
    <w:rsid w:val="00967382"/>
    <w:rsid w:val="00967FB7"/>
    <w:rsid w:val="00970C78"/>
    <w:rsid w:val="00972CCF"/>
    <w:rsid w:val="009737B8"/>
    <w:rsid w:val="0097468C"/>
    <w:rsid w:val="00974BBB"/>
    <w:rsid w:val="009750D4"/>
    <w:rsid w:val="009763DC"/>
    <w:rsid w:val="00977CC4"/>
    <w:rsid w:val="00980CEE"/>
    <w:rsid w:val="009815C4"/>
    <w:rsid w:val="00981D20"/>
    <w:rsid w:val="00981E59"/>
    <w:rsid w:val="00982C7F"/>
    <w:rsid w:val="0098319A"/>
    <w:rsid w:val="009854B1"/>
    <w:rsid w:val="00985C6C"/>
    <w:rsid w:val="00991B53"/>
    <w:rsid w:val="00991B70"/>
    <w:rsid w:val="009926DD"/>
    <w:rsid w:val="00993C40"/>
    <w:rsid w:val="00995619"/>
    <w:rsid w:val="009958DA"/>
    <w:rsid w:val="009974A6"/>
    <w:rsid w:val="009975CE"/>
    <w:rsid w:val="009A0B99"/>
    <w:rsid w:val="009A0C78"/>
    <w:rsid w:val="009A2E74"/>
    <w:rsid w:val="009A2F37"/>
    <w:rsid w:val="009A5997"/>
    <w:rsid w:val="009A5F81"/>
    <w:rsid w:val="009A70F4"/>
    <w:rsid w:val="009B0F5C"/>
    <w:rsid w:val="009B2664"/>
    <w:rsid w:val="009B294F"/>
    <w:rsid w:val="009B29A3"/>
    <w:rsid w:val="009B362C"/>
    <w:rsid w:val="009B42B1"/>
    <w:rsid w:val="009B4692"/>
    <w:rsid w:val="009B5940"/>
    <w:rsid w:val="009B6259"/>
    <w:rsid w:val="009B64D2"/>
    <w:rsid w:val="009B64F9"/>
    <w:rsid w:val="009C0496"/>
    <w:rsid w:val="009C0616"/>
    <w:rsid w:val="009C090D"/>
    <w:rsid w:val="009C09BF"/>
    <w:rsid w:val="009C2881"/>
    <w:rsid w:val="009C437E"/>
    <w:rsid w:val="009C4496"/>
    <w:rsid w:val="009C573D"/>
    <w:rsid w:val="009C5A47"/>
    <w:rsid w:val="009C5B61"/>
    <w:rsid w:val="009C5D8A"/>
    <w:rsid w:val="009C67F4"/>
    <w:rsid w:val="009C711E"/>
    <w:rsid w:val="009C75E8"/>
    <w:rsid w:val="009D1D17"/>
    <w:rsid w:val="009D29EB"/>
    <w:rsid w:val="009D2C96"/>
    <w:rsid w:val="009D360F"/>
    <w:rsid w:val="009D614C"/>
    <w:rsid w:val="009D63A4"/>
    <w:rsid w:val="009D6CC7"/>
    <w:rsid w:val="009D6E9C"/>
    <w:rsid w:val="009E0825"/>
    <w:rsid w:val="009E1C5A"/>
    <w:rsid w:val="009E24B4"/>
    <w:rsid w:val="009E2B60"/>
    <w:rsid w:val="009E377A"/>
    <w:rsid w:val="009E3AA1"/>
    <w:rsid w:val="009E3EE2"/>
    <w:rsid w:val="009E465E"/>
    <w:rsid w:val="009E4AD1"/>
    <w:rsid w:val="009E548C"/>
    <w:rsid w:val="009E62FB"/>
    <w:rsid w:val="009F06D5"/>
    <w:rsid w:val="009F0F35"/>
    <w:rsid w:val="009F1367"/>
    <w:rsid w:val="009F1CB1"/>
    <w:rsid w:val="009F33BC"/>
    <w:rsid w:val="009F4EF7"/>
    <w:rsid w:val="009F5911"/>
    <w:rsid w:val="009F73F9"/>
    <w:rsid w:val="009F7695"/>
    <w:rsid w:val="00A01540"/>
    <w:rsid w:val="00A017AF"/>
    <w:rsid w:val="00A018EC"/>
    <w:rsid w:val="00A039C0"/>
    <w:rsid w:val="00A0733A"/>
    <w:rsid w:val="00A078C7"/>
    <w:rsid w:val="00A1217E"/>
    <w:rsid w:val="00A12C83"/>
    <w:rsid w:val="00A170A1"/>
    <w:rsid w:val="00A17250"/>
    <w:rsid w:val="00A17AD0"/>
    <w:rsid w:val="00A17C6D"/>
    <w:rsid w:val="00A20F81"/>
    <w:rsid w:val="00A231ED"/>
    <w:rsid w:val="00A23571"/>
    <w:rsid w:val="00A23660"/>
    <w:rsid w:val="00A238B1"/>
    <w:rsid w:val="00A2416E"/>
    <w:rsid w:val="00A25B2D"/>
    <w:rsid w:val="00A26F20"/>
    <w:rsid w:val="00A31188"/>
    <w:rsid w:val="00A321C6"/>
    <w:rsid w:val="00A322E0"/>
    <w:rsid w:val="00A32FD6"/>
    <w:rsid w:val="00A334F3"/>
    <w:rsid w:val="00A343F7"/>
    <w:rsid w:val="00A348B2"/>
    <w:rsid w:val="00A358FC"/>
    <w:rsid w:val="00A3612A"/>
    <w:rsid w:val="00A363E7"/>
    <w:rsid w:val="00A3678C"/>
    <w:rsid w:val="00A36936"/>
    <w:rsid w:val="00A36F03"/>
    <w:rsid w:val="00A37373"/>
    <w:rsid w:val="00A407F0"/>
    <w:rsid w:val="00A41653"/>
    <w:rsid w:val="00A41DC9"/>
    <w:rsid w:val="00A4226E"/>
    <w:rsid w:val="00A467FD"/>
    <w:rsid w:val="00A4697B"/>
    <w:rsid w:val="00A46F31"/>
    <w:rsid w:val="00A50707"/>
    <w:rsid w:val="00A5124D"/>
    <w:rsid w:val="00A51362"/>
    <w:rsid w:val="00A52456"/>
    <w:rsid w:val="00A5398A"/>
    <w:rsid w:val="00A54504"/>
    <w:rsid w:val="00A54CFB"/>
    <w:rsid w:val="00A54ED5"/>
    <w:rsid w:val="00A54F51"/>
    <w:rsid w:val="00A5568D"/>
    <w:rsid w:val="00A557E6"/>
    <w:rsid w:val="00A55B7B"/>
    <w:rsid w:val="00A55ED5"/>
    <w:rsid w:val="00A570B2"/>
    <w:rsid w:val="00A57D85"/>
    <w:rsid w:val="00A607D0"/>
    <w:rsid w:val="00A60E68"/>
    <w:rsid w:val="00A61E5D"/>
    <w:rsid w:val="00A62219"/>
    <w:rsid w:val="00A62B3A"/>
    <w:rsid w:val="00A64032"/>
    <w:rsid w:val="00A64350"/>
    <w:rsid w:val="00A648EC"/>
    <w:rsid w:val="00A67779"/>
    <w:rsid w:val="00A67F35"/>
    <w:rsid w:val="00A70040"/>
    <w:rsid w:val="00A71683"/>
    <w:rsid w:val="00A71B4A"/>
    <w:rsid w:val="00A71BB2"/>
    <w:rsid w:val="00A72B76"/>
    <w:rsid w:val="00A738B7"/>
    <w:rsid w:val="00A75A6E"/>
    <w:rsid w:val="00A76451"/>
    <w:rsid w:val="00A76535"/>
    <w:rsid w:val="00A7792F"/>
    <w:rsid w:val="00A8015D"/>
    <w:rsid w:val="00A802B9"/>
    <w:rsid w:val="00A8069A"/>
    <w:rsid w:val="00A820A5"/>
    <w:rsid w:val="00A82DA2"/>
    <w:rsid w:val="00A82DDA"/>
    <w:rsid w:val="00A83991"/>
    <w:rsid w:val="00A83BBD"/>
    <w:rsid w:val="00A848EF"/>
    <w:rsid w:val="00A84FD6"/>
    <w:rsid w:val="00A85C18"/>
    <w:rsid w:val="00A86DBE"/>
    <w:rsid w:val="00A87DB3"/>
    <w:rsid w:val="00A904AD"/>
    <w:rsid w:val="00A906D7"/>
    <w:rsid w:val="00A906E9"/>
    <w:rsid w:val="00A90FB9"/>
    <w:rsid w:val="00A921F7"/>
    <w:rsid w:val="00A92AF4"/>
    <w:rsid w:val="00A93CBA"/>
    <w:rsid w:val="00A95A69"/>
    <w:rsid w:val="00A963C0"/>
    <w:rsid w:val="00A96C8B"/>
    <w:rsid w:val="00A96D13"/>
    <w:rsid w:val="00A970C9"/>
    <w:rsid w:val="00AA05AA"/>
    <w:rsid w:val="00AA0935"/>
    <w:rsid w:val="00AA1228"/>
    <w:rsid w:val="00AA2A57"/>
    <w:rsid w:val="00AA3C2A"/>
    <w:rsid w:val="00AA67E6"/>
    <w:rsid w:val="00AA6A55"/>
    <w:rsid w:val="00AA6D32"/>
    <w:rsid w:val="00AA6DE6"/>
    <w:rsid w:val="00AA76ED"/>
    <w:rsid w:val="00AB02C6"/>
    <w:rsid w:val="00AB1DAB"/>
    <w:rsid w:val="00AB37F2"/>
    <w:rsid w:val="00AB3B11"/>
    <w:rsid w:val="00AB4022"/>
    <w:rsid w:val="00AB426D"/>
    <w:rsid w:val="00AB518E"/>
    <w:rsid w:val="00AB717C"/>
    <w:rsid w:val="00AB72B8"/>
    <w:rsid w:val="00AB7A57"/>
    <w:rsid w:val="00AC029D"/>
    <w:rsid w:val="00AC19FA"/>
    <w:rsid w:val="00AC1FC2"/>
    <w:rsid w:val="00AC2062"/>
    <w:rsid w:val="00AC3078"/>
    <w:rsid w:val="00AC452E"/>
    <w:rsid w:val="00AC5B28"/>
    <w:rsid w:val="00AD0362"/>
    <w:rsid w:val="00AD2751"/>
    <w:rsid w:val="00AD2C18"/>
    <w:rsid w:val="00AD2D02"/>
    <w:rsid w:val="00AD6231"/>
    <w:rsid w:val="00AD6B2E"/>
    <w:rsid w:val="00AD70B2"/>
    <w:rsid w:val="00AE092F"/>
    <w:rsid w:val="00AE1382"/>
    <w:rsid w:val="00AE30CD"/>
    <w:rsid w:val="00AE3A5F"/>
    <w:rsid w:val="00AE6756"/>
    <w:rsid w:val="00AF0226"/>
    <w:rsid w:val="00AF190D"/>
    <w:rsid w:val="00AF6778"/>
    <w:rsid w:val="00AF69E8"/>
    <w:rsid w:val="00B003BB"/>
    <w:rsid w:val="00B014B7"/>
    <w:rsid w:val="00B01C15"/>
    <w:rsid w:val="00B034E4"/>
    <w:rsid w:val="00B039F2"/>
    <w:rsid w:val="00B0502A"/>
    <w:rsid w:val="00B050FA"/>
    <w:rsid w:val="00B05686"/>
    <w:rsid w:val="00B06B0A"/>
    <w:rsid w:val="00B06CA8"/>
    <w:rsid w:val="00B07D9F"/>
    <w:rsid w:val="00B10808"/>
    <w:rsid w:val="00B109A7"/>
    <w:rsid w:val="00B10DBE"/>
    <w:rsid w:val="00B11568"/>
    <w:rsid w:val="00B11AF9"/>
    <w:rsid w:val="00B11E1C"/>
    <w:rsid w:val="00B11ED9"/>
    <w:rsid w:val="00B13187"/>
    <w:rsid w:val="00B1461B"/>
    <w:rsid w:val="00B148F7"/>
    <w:rsid w:val="00B15E1E"/>
    <w:rsid w:val="00B163BF"/>
    <w:rsid w:val="00B164C4"/>
    <w:rsid w:val="00B177C9"/>
    <w:rsid w:val="00B20288"/>
    <w:rsid w:val="00B20EF4"/>
    <w:rsid w:val="00B22F8D"/>
    <w:rsid w:val="00B24760"/>
    <w:rsid w:val="00B267BC"/>
    <w:rsid w:val="00B26928"/>
    <w:rsid w:val="00B27C8B"/>
    <w:rsid w:val="00B3019C"/>
    <w:rsid w:val="00B312C3"/>
    <w:rsid w:val="00B31517"/>
    <w:rsid w:val="00B324FF"/>
    <w:rsid w:val="00B330A8"/>
    <w:rsid w:val="00B3353E"/>
    <w:rsid w:val="00B3383F"/>
    <w:rsid w:val="00B33BCC"/>
    <w:rsid w:val="00B347C0"/>
    <w:rsid w:val="00B357BB"/>
    <w:rsid w:val="00B374C9"/>
    <w:rsid w:val="00B37C51"/>
    <w:rsid w:val="00B407FA"/>
    <w:rsid w:val="00B417F8"/>
    <w:rsid w:val="00B436E8"/>
    <w:rsid w:val="00B4452D"/>
    <w:rsid w:val="00B448CC"/>
    <w:rsid w:val="00B4618C"/>
    <w:rsid w:val="00B46FA8"/>
    <w:rsid w:val="00B471F4"/>
    <w:rsid w:val="00B472B3"/>
    <w:rsid w:val="00B47EBC"/>
    <w:rsid w:val="00B50207"/>
    <w:rsid w:val="00B50B88"/>
    <w:rsid w:val="00B51802"/>
    <w:rsid w:val="00B52422"/>
    <w:rsid w:val="00B539A3"/>
    <w:rsid w:val="00B545D1"/>
    <w:rsid w:val="00B57682"/>
    <w:rsid w:val="00B62635"/>
    <w:rsid w:val="00B6538C"/>
    <w:rsid w:val="00B6570C"/>
    <w:rsid w:val="00B658C9"/>
    <w:rsid w:val="00B6656E"/>
    <w:rsid w:val="00B67792"/>
    <w:rsid w:val="00B70196"/>
    <w:rsid w:val="00B70725"/>
    <w:rsid w:val="00B7127B"/>
    <w:rsid w:val="00B71F49"/>
    <w:rsid w:val="00B72498"/>
    <w:rsid w:val="00B7254D"/>
    <w:rsid w:val="00B72874"/>
    <w:rsid w:val="00B74179"/>
    <w:rsid w:val="00B7451B"/>
    <w:rsid w:val="00B74F4C"/>
    <w:rsid w:val="00B75ABE"/>
    <w:rsid w:val="00B76890"/>
    <w:rsid w:val="00B801BD"/>
    <w:rsid w:val="00B82883"/>
    <w:rsid w:val="00B83162"/>
    <w:rsid w:val="00B83482"/>
    <w:rsid w:val="00B84978"/>
    <w:rsid w:val="00B8499E"/>
    <w:rsid w:val="00B84CB6"/>
    <w:rsid w:val="00B84ECB"/>
    <w:rsid w:val="00B9119C"/>
    <w:rsid w:val="00B91CF8"/>
    <w:rsid w:val="00B91E74"/>
    <w:rsid w:val="00B92B20"/>
    <w:rsid w:val="00B92CBF"/>
    <w:rsid w:val="00B94DFC"/>
    <w:rsid w:val="00B95D2B"/>
    <w:rsid w:val="00B96E34"/>
    <w:rsid w:val="00B96EC4"/>
    <w:rsid w:val="00BA0069"/>
    <w:rsid w:val="00BA068F"/>
    <w:rsid w:val="00BA07A0"/>
    <w:rsid w:val="00BA1DBC"/>
    <w:rsid w:val="00BA266D"/>
    <w:rsid w:val="00BA43F8"/>
    <w:rsid w:val="00BA4C33"/>
    <w:rsid w:val="00BA54C8"/>
    <w:rsid w:val="00BA54FC"/>
    <w:rsid w:val="00BA63D1"/>
    <w:rsid w:val="00BB0FC1"/>
    <w:rsid w:val="00BB1497"/>
    <w:rsid w:val="00BB1600"/>
    <w:rsid w:val="00BB1CE6"/>
    <w:rsid w:val="00BB2CD0"/>
    <w:rsid w:val="00BB77A0"/>
    <w:rsid w:val="00BB7BC6"/>
    <w:rsid w:val="00BC0558"/>
    <w:rsid w:val="00BC1FB5"/>
    <w:rsid w:val="00BC30E7"/>
    <w:rsid w:val="00BC31CD"/>
    <w:rsid w:val="00BC375C"/>
    <w:rsid w:val="00BC488F"/>
    <w:rsid w:val="00BC5423"/>
    <w:rsid w:val="00BC5885"/>
    <w:rsid w:val="00BC5BA7"/>
    <w:rsid w:val="00BC5FB0"/>
    <w:rsid w:val="00BC63B3"/>
    <w:rsid w:val="00BC6863"/>
    <w:rsid w:val="00BC6CC8"/>
    <w:rsid w:val="00BC786A"/>
    <w:rsid w:val="00BD19D8"/>
    <w:rsid w:val="00BD252C"/>
    <w:rsid w:val="00BD2D57"/>
    <w:rsid w:val="00BD314E"/>
    <w:rsid w:val="00BD660A"/>
    <w:rsid w:val="00BD67F4"/>
    <w:rsid w:val="00BD73BE"/>
    <w:rsid w:val="00BD7495"/>
    <w:rsid w:val="00BD7830"/>
    <w:rsid w:val="00BE15AE"/>
    <w:rsid w:val="00BE38EE"/>
    <w:rsid w:val="00BE41BF"/>
    <w:rsid w:val="00BE4CF0"/>
    <w:rsid w:val="00BE4EE6"/>
    <w:rsid w:val="00BE53FC"/>
    <w:rsid w:val="00BE5B9F"/>
    <w:rsid w:val="00BE6027"/>
    <w:rsid w:val="00BE6250"/>
    <w:rsid w:val="00BE6B9A"/>
    <w:rsid w:val="00BE75BA"/>
    <w:rsid w:val="00BF0045"/>
    <w:rsid w:val="00BF02F2"/>
    <w:rsid w:val="00BF1EE8"/>
    <w:rsid w:val="00BF2AAD"/>
    <w:rsid w:val="00BF2FF4"/>
    <w:rsid w:val="00BF30DF"/>
    <w:rsid w:val="00BF3746"/>
    <w:rsid w:val="00BF3D5E"/>
    <w:rsid w:val="00BF402B"/>
    <w:rsid w:val="00BF55A1"/>
    <w:rsid w:val="00BF57C6"/>
    <w:rsid w:val="00BF6767"/>
    <w:rsid w:val="00BF7082"/>
    <w:rsid w:val="00BF771E"/>
    <w:rsid w:val="00C0023C"/>
    <w:rsid w:val="00C02F56"/>
    <w:rsid w:val="00C02FA2"/>
    <w:rsid w:val="00C034A8"/>
    <w:rsid w:val="00C03DA0"/>
    <w:rsid w:val="00C04BCA"/>
    <w:rsid w:val="00C06E30"/>
    <w:rsid w:val="00C07E9E"/>
    <w:rsid w:val="00C10C02"/>
    <w:rsid w:val="00C10DCA"/>
    <w:rsid w:val="00C1194E"/>
    <w:rsid w:val="00C128D4"/>
    <w:rsid w:val="00C136A3"/>
    <w:rsid w:val="00C1420A"/>
    <w:rsid w:val="00C157E0"/>
    <w:rsid w:val="00C15A61"/>
    <w:rsid w:val="00C1681B"/>
    <w:rsid w:val="00C16848"/>
    <w:rsid w:val="00C17AB4"/>
    <w:rsid w:val="00C208C7"/>
    <w:rsid w:val="00C21DDD"/>
    <w:rsid w:val="00C21F59"/>
    <w:rsid w:val="00C24E61"/>
    <w:rsid w:val="00C256C6"/>
    <w:rsid w:val="00C26964"/>
    <w:rsid w:val="00C270F4"/>
    <w:rsid w:val="00C34460"/>
    <w:rsid w:val="00C354F6"/>
    <w:rsid w:val="00C364E7"/>
    <w:rsid w:val="00C36550"/>
    <w:rsid w:val="00C36C86"/>
    <w:rsid w:val="00C3754E"/>
    <w:rsid w:val="00C376EA"/>
    <w:rsid w:val="00C37AEB"/>
    <w:rsid w:val="00C40BF8"/>
    <w:rsid w:val="00C40F6B"/>
    <w:rsid w:val="00C4161F"/>
    <w:rsid w:val="00C446B3"/>
    <w:rsid w:val="00C449ED"/>
    <w:rsid w:val="00C45222"/>
    <w:rsid w:val="00C45905"/>
    <w:rsid w:val="00C46D2C"/>
    <w:rsid w:val="00C479A1"/>
    <w:rsid w:val="00C47CB3"/>
    <w:rsid w:val="00C50368"/>
    <w:rsid w:val="00C516B2"/>
    <w:rsid w:val="00C51DCF"/>
    <w:rsid w:val="00C51E44"/>
    <w:rsid w:val="00C51F11"/>
    <w:rsid w:val="00C548B2"/>
    <w:rsid w:val="00C54DD8"/>
    <w:rsid w:val="00C55E4C"/>
    <w:rsid w:val="00C57ACE"/>
    <w:rsid w:val="00C61794"/>
    <w:rsid w:val="00C61BA7"/>
    <w:rsid w:val="00C61D1C"/>
    <w:rsid w:val="00C626BB"/>
    <w:rsid w:val="00C631BD"/>
    <w:rsid w:val="00C635CE"/>
    <w:rsid w:val="00C64765"/>
    <w:rsid w:val="00C64B90"/>
    <w:rsid w:val="00C65115"/>
    <w:rsid w:val="00C65150"/>
    <w:rsid w:val="00C651E4"/>
    <w:rsid w:val="00C66B05"/>
    <w:rsid w:val="00C67568"/>
    <w:rsid w:val="00C71C54"/>
    <w:rsid w:val="00C7297E"/>
    <w:rsid w:val="00C73C1C"/>
    <w:rsid w:val="00C741FE"/>
    <w:rsid w:val="00C74B33"/>
    <w:rsid w:val="00C75150"/>
    <w:rsid w:val="00C77314"/>
    <w:rsid w:val="00C77512"/>
    <w:rsid w:val="00C77B20"/>
    <w:rsid w:val="00C809A3"/>
    <w:rsid w:val="00C80BFC"/>
    <w:rsid w:val="00C818F4"/>
    <w:rsid w:val="00C81C24"/>
    <w:rsid w:val="00C83A25"/>
    <w:rsid w:val="00C83F70"/>
    <w:rsid w:val="00C8428E"/>
    <w:rsid w:val="00C854F2"/>
    <w:rsid w:val="00C85DB3"/>
    <w:rsid w:val="00C875EF"/>
    <w:rsid w:val="00C92BA3"/>
    <w:rsid w:val="00C939B7"/>
    <w:rsid w:val="00C9422F"/>
    <w:rsid w:val="00C95AFE"/>
    <w:rsid w:val="00C96BC0"/>
    <w:rsid w:val="00CA2423"/>
    <w:rsid w:val="00CA2DF3"/>
    <w:rsid w:val="00CA3428"/>
    <w:rsid w:val="00CA4204"/>
    <w:rsid w:val="00CA4C2B"/>
    <w:rsid w:val="00CA4DCB"/>
    <w:rsid w:val="00CA602C"/>
    <w:rsid w:val="00CA614E"/>
    <w:rsid w:val="00CA7F81"/>
    <w:rsid w:val="00CB0141"/>
    <w:rsid w:val="00CB0476"/>
    <w:rsid w:val="00CB2BE4"/>
    <w:rsid w:val="00CB38F2"/>
    <w:rsid w:val="00CB4FB1"/>
    <w:rsid w:val="00CB5339"/>
    <w:rsid w:val="00CB74DD"/>
    <w:rsid w:val="00CB7A89"/>
    <w:rsid w:val="00CC0861"/>
    <w:rsid w:val="00CC0CA9"/>
    <w:rsid w:val="00CC19FE"/>
    <w:rsid w:val="00CC1B52"/>
    <w:rsid w:val="00CC4714"/>
    <w:rsid w:val="00CC4BAF"/>
    <w:rsid w:val="00CC6B72"/>
    <w:rsid w:val="00CC74B6"/>
    <w:rsid w:val="00CD0149"/>
    <w:rsid w:val="00CD14A1"/>
    <w:rsid w:val="00CD2780"/>
    <w:rsid w:val="00CD298D"/>
    <w:rsid w:val="00CD29A2"/>
    <w:rsid w:val="00CD29EC"/>
    <w:rsid w:val="00CD42A1"/>
    <w:rsid w:val="00CD4501"/>
    <w:rsid w:val="00CD4BED"/>
    <w:rsid w:val="00CD4DF2"/>
    <w:rsid w:val="00CD5E50"/>
    <w:rsid w:val="00CD79A7"/>
    <w:rsid w:val="00CE0662"/>
    <w:rsid w:val="00CE0CCA"/>
    <w:rsid w:val="00CE2F53"/>
    <w:rsid w:val="00CE620B"/>
    <w:rsid w:val="00CE686C"/>
    <w:rsid w:val="00CE687C"/>
    <w:rsid w:val="00CE743C"/>
    <w:rsid w:val="00CF0D83"/>
    <w:rsid w:val="00CF2C92"/>
    <w:rsid w:val="00CF4270"/>
    <w:rsid w:val="00CF7135"/>
    <w:rsid w:val="00D0000D"/>
    <w:rsid w:val="00D0007B"/>
    <w:rsid w:val="00D00F1A"/>
    <w:rsid w:val="00D01170"/>
    <w:rsid w:val="00D011CC"/>
    <w:rsid w:val="00D01F8C"/>
    <w:rsid w:val="00D02147"/>
    <w:rsid w:val="00D026C0"/>
    <w:rsid w:val="00D0524E"/>
    <w:rsid w:val="00D0578F"/>
    <w:rsid w:val="00D06CEE"/>
    <w:rsid w:val="00D06DD3"/>
    <w:rsid w:val="00D07D62"/>
    <w:rsid w:val="00D10EC8"/>
    <w:rsid w:val="00D120B6"/>
    <w:rsid w:val="00D1224B"/>
    <w:rsid w:val="00D13C45"/>
    <w:rsid w:val="00D1463B"/>
    <w:rsid w:val="00D147F0"/>
    <w:rsid w:val="00D1524B"/>
    <w:rsid w:val="00D17DDB"/>
    <w:rsid w:val="00D20175"/>
    <w:rsid w:val="00D22206"/>
    <w:rsid w:val="00D2263D"/>
    <w:rsid w:val="00D2598A"/>
    <w:rsid w:val="00D262EA"/>
    <w:rsid w:val="00D26C07"/>
    <w:rsid w:val="00D27101"/>
    <w:rsid w:val="00D273B9"/>
    <w:rsid w:val="00D307DC"/>
    <w:rsid w:val="00D31861"/>
    <w:rsid w:val="00D31C51"/>
    <w:rsid w:val="00D31F1A"/>
    <w:rsid w:val="00D32E21"/>
    <w:rsid w:val="00D33437"/>
    <w:rsid w:val="00D33566"/>
    <w:rsid w:val="00D34541"/>
    <w:rsid w:val="00D36484"/>
    <w:rsid w:val="00D3709A"/>
    <w:rsid w:val="00D37604"/>
    <w:rsid w:val="00D37DFA"/>
    <w:rsid w:val="00D407DC"/>
    <w:rsid w:val="00D40854"/>
    <w:rsid w:val="00D40F37"/>
    <w:rsid w:val="00D43A51"/>
    <w:rsid w:val="00D43FE0"/>
    <w:rsid w:val="00D459A1"/>
    <w:rsid w:val="00D4607D"/>
    <w:rsid w:val="00D46F1C"/>
    <w:rsid w:val="00D5045C"/>
    <w:rsid w:val="00D50CBF"/>
    <w:rsid w:val="00D51794"/>
    <w:rsid w:val="00D52F13"/>
    <w:rsid w:val="00D52F1A"/>
    <w:rsid w:val="00D539BE"/>
    <w:rsid w:val="00D545DF"/>
    <w:rsid w:val="00D55481"/>
    <w:rsid w:val="00D5675F"/>
    <w:rsid w:val="00D60339"/>
    <w:rsid w:val="00D60A31"/>
    <w:rsid w:val="00D6134A"/>
    <w:rsid w:val="00D64C59"/>
    <w:rsid w:val="00D64D34"/>
    <w:rsid w:val="00D658BE"/>
    <w:rsid w:val="00D65911"/>
    <w:rsid w:val="00D67479"/>
    <w:rsid w:val="00D67807"/>
    <w:rsid w:val="00D714B9"/>
    <w:rsid w:val="00D7159E"/>
    <w:rsid w:val="00D71C59"/>
    <w:rsid w:val="00D729CD"/>
    <w:rsid w:val="00D72BCF"/>
    <w:rsid w:val="00D7419A"/>
    <w:rsid w:val="00D7448B"/>
    <w:rsid w:val="00D75CEC"/>
    <w:rsid w:val="00D77207"/>
    <w:rsid w:val="00D77AC4"/>
    <w:rsid w:val="00D77FF4"/>
    <w:rsid w:val="00D80B02"/>
    <w:rsid w:val="00D817B3"/>
    <w:rsid w:val="00D83A0C"/>
    <w:rsid w:val="00D853A3"/>
    <w:rsid w:val="00D8580B"/>
    <w:rsid w:val="00D86436"/>
    <w:rsid w:val="00D87131"/>
    <w:rsid w:val="00D87851"/>
    <w:rsid w:val="00D90B4A"/>
    <w:rsid w:val="00D912A1"/>
    <w:rsid w:val="00D91471"/>
    <w:rsid w:val="00D91E3E"/>
    <w:rsid w:val="00D920C9"/>
    <w:rsid w:val="00D9232D"/>
    <w:rsid w:val="00D9514D"/>
    <w:rsid w:val="00D95A27"/>
    <w:rsid w:val="00DA0823"/>
    <w:rsid w:val="00DA1CC4"/>
    <w:rsid w:val="00DA1D03"/>
    <w:rsid w:val="00DA317B"/>
    <w:rsid w:val="00DA74FD"/>
    <w:rsid w:val="00DA7674"/>
    <w:rsid w:val="00DA784B"/>
    <w:rsid w:val="00DB0C5A"/>
    <w:rsid w:val="00DB1CB1"/>
    <w:rsid w:val="00DB1F10"/>
    <w:rsid w:val="00DB1F57"/>
    <w:rsid w:val="00DB340F"/>
    <w:rsid w:val="00DB382F"/>
    <w:rsid w:val="00DB4172"/>
    <w:rsid w:val="00DB50B5"/>
    <w:rsid w:val="00DB66F5"/>
    <w:rsid w:val="00DB7B6F"/>
    <w:rsid w:val="00DB7C8F"/>
    <w:rsid w:val="00DC1736"/>
    <w:rsid w:val="00DC21AC"/>
    <w:rsid w:val="00DC5796"/>
    <w:rsid w:val="00DC61E7"/>
    <w:rsid w:val="00DC700C"/>
    <w:rsid w:val="00DC7336"/>
    <w:rsid w:val="00DC7D0C"/>
    <w:rsid w:val="00DD0379"/>
    <w:rsid w:val="00DD182E"/>
    <w:rsid w:val="00DD1F9F"/>
    <w:rsid w:val="00DD2DD9"/>
    <w:rsid w:val="00DD3806"/>
    <w:rsid w:val="00DD3A37"/>
    <w:rsid w:val="00DD47DE"/>
    <w:rsid w:val="00DD5B43"/>
    <w:rsid w:val="00DD66C1"/>
    <w:rsid w:val="00DD72B9"/>
    <w:rsid w:val="00DD76DD"/>
    <w:rsid w:val="00DD791B"/>
    <w:rsid w:val="00DE1D9E"/>
    <w:rsid w:val="00DE2242"/>
    <w:rsid w:val="00DE2FF6"/>
    <w:rsid w:val="00DE4039"/>
    <w:rsid w:val="00DE440C"/>
    <w:rsid w:val="00DE4791"/>
    <w:rsid w:val="00DE489A"/>
    <w:rsid w:val="00DE4FB7"/>
    <w:rsid w:val="00DE5148"/>
    <w:rsid w:val="00DE5D8B"/>
    <w:rsid w:val="00DE6A85"/>
    <w:rsid w:val="00DE6FE8"/>
    <w:rsid w:val="00DE7043"/>
    <w:rsid w:val="00DE767F"/>
    <w:rsid w:val="00DF0461"/>
    <w:rsid w:val="00DF0A32"/>
    <w:rsid w:val="00DF0D48"/>
    <w:rsid w:val="00DF1821"/>
    <w:rsid w:val="00DF22D3"/>
    <w:rsid w:val="00DF2688"/>
    <w:rsid w:val="00DF2DCF"/>
    <w:rsid w:val="00DF2F60"/>
    <w:rsid w:val="00DF31DF"/>
    <w:rsid w:val="00DF4225"/>
    <w:rsid w:val="00DF42F7"/>
    <w:rsid w:val="00DF4740"/>
    <w:rsid w:val="00DF50B1"/>
    <w:rsid w:val="00DF56A7"/>
    <w:rsid w:val="00DF68C8"/>
    <w:rsid w:val="00DF71EE"/>
    <w:rsid w:val="00DF77E7"/>
    <w:rsid w:val="00DF7F84"/>
    <w:rsid w:val="00E00108"/>
    <w:rsid w:val="00E008EA"/>
    <w:rsid w:val="00E01958"/>
    <w:rsid w:val="00E01DD4"/>
    <w:rsid w:val="00E0237E"/>
    <w:rsid w:val="00E02E96"/>
    <w:rsid w:val="00E02EFC"/>
    <w:rsid w:val="00E03E52"/>
    <w:rsid w:val="00E04AC1"/>
    <w:rsid w:val="00E055AA"/>
    <w:rsid w:val="00E0648C"/>
    <w:rsid w:val="00E06DC0"/>
    <w:rsid w:val="00E07134"/>
    <w:rsid w:val="00E07617"/>
    <w:rsid w:val="00E076CA"/>
    <w:rsid w:val="00E11454"/>
    <w:rsid w:val="00E11DBB"/>
    <w:rsid w:val="00E12F62"/>
    <w:rsid w:val="00E130C6"/>
    <w:rsid w:val="00E13CCA"/>
    <w:rsid w:val="00E161ED"/>
    <w:rsid w:val="00E16732"/>
    <w:rsid w:val="00E16C33"/>
    <w:rsid w:val="00E17B94"/>
    <w:rsid w:val="00E20767"/>
    <w:rsid w:val="00E22554"/>
    <w:rsid w:val="00E22DBF"/>
    <w:rsid w:val="00E23BC6"/>
    <w:rsid w:val="00E23DE5"/>
    <w:rsid w:val="00E24BC4"/>
    <w:rsid w:val="00E2512C"/>
    <w:rsid w:val="00E25197"/>
    <w:rsid w:val="00E269BF"/>
    <w:rsid w:val="00E26D71"/>
    <w:rsid w:val="00E272D8"/>
    <w:rsid w:val="00E277A8"/>
    <w:rsid w:val="00E27933"/>
    <w:rsid w:val="00E27AFD"/>
    <w:rsid w:val="00E31665"/>
    <w:rsid w:val="00E3375D"/>
    <w:rsid w:val="00E3411E"/>
    <w:rsid w:val="00E3608A"/>
    <w:rsid w:val="00E36B08"/>
    <w:rsid w:val="00E41847"/>
    <w:rsid w:val="00E43332"/>
    <w:rsid w:val="00E43439"/>
    <w:rsid w:val="00E46426"/>
    <w:rsid w:val="00E466F2"/>
    <w:rsid w:val="00E4723B"/>
    <w:rsid w:val="00E47D1D"/>
    <w:rsid w:val="00E47EBE"/>
    <w:rsid w:val="00E47F4A"/>
    <w:rsid w:val="00E50041"/>
    <w:rsid w:val="00E5119F"/>
    <w:rsid w:val="00E53CB9"/>
    <w:rsid w:val="00E53F73"/>
    <w:rsid w:val="00E54F82"/>
    <w:rsid w:val="00E551EB"/>
    <w:rsid w:val="00E55CE6"/>
    <w:rsid w:val="00E570D6"/>
    <w:rsid w:val="00E57675"/>
    <w:rsid w:val="00E57E0E"/>
    <w:rsid w:val="00E57E2E"/>
    <w:rsid w:val="00E613AB"/>
    <w:rsid w:val="00E623BE"/>
    <w:rsid w:val="00E6248E"/>
    <w:rsid w:val="00E62645"/>
    <w:rsid w:val="00E6386F"/>
    <w:rsid w:val="00E64214"/>
    <w:rsid w:val="00E64CD7"/>
    <w:rsid w:val="00E65E25"/>
    <w:rsid w:val="00E66166"/>
    <w:rsid w:val="00E67286"/>
    <w:rsid w:val="00E67381"/>
    <w:rsid w:val="00E67591"/>
    <w:rsid w:val="00E70018"/>
    <w:rsid w:val="00E70193"/>
    <w:rsid w:val="00E70458"/>
    <w:rsid w:val="00E70508"/>
    <w:rsid w:val="00E7145A"/>
    <w:rsid w:val="00E71D12"/>
    <w:rsid w:val="00E727D1"/>
    <w:rsid w:val="00E73289"/>
    <w:rsid w:val="00E7370D"/>
    <w:rsid w:val="00E7477D"/>
    <w:rsid w:val="00E75938"/>
    <w:rsid w:val="00E76090"/>
    <w:rsid w:val="00E76CEE"/>
    <w:rsid w:val="00E77292"/>
    <w:rsid w:val="00E80D5F"/>
    <w:rsid w:val="00E82C10"/>
    <w:rsid w:val="00E8494E"/>
    <w:rsid w:val="00E85AB2"/>
    <w:rsid w:val="00E85E95"/>
    <w:rsid w:val="00E86F28"/>
    <w:rsid w:val="00E87344"/>
    <w:rsid w:val="00E90C1F"/>
    <w:rsid w:val="00E90F4F"/>
    <w:rsid w:val="00E9105F"/>
    <w:rsid w:val="00E918A0"/>
    <w:rsid w:val="00E92303"/>
    <w:rsid w:val="00E927A7"/>
    <w:rsid w:val="00E930C0"/>
    <w:rsid w:val="00E936D5"/>
    <w:rsid w:val="00E94B0D"/>
    <w:rsid w:val="00E95139"/>
    <w:rsid w:val="00E95824"/>
    <w:rsid w:val="00E966EC"/>
    <w:rsid w:val="00E96ADD"/>
    <w:rsid w:val="00E96DC1"/>
    <w:rsid w:val="00E973DA"/>
    <w:rsid w:val="00E9768D"/>
    <w:rsid w:val="00E979C1"/>
    <w:rsid w:val="00E97BA7"/>
    <w:rsid w:val="00EA07B4"/>
    <w:rsid w:val="00EA0B50"/>
    <w:rsid w:val="00EA0E03"/>
    <w:rsid w:val="00EA103A"/>
    <w:rsid w:val="00EA16D0"/>
    <w:rsid w:val="00EA18D9"/>
    <w:rsid w:val="00EA2535"/>
    <w:rsid w:val="00EA2EA6"/>
    <w:rsid w:val="00EA3301"/>
    <w:rsid w:val="00EA356E"/>
    <w:rsid w:val="00EA3B74"/>
    <w:rsid w:val="00EA3DCC"/>
    <w:rsid w:val="00EA3E8C"/>
    <w:rsid w:val="00EA422C"/>
    <w:rsid w:val="00EA67CD"/>
    <w:rsid w:val="00EB247B"/>
    <w:rsid w:val="00EB2D03"/>
    <w:rsid w:val="00EB2D6B"/>
    <w:rsid w:val="00EB3EF8"/>
    <w:rsid w:val="00EB4272"/>
    <w:rsid w:val="00EB52D4"/>
    <w:rsid w:val="00EB5767"/>
    <w:rsid w:val="00EB5DF2"/>
    <w:rsid w:val="00EB6084"/>
    <w:rsid w:val="00EB660B"/>
    <w:rsid w:val="00EB7AFE"/>
    <w:rsid w:val="00EC17E9"/>
    <w:rsid w:val="00EC2866"/>
    <w:rsid w:val="00EC337C"/>
    <w:rsid w:val="00EC5987"/>
    <w:rsid w:val="00EC7AE6"/>
    <w:rsid w:val="00ED1538"/>
    <w:rsid w:val="00ED26CA"/>
    <w:rsid w:val="00ED2B3C"/>
    <w:rsid w:val="00ED2D68"/>
    <w:rsid w:val="00ED5511"/>
    <w:rsid w:val="00ED6499"/>
    <w:rsid w:val="00ED6D08"/>
    <w:rsid w:val="00ED6E66"/>
    <w:rsid w:val="00EE1199"/>
    <w:rsid w:val="00EE141F"/>
    <w:rsid w:val="00EE2FDD"/>
    <w:rsid w:val="00EE3446"/>
    <w:rsid w:val="00EE557F"/>
    <w:rsid w:val="00EE5913"/>
    <w:rsid w:val="00EE76E6"/>
    <w:rsid w:val="00EE7DBC"/>
    <w:rsid w:val="00EF0170"/>
    <w:rsid w:val="00EF071E"/>
    <w:rsid w:val="00EF2502"/>
    <w:rsid w:val="00EF3600"/>
    <w:rsid w:val="00EF65EB"/>
    <w:rsid w:val="00EF72DC"/>
    <w:rsid w:val="00EF7EC6"/>
    <w:rsid w:val="00F0005F"/>
    <w:rsid w:val="00F02183"/>
    <w:rsid w:val="00F02CC4"/>
    <w:rsid w:val="00F05875"/>
    <w:rsid w:val="00F07E71"/>
    <w:rsid w:val="00F11673"/>
    <w:rsid w:val="00F15019"/>
    <w:rsid w:val="00F15035"/>
    <w:rsid w:val="00F16498"/>
    <w:rsid w:val="00F16F80"/>
    <w:rsid w:val="00F175D6"/>
    <w:rsid w:val="00F17B8B"/>
    <w:rsid w:val="00F21132"/>
    <w:rsid w:val="00F2269E"/>
    <w:rsid w:val="00F22D32"/>
    <w:rsid w:val="00F230A1"/>
    <w:rsid w:val="00F23C3F"/>
    <w:rsid w:val="00F2415A"/>
    <w:rsid w:val="00F24C41"/>
    <w:rsid w:val="00F24F16"/>
    <w:rsid w:val="00F25001"/>
    <w:rsid w:val="00F26948"/>
    <w:rsid w:val="00F278F8"/>
    <w:rsid w:val="00F27F3D"/>
    <w:rsid w:val="00F3011D"/>
    <w:rsid w:val="00F3034D"/>
    <w:rsid w:val="00F3210B"/>
    <w:rsid w:val="00F321CC"/>
    <w:rsid w:val="00F328ED"/>
    <w:rsid w:val="00F32956"/>
    <w:rsid w:val="00F332B9"/>
    <w:rsid w:val="00F34D40"/>
    <w:rsid w:val="00F3708A"/>
    <w:rsid w:val="00F40266"/>
    <w:rsid w:val="00F4033A"/>
    <w:rsid w:val="00F41869"/>
    <w:rsid w:val="00F425B7"/>
    <w:rsid w:val="00F42B3F"/>
    <w:rsid w:val="00F44C67"/>
    <w:rsid w:val="00F45141"/>
    <w:rsid w:val="00F454F7"/>
    <w:rsid w:val="00F46178"/>
    <w:rsid w:val="00F46791"/>
    <w:rsid w:val="00F468F7"/>
    <w:rsid w:val="00F46EF8"/>
    <w:rsid w:val="00F47325"/>
    <w:rsid w:val="00F47C79"/>
    <w:rsid w:val="00F50094"/>
    <w:rsid w:val="00F500FE"/>
    <w:rsid w:val="00F50EC5"/>
    <w:rsid w:val="00F5276A"/>
    <w:rsid w:val="00F53659"/>
    <w:rsid w:val="00F5525A"/>
    <w:rsid w:val="00F57AE2"/>
    <w:rsid w:val="00F57F84"/>
    <w:rsid w:val="00F6063D"/>
    <w:rsid w:val="00F62AD7"/>
    <w:rsid w:val="00F63195"/>
    <w:rsid w:val="00F63447"/>
    <w:rsid w:val="00F63B3D"/>
    <w:rsid w:val="00F64743"/>
    <w:rsid w:val="00F64D1F"/>
    <w:rsid w:val="00F665E0"/>
    <w:rsid w:val="00F66847"/>
    <w:rsid w:val="00F673CF"/>
    <w:rsid w:val="00F673DE"/>
    <w:rsid w:val="00F67812"/>
    <w:rsid w:val="00F7029E"/>
    <w:rsid w:val="00F70BB8"/>
    <w:rsid w:val="00F70EA3"/>
    <w:rsid w:val="00F7204B"/>
    <w:rsid w:val="00F726CD"/>
    <w:rsid w:val="00F731A5"/>
    <w:rsid w:val="00F741C3"/>
    <w:rsid w:val="00F74607"/>
    <w:rsid w:val="00F763AE"/>
    <w:rsid w:val="00F76932"/>
    <w:rsid w:val="00F76B84"/>
    <w:rsid w:val="00F77879"/>
    <w:rsid w:val="00F779DB"/>
    <w:rsid w:val="00F77C58"/>
    <w:rsid w:val="00F811F5"/>
    <w:rsid w:val="00F81845"/>
    <w:rsid w:val="00F81F28"/>
    <w:rsid w:val="00F82127"/>
    <w:rsid w:val="00F82654"/>
    <w:rsid w:val="00F827CB"/>
    <w:rsid w:val="00F82B1F"/>
    <w:rsid w:val="00F8335D"/>
    <w:rsid w:val="00F8350C"/>
    <w:rsid w:val="00F844CB"/>
    <w:rsid w:val="00F84B57"/>
    <w:rsid w:val="00F8597B"/>
    <w:rsid w:val="00F85AB4"/>
    <w:rsid w:val="00F85F6D"/>
    <w:rsid w:val="00F87351"/>
    <w:rsid w:val="00F87D1F"/>
    <w:rsid w:val="00F905A6"/>
    <w:rsid w:val="00F908BD"/>
    <w:rsid w:val="00F911DD"/>
    <w:rsid w:val="00F94157"/>
    <w:rsid w:val="00F9493A"/>
    <w:rsid w:val="00F94DB8"/>
    <w:rsid w:val="00F951EF"/>
    <w:rsid w:val="00F95A86"/>
    <w:rsid w:val="00F95E5A"/>
    <w:rsid w:val="00F9672B"/>
    <w:rsid w:val="00F97863"/>
    <w:rsid w:val="00FA1C21"/>
    <w:rsid w:val="00FA2C5D"/>
    <w:rsid w:val="00FA315F"/>
    <w:rsid w:val="00FA335A"/>
    <w:rsid w:val="00FA3FBB"/>
    <w:rsid w:val="00FA536B"/>
    <w:rsid w:val="00FA56A1"/>
    <w:rsid w:val="00FA5707"/>
    <w:rsid w:val="00FA72E9"/>
    <w:rsid w:val="00FB0E11"/>
    <w:rsid w:val="00FB1A3B"/>
    <w:rsid w:val="00FB1FBA"/>
    <w:rsid w:val="00FB249D"/>
    <w:rsid w:val="00FB28ED"/>
    <w:rsid w:val="00FB2B6D"/>
    <w:rsid w:val="00FB2EDA"/>
    <w:rsid w:val="00FB2FC7"/>
    <w:rsid w:val="00FB30D9"/>
    <w:rsid w:val="00FB3D84"/>
    <w:rsid w:val="00FB4E20"/>
    <w:rsid w:val="00FB5A56"/>
    <w:rsid w:val="00FB62D8"/>
    <w:rsid w:val="00FB6FDF"/>
    <w:rsid w:val="00FC0706"/>
    <w:rsid w:val="00FC20D9"/>
    <w:rsid w:val="00FC2B38"/>
    <w:rsid w:val="00FC444D"/>
    <w:rsid w:val="00FC4C88"/>
    <w:rsid w:val="00FC6320"/>
    <w:rsid w:val="00FC6630"/>
    <w:rsid w:val="00FC6C8F"/>
    <w:rsid w:val="00FC6ED0"/>
    <w:rsid w:val="00FC6ED8"/>
    <w:rsid w:val="00FC775B"/>
    <w:rsid w:val="00FD1E4E"/>
    <w:rsid w:val="00FD2974"/>
    <w:rsid w:val="00FD2F40"/>
    <w:rsid w:val="00FD3A12"/>
    <w:rsid w:val="00FD4EDC"/>
    <w:rsid w:val="00FD5417"/>
    <w:rsid w:val="00FD69D9"/>
    <w:rsid w:val="00FD79B0"/>
    <w:rsid w:val="00FD7AD3"/>
    <w:rsid w:val="00FE12DE"/>
    <w:rsid w:val="00FE15B0"/>
    <w:rsid w:val="00FE15F6"/>
    <w:rsid w:val="00FE25B4"/>
    <w:rsid w:val="00FE4480"/>
    <w:rsid w:val="00FE4A6B"/>
    <w:rsid w:val="00FE524D"/>
    <w:rsid w:val="00FE66E2"/>
    <w:rsid w:val="00FE6A57"/>
    <w:rsid w:val="00FE7D02"/>
    <w:rsid w:val="00FF0388"/>
    <w:rsid w:val="00FF0953"/>
    <w:rsid w:val="00FF2707"/>
    <w:rsid w:val="00FF283F"/>
    <w:rsid w:val="00FF29EE"/>
    <w:rsid w:val="00FF310B"/>
    <w:rsid w:val="00FF313C"/>
    <w:rsid w:val="00FF31F1"/>
    <w:rsid w:val="00FF4031"/>
    <w:rsid w:val="00FF7A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20"/>
    <w:pPr>
      <w:overflowPunct w:val="0"/>
      <w:autoSpaceDE w:val="0"/>
      <w:autoSpaceDN w:val="0"/>
      <w:adjustRightInd w:val="0"/>
      <w:textAlignment w:val="baseline"/>
    </w:pPr>
    <w:rPr>
      <w:rFonts w:ascii="Times New Roman" w:eastAsia="Times New Roman" w:hAnsi="Times New Roman"/>
      <w:sz w:val="20"/>
      <w:szCs w:val="20"/>
    </w:rPr>
  </w:style>
  <w:style w:type="paragraph" w:styleId="Heading3">
    <w:name w:val="heading 3"/>
    <w:basedOn w:val="Normal"/>
    <w:next w:val="Normal"/>
    <w:link w:val="Heading3Char"/>
    <w:uiPriority w:val="99"/>
    <w:qFormat/>
    <w:rsid w:val="00A820A5"/>
    <w:pPr>
      <w:keepNext/>
      <w:overflowPunct/>
      <w:autoSpaceDE/>
      <w:autoSpaceDN/>
      <w:adjustRightInd/>
      <w:spacing w:before="240" w:after="60"/>
      <w:textAlignment w:val="auto"/>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820A5"/>
    <w:rPr>
      <w:rFonts w:ascii="Cambria" w:hAnsi="Cambria" w:cs="Times New Roman"/>
      <w:b/>
      <w:bCs/>
      <w:sz w:val="26"/>
      <w:szCs w:val="26"/>
    </w:rPr>
  </w:style>
  <w:style w:type="paragraph" w:customStyle="1" w:styleId="a">
    <w:name w:val="Шапка (герб)"/>
    <w:basedOn w:val="Normal"/>
    <w:uiPriority w:val="99"/>
    <w:rsid w:val="00B92B20"/>
    <w:pPr>
      <w:jc w:val="right"/>
    </w:pPr>
    <w:rPr>
      <w:rFonts w:ascii="Century Schoolbook" w:hAnsi="Century Schoolbook"/>
      <w:sz w:val="24"/>
    </w:rPr>
  </w:style>
  <w:style w:type="paragraph" w:customStyle="1" w:styleId="ConsPlusNormal">
    <w:name w:val="ConsPlusNormal"/>
    <w:uiPriority w:val="99"/>
    <w:rsid w:val="00B92B20"/>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92B20"/>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B92B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B20"/>
    <w:rPr>
      <w:rFonts w:ascii="Tahoma" w:hAnsi="Tahoma" w:cs="Tahoma"/>
      <w:sz w:val="16"/>
      <w:szCs w:val="16"/>
      <w:lang w:eastAsia="ru-RU"/>
    </w:rPr>
  </w:style>
  <w:style w:type="character" w:styleId="Emphasis">
    <w:name w:val="Emphasis"/>
    <w:basedOn w:val="DefaultParagraphFont"/>
    <w:uiPriority w:val="99"/>
    <w:qFormat/>
    <w:rsid w:val="00404C8A"/>
    <w:rPr>
      <w:rFonts w:cs="Times New Roman"/>
      <w:i/>
      <w:iCs/>
    </w:rPr>
  </w:style>
  <w:style w:type="paragraph" w:styleId="Header">
    <w:name w:val="header"/>
    <w:basedOn w:val="Normal"/>
    <w:link w:val="HeaderChar"/>
    <w:uiPriority w:val="99"/>
    <w:semiHidden/>
    <w:rsid w:val="00404C8A"/>
    <w:pPr>
      <w:tabs>
        <w:tab w:val="center" w:pos="4677"/>
        <w:tab w:val="right" w:pos="9355"/>
      </w:tabs>
    </w:pPr>
  </w:style>
  <w:style w:type="character" w:customStyle="1" w:styleId="HeaderChar">
    <w:name w:val="Header Char"/>
    <w:basedOn w:val="DefaultParagraphFont"/>
    <w:link w:val="Header"/>
    <w:uiPriority w:val="99"/>
    <w:semiHidden/>
    <w:locked/>
    <w:rsid w:val="00404C8A"/>
    <w:rPr>
      <w:rFonts w:ascii="Times New Roman" w:hAnsi="Times New Roman" w:cs="Times New Roman"/>
      <w:sz w:val="20"/>
      <w:szCs w:val="20"/>
      <w:lang w:eastAsia="ru-RU"/>
    </w:rPr>
  </w:style>
  <w:style w:type="paragraph" w:styleId="Footer">
    <w:name w:val="footer"/>
    <w:basedOn w:val="Normal"/>
    <w:link w:val="FooterChar"/>
    <w:uiPriority w:val="99"/>
    <w:semiHidden/>
    <w:rsid w:val="00404C8A"/>
    <w:pPr>
      <w:tabs>
        <w:tab w:val="center" w:pos="4677"/>
        <w:tab w:val="right" w:pos="9355"/>
      </w:tabs>
    </w:pPr>
  </w:style>
  <w:style w:type="character" w:customStyle="1" w:styleId="FooterChar">
    <w:name w:val="Footer Char"/>
    <w:basedOn w:val="DefaultParagraphFont"/>
    <w:link w:val="Footer"/>
    <w:uiPriority w:val="99"/>
    <w:semiHidden/>
    <w:locked/>
    <w:rsid w:val="00404C8A"/>
    <w:rPr>
      <w:rFonts w:ascii="Times New Roman" w:hAnsi="Times New Roman" w:cs="Times New Roman"/>
      <w:sz w:val="20"/>
      <w:szCs w:val="20"/>
      <w:lang w:eastAsia="ru-RU"/>
    </w:rPr>
  </w:style>
  <w:style w:type="table" w:styleId="TableGrid">
    <w:name w:val="Table Grid"/>
    <w:basedOn w:val="TableNormal"/>
    <w:uiPriority w:val="99"/>
    <w:rsid w:val="00AE3A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A820A5"/>
  </w:style>
  <w:style w:type="paragraph" w:styleId="ListParagraph">
    <w:name w:val="List Paragraph"/>
    <w:basedOn w:val="Normal"/>
    <w:uiPriority w:val="99"/>
    <w:qFormat/>
    <w:rsid w:val="00A820A5"/>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NoSpacingChar">
    <w:name w:val="No Spacing Char"/>
    <w:link w:val="NoSpacing"/>
    <w:uiPriority w:val="99"/>
    <w:locked/>
    <w:rsid w:val="00A820A5"/>
    <w:rPr>
      <w:sz w:val="22"/>
      <w:lang w:eastAsia="ru-RU"/>
    </w:rPr>
  </w:style>
  <w:style w:type="paragraph" w:styleId="BodyText2">
    <w:name w:val="Body Text 2"/>
    <w:basedOn w:val="Normal"/>
    <w:link w:val="BodyText2Char"/>
    <w:uiPriority w:val="99"/>
    <w:rsid w:val="00A820A5"/>
    <w:pPr>
      <w:overflowPunct/>
      <w:autoSpaceDE/>
      <w:autoSpaceDN/>
      <w:adjustRightInd/>
      <w:spacing w:after="120" w:line="480" w:lineRule="auto"/>
      <w:textAlignment w:val="auto"/>
    </w:pPr>
    <w:rPr>
      <w:rFonts w:ascii="Calibri" w:hAnsi="Calibri"/>
      <w:sz w:val="22"/>
      <w:szCs w:val="22"/>
    </w:rPr>
  </w:style>
  <w:style w:type="character" w:customStyle="1" w:styleId="BodyText2Char">
    <w:name w:val="Body Text 2 Char"/>
    <w:basedOn w:val="DefaultParagraphFont"/>
    <w:link w:val="BodyText2"/>
    <w:uiPriority w:val="99"/>
    <w:locked/>
    <w:rsid w:val="00A820A5"/>
    <w:rPr>
      <w:rFonts w:ascii="Calibri" w:hAnsi="Calibri" w:cs="Times New Roman"/>
    </w:rPr>
  </w:style>
  <w:style w:type="paragraph" w:styleId="BodyTextIndent3">
    <w:name w:val="Body Text Indent 3"/>
    <w:basedOn w:val="Normal"/>
    <w:link w:val="BodyTextIndent3Char"/>
    <w:uiPriority w:val="99"/>
    <w:rsid w:val="00A820A5"/>
    <w:pPr>
      <w:overflowPunct/>
      <w:autoSpaceDE/>
      <w:autoSpaceDN/>
      <w:adjustRightInd/>
      <w:spacing w:after="120" w:line="276" w:lineRule="auto"/>
      <w:ind w:left="283"/>
      <w:textAlignment w:val="auto"/>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A820A5"/>
    <w:rPr>
      <w:rFonts w:ascii="Calibri" w:hAnsi="Calibri" w:cs="Times New Roman"/>
      <w:sz w:val="16"/>
      <w:szCs w:val="16"/>
    </w:rPr>
  </w:style>
  <w:style w:type="paragraph" w:styleId="Title">
    <w:name w:val="Title"/>
    <w:basedOn w:val="Normal"/>
    <w:link w:val="TitleChar"/>
    <w:uiPriority w:val="99"/>
    <w:qFormat/>
    <w:rsid w:val="00A820A5"/>
    <w:pPr>
      <w:tabs>
        <w:tab w:val="left" w:pos="2880"/>
      </w:tabs>
      <w:overflowPunct/>
      <w:autoSpaceDE/>
      <w:autoSpaceDN/>
      <w:adjustRightInd/>
      <w:spacing w:line="360" w:lineRule="auto"/>
      <w:ind w:firstLine="794"/>
      <w:jc w:val="center"/>
      <w:textAlignment w:val="auto"/>
    </w:pPr>
    <w:rPr>
      <w:b/>
      <w:bCs/>
      <w:sz w:val="24"/>
      <w:szCs w:val="22"/>
    </w:rPr>
  </w:style>
  <w:style w:type="character" w:customStyle="1" w:styleId="TitleChar">
    <w:name w:val="Title Char"/>
    <w:basedOn w:val="DefaultParagraphFont"/>
    <w:link w:val="Title"/>
    <w:uiPriority w:val="99"/>
    <w:locked/>
    <w:rsid w:val="00A820A5"/>
    <w:rPr>
      <w:rFonts w:ascii="Times New Roman" w:hAnsi="Times New Roman" w:cs="Times New Roman"/>
      <w:b/>
      <w:bCs/>
      <w:sz w:val="24"/>
    </w:rPr>
  </w:style>
  <w:style w:type="character" w:customStyle="1" w:styleId="FontStyle13">
    <w:name w:val="Font Style13"/>
    <w:uiPriority w:val="99"/>
    <w:rsid w:val="00A820A5"/>
    <w:rPr>
      <w:rFonts w:ascii="Times New Roman" w:hAnsi="Times New Roman"/>
      <w:sz w:val="22"/>
    </w:rPr>
  </w:style>
  <w:style w:type="paragraph" w:customStyle="1" w:styleId="Style3">
    <w:name w:val="Style3"/>
    <w:basedOn w:val="Normal"/>
    <w:uiPriority w:val="99"/>
    <w:rsid w:val="00A820A5"/>
    <w:pPr>
      <w:widowControl w:val="0"/>
      <w:overflowPunct/>
      <w:spacing w:line="278" w:lineRule="exact"/>
      <w:jc w:val="both"/>
      <w:textAlignment w:val="auto"/>
    </w:pPr>
    <w:rPr>
      <w:sz w:val="24"/>
      <w:szCs w:val="24"/>
    </w:rPr>
  </w:style>
  <w:style w:type="paragraph" w:customStyle="1" w:styleId="ConsPlusTitle">
    <w:name w:val="ConsPlusTitle"/>
    <w:uiPriority w:val="99"/>
    <w:rsid w:val="00F16498"/>
    <w:pPr>
      <w:widowControl w:val="0"/>
      <w:autoSpaceDE w:val="0"/>
      <w:autoSpaceDN w:val="0"/>
      <w:adjustRightInd w:val="0"/>
    </w:pPr>
    <w:rPr>
      <w:rFonts w:ascii="Arial" w:eastAsia="Times New Roman" w:hAnsi="Arial" w:cs="Arial"/>
      <w:b/>
      <w:bCs/>
      <w:sz w:val="20"/>
      <w:szCs w:val="20"/>
    </w:rPr>
  </w:style>
  <w:style w:type="paragraph" w:styleId="DocumentMap">
    <w:name w:val="Document Map"/>
    <w:basedOn w:val="Normal"/>
    <w:link w:val="DocumentMapChar"/>
    <w:uiPriority w:val="99"/>
    <w:semiHidden/>
    <w:rsid w:val="006170A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9</Pages>
  <Words>2756</Words>
  <Characters>15710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2013-03-18T07:16:00Z</cp:lastPrinted>
  <dcterms:created xsi:type="dcterms:W3CDTF">2013-03-14T07:46:00Z</dcterms:created>
  <dcterms:modified xsi:type="dcterms:W3CDTF">2013-03-27T23:09:00Z</dcterms:modified>
</cp:coreProperties>
</file>